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FDBC" w14:textId="0D90F5D1" w:rsidR="00FB6EAC" w:rsidRDefault="00E028B3" w:rsidP="00B72C9D">
      <w:pPr>
        <w:pStyle w:val="Notaria57"/>
        <w:tabs>
          <w:tab w:val="clear" w:pos="8460"/>
          <w:tab w:val="right" w:leader="hyphen" w:pos="9072"/>
        </w:tabs>
        <w:spacing w:line="420" w:lineRule="auto"/>
        <w:rPr>
          <w:rFonts w:cs="Arial"/>
          <w:lang w:val="es-MX"/>
        </w:rPr>
      </w:pPr>
      <w:r w:rsidRPr="00DC6F90">
        <w:rPr>
          <w:rFonts w:cs="Arial"/>
        </w:rPr>
        <w:t>ESCRITURA PÚBLICA NÚMERO:</w:t>
      </w:r>
    </w:p>
    <w:p w14:paraId="0D3309A0" w14:textId="77777777" w:rsidR="00B72C9D" w:rsidRDefault="00B72C9D" w:rsidP="00B72C9D">
      <w:pPr>
        <w:pStyle w:val="Notaria57"/>
        <w:tabs>
          <w:tab w:val="clear" w:pos="8460"/>
          <w:tab w:val="right" w:leader="hyphen" w:pos="9072"/>
        </w:tabs>
        <w:spacing w:line="420" w:lineRule="auto"/>
        <w:rPr>
          <w:rFonts w:cs="Arial"/>
          <w:lang w:val="es-MX"/>
        </w:rPr>
      </w:pPr>
    </w:p>
    <w:p w14:paraId="525B9C40" w14:textId="41ECB23D"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 xml:space="preserve">FECHA: </w:t>
      </w:r>
      <w:r w:rsidR="00B72C9D">
        <w:rPr>
          <w:rFonts w:cs="Arial"/>
        </w:rPr>
        <w:t xml:space="preserve">                         </w:t>
      </w:r>
      <w:r w:rsidR="00FB6EAC">
        <w:rPr>
          <w:rFonts w:cs="Arial"/>
        </w:rPr>
        <w:t>(</w:t>
      </w:r>
      <w:r w:rsidR="00B72C9D">
        <w:rPr>
          <w:rFonts w:cs="Arial"/>
        </w:rPr>
        <w:t xml:space="preserve">  </w:t>
      </w:r>
      <w:r w:rsidR="00FB6EAC">
        <w:rPr>
          <w:rFonts w:cs="Arial"/>
        </w:rPr>
        <w:t>)</w:t>
      </w:r>
      <w:r w:rsidR="007F3364" w:rsidRPr="00DC6F90">
        <w:rPr>
          <w:rFonts w:cs="Arial"/>
        </w:rPr>
        <w:t xml:space="preserve"> DE</w:t>
      </w:r>
      <w:r w:rsidR="00E90BE3">
        <w:rPr>
          <w:rFonts w:cs="Arial"/>
        </w:rPr>
        <w:t xml:space="preserve"> </w:t>
      </w:r>
      <w:r w:rsidR="00B72C9D">
        <w:rPr>
          <w:rFonts w:cs="Arial"/>
        </w:rPr>
        <w:t xml:space="preserve">               </w:t>
      </w:r>
      <w:r w:rsidRPr="00DC6F90">
        <w:rPr>
          <w:rFonts w:cs="Arial"/>
        </w:rPr>
        <w:t xml:space="preserve">DE </w:t>
      </w:r>
      <w:r w:rsidR="00B72C9D">
        <w:rPr>
          <w:rFonts w:cs="Arial"/>
        </w:rPr>
        <w:t xml:space="preserve"> </w:t>
      </w:r>
      <w:r w:rsidRPr="00DC6F90">
        <w:rPr>
          <w:rFonts w:cs="Arial"/>
        </w:rPr>
        <w:t xml:space="preserve">DOS MIL </w:t>
      </w:r>
      <w:r w:rsidR="00B72C9D">
        <w:rPr>
          <w:rFonts w:cs="Arial"/>
        </w:rPr>
        <w:t xml:space="preserve">                 </w:t>
      </w:r>
      <w:r w:rsidR="00FB6EAC">
        <w:rPr>
          <w:rFonts w:cs="Arial"/>
        </w:rPr>
        <w:t>(2.022)</w:t>
      </w:r>
      <w:r w:rsidRPr="00DC6F90">
        <w:rPr>
          <w:rFonts w:cs="Arial"/>
        </w:rPr>
        <w:t>,</w:t>
      </w:r>
      <w:r w:rsidR="00435AE3" w:rsidRPr="00DC6F90">
        <w:rPr>
          <w:rFonts w:cs="Arial"/>
        </w:rPr>
        <w:tab/>
      </w:r>
    </w:p>
    <w:p w14:paraId="1F862688" w14:textId="77777777"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 xml:space="preserve">OTORGADA EN LA NOTARIA SEPTIMA (7ª) DEL CIRCULO DE BOGOTA, D. C. </w:t>
      </w:r>
      <w:r w:rsidRPr="00DC6F90">
        <w:rPr>
          <w:rFonts w:cs="Arial"/>
        </w:rPr>
        <w:tab/>
      </w:r>
    </w:p>
    <w:p w14:paraId="7880FCBB" w14:textId="77777777"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NOTARIA CÓDIGO 11001007</w:t>
      </w:r>
      <w:r w:rsidRPr="00DC6F90">
        <w:rPr>
          <w:rFonts w:cs="Arial"/>
        </w:rPr>
        <w:tab/>
      </w:r>
    </w:p>
    <w:p w14:paraId="076C7D29" w14:textId="43DBB5E2"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NATURALEZA JURIDICA DEL ACTO</w:t>
      </w:r>
      <w:r w:rsidRPr="00DC6F90">
        <w:rPr>
          <w:rFonts w:cs="Arial"/>
        </w:rPr>
        <w:tab/>
      </w:r>
    </w:p>
    <w:p w14:paraId="680A3EAC" w14:textId="77777777" w:rsidR="00E028B3" w:rsidRPr="00DC6F90" w:rsidRDefault="00E028B3" w:rsidP="00FB6EAC">
      <w:pPr>
        <w:pStyle w:val="Notaria57"/>
        <w:tabs>
          <w:tab w:val="clear" w:pos="8460"/>
          <w:tab w:val="right" w:leader="hyphen" w:pos="9072"/>
        </w:tabs>
        <w:spacing w:line="420" w:lineRule="auto"/>
        <w:rPr>
          <w:rFonts w:cs="Arial"/>
        </w:rPr>
      </w:pPr>
      <w:r w:rsidRPr="00DC6F90">
        <w:rPr>
          <w:rFonts w:cs="Arial"/>
          <w:b/>
        </w:rPr>
        <w:t xml:space="preserve">DISOLUCION Y LIQUIDACIÓN DE LA SOCIEDAD CONYUGAL </w:t>
      </w:r>
      <w:r w:rsidRPr="00DC6F90">
        <w:rPr>
          <w:rFonts w:cs="Arial"/>
        </w:rPr>
        <w:tab/>
      </w:r>
    </w:p>
    <w:p w14:paraId="6C132FD6" w14:textId="77777777"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 xml:space="preserve">CUANTIA: </w:t>
      </w:r>
      <w:r w:rsidRPr="00DC6F90">
        <w:rPr>
          <w:rFonts w:cs="Arial"/>
        </w:rPr>
        <w:tab/>
      </w:r>
      <w:r w:rsidRPr="00DC6F90">
        <w:rPr>
          <w:rFonts w:cs="Arial"/>
          <w:b/>
          <w:u w:val="single"/>
        </w:rPr>
        <w:t>$0</w:t>
      </w:r>
    </w:p>
    <w:p w14:paraId="371F1F67" w14:textId="77777777"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PERSONAS QUE INTERVIENEN EN EL ACTO:</w:t>
      </w:r>
      <w:r w:rsidRPr="00DC6F90">
        <w:rPr>
          <w:rFonts w:cs="Arial"/>
        </w:rPr>
        <w:tab/>
      </w:r>
    </w:p>
    <w:p w14:paraId="4004733B" w14:textId="77777777"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 xml:space="preserve">Nombre </w:t>
      </w:r>
      <w:r w:rsidRPr="00DC6F90">
        <w:rPr>
          <w:rFonts w:cs="Arial"/>
        </w:rPr>
        <w:tab/>
        <w:t xml:space="preserve">Identificación </w:t>
      </w:r>
    </w:p>
    <w:p w14:paraId="05C57CD9" w14:textId="520EA4AA" w:rsidR="00E028B3" w:rsidRPr="00545F23" w:rsidRDefault="00B72C9D" w:rsidP="00FB6EAC">
      <w:pPr>
        <w:pStyle w:val="Notaria57"/>
        <w:tabs>
          <w:tab w:val="clear" w:pos="8460"/>
          <w:tab w:val="right" w:leader="hyphen" w:pos="9072"/>
        </w:tabs>
        <w:spacing w:line="420" w:lineRule="auto"/>
        <w:rPr>
          <w:rFonts w:cs="Arial"/>
          <w:lang w:val="es-CO"/>
        </w:rPr>
      </w:pPr>
      <w:r>
        <w:rPr>
          <w:rFonts w:cs="Arial"/>
          <w:b/>
        </w:rPr>
        <w:t>_________________________________</w:t>
      </w:r>
      <w:r w:rsidR="00E90BE3" w:rsidRPr="00545F23">
        <w:rPr>
          <w:rFonts w:cs="Arial"/>
          <w:b/>
        </w:rPr>
        <w:t xml:space="preserve"> </w:t>
      </w:r>
      <w:r w:rsidR="00E028B3" w:rsidRPr="00545F23">
        <w:rPr>
          <w:rFonts w:cs="Arial"/>
        </w:rPr>
        <w:tab/>
      </w:r>
      <w:r>
        <w:rPr>
          <w:rFonts w:cs="Arial"/>
        </w:rPr>
        <w:t xml:space="preserve">C.C.No.______________________ </w:t>
      </w:r>
    </w:p>
    <w:p w14:paraId="04533F37" w14:textId="1EF5E4D2" w:rsidR="00E028B3" w:rsidRPr="00DC6F90" w:rsidRDefault="00B72C9D" w:rsidP="00FB6EAC">
      <w:pPr>
        <w:pStyle w:val="Notaria57"/>
        <w:tabs>
          <w:tab w:val="clear" w:pos="8460"/>
          <w:tab w:val="right" w:leader="hyphen" w:pos="9072"/>
        </w:tabs>
        <w:spacing w:line="420" w:lineRule="auto"/>
        <w:rPr>
          <w:rFonts w:cs="Arial"/>
          <w:lang w:val="es-CO"/>
        </w:rPr>
      </w:pPr>
      <w:r>
        <w:rPr>
          <w:rFonts w:cs="Arial"/>
          <w:b/>
        </w:rPr>
        <w:t>__________________________________</w:t>
      </w:r>
      <w:r w:rsidR="00F00D1A">
        <w:rPr>
          <w:rFonts w:cs="Arial"/>
          <w:b/>
        </w:rPr>
        <w:t xml:space="preserve"> </w:t>
      </w:r>
      <w:r w:rsidR="007A7E04" w:rsidRPr="00DC6F90">
        <w:rPr>
          <w:rFonts w:cs="Arial"/>
        </w:rPr>
        <w:tab/>
      </w:r>
      <w:r>
        <w:rPr>
          <w:rFonts w:cs="Arial"/>
        </w:rPr>
        <w:t xml:space="preserve"> C.C.No._________________</w:t>
      </w:r>
    </w:p>
    <w:p w14:paraId="33BA7A62" w14:textId="13F5DDD7" w:rsidR="0069068C" w:rsidRPr="00DC6F90" w:rsidRDefault="0069068C" w:rsidP="00FB6EAC">
      <w:pPr>
        <w:pStyle w:val="Notaria57"/>
        <w:tabs>
          <w:tab w:val="clear" w:pos="8460"/>
          <w:tab w:val="right" w:leader="hyphen" w:pos="9072"/>
        </w:tabs>
        <w:spacing w:line="420" w:lineRule="auto"/>
        <w:rPr>
          <w:rFonts w:cs="Arial"/>
          <w:u w:val="single"/>
          <w:lang w:val="es-CO"/>
        </w:rPr>
      </w:pPr>
      <w:r w:rsidRPr="00DC6F90">
        <w:rPr>
          <w:rFonts w:cs="Arial"/>
          <w:u w:val="single"/>
          <w:lang w:val="es-CO"/>
        </w:rPr>
        <w:tab/>
      </w:r>
    </w:p>
    <w:p w14:paraId="14C753F5" w14:textId="77777777" w:rsidR="00B72C9D" w:rsidRDefault="00E028B3" w:rsidP="00FB6EAC">
      <w:pPr>
        <w:pStyle w:val="Notaria57"/>
        <w:tabs>
          <w:tab w:val="clear" w:pos="8460"/>
          <w:tab w:val="right" w:leader="hyphen" w:pos="9072"/>
        </w:tabs>
        <w:spacing w:line="420" w:lineRule="auto"/>
        <w:rPr>
          <w:rFonts w:cs="Arial"/>
          <w:b/>
          <w:noProof/>
          <w:lang w:val="es-ES_tradnl" w:bidi="th-TH"/>
        </w:rPr>
      </w:pPr>
      <w:r w:rsidRPr="00DC6F90">
        <w:rPr>
          <w:rFonts w:cs="Arial"/>
        </w:rPr>
        <w:t>En la ciudad de Bogotá, Distrito Capital, República de Colombia, al</w:t>
      </w:r>
      <w:r w:rsidR="00DE2D0F" w:rsidRPr="00DC6F90">
        <w:rPr>
          <w:rFonts w:cs="Arial"/>
        </w:rPr>
        <w:t xml:space="preserve"> </w:t>
      </w:r>
      <w:r w:rsidR="00B72C9D">
        <w:rPr>
          <w:rFonts w:cs="Arial"/>
        </w:rPr>
        <w:t xml:space="preserve">                      </w:t>
      </w:r>
      <w:r w:rsidRPr="00DC6F90">
        <w:rPr>
          <w:rFonts w:cs="Arial"/>
        </w:rPr>
        <w:t>día del mes de</w:t>
      </w:r>
      <w:r w:rsidR="00E90BE3">
        <w:rPr>
          <w:rFonts w:cs="Arial"/>
        </w:rPr>
        <w:t xml:space="preserve"> </w:t>
      </w:r>
      <w:r w:rsidR="00B72C9D">
        <w:rPr>
          <w:rFonts w:cs="Arial"/>
        </w:rPr>
        <w:t xml:space="preserve">                      </w:t>
      </w:r>
      <w:r w:rsidR="00E90BE3">
        <w:rPr>
          <w:rFonts w:cs="Arial"/>
        </w:rPr>
        <w:t xml:space="preserve"> </w:t>
      </w:r>
      <w:r w:rsidRPr="00DC6F90">
        <w:rPr>
          <w:rFonts w:cs="Arial"/>
        </w:rPr>
        <w:t xml:space="preserve">del año </w:t>
      </w:r>
      <w:r w:rsidR="00B72C9D">
        <w:rPr>
          <w:rFonts w:cs="Arial"/>
        </w:rPr>
        <w:t xml:space="preserve">                               </w:t>
      </w:r>
      <w:r w:rsidRPr="00DC6F90">
        <w:rPr>
          <w:rFonts w:cs="Arial"/>
        </w:rPr>
        <w:t xml:space="preserve"> ante el despacho de la Notaría Séptima (7ª) del Círculo Notarial de Bogotá, actuando como </w:t>
      </w:r>
      <w:r w:rsidR="004241CF">
        <w:rPr>
          <w:rFonts w:cs="Arial"/>
        </w:rPr>
        <w:t>Notario</w:t>
      </w:r>
      <w:r w:rsidR="00B72C9D">
        <w:rPr>
          <w:rFonts w:cs="Arial"/>
        </w:rPr>
        <w:t>(a)</w:t>
      </w:r>
      <w:r w:rsidR="004241CF">
        <w:rPr>
          <w:rFonts w:cs="Arial"/>
        </w:rPr>
        <w:t xml:space="preserve"> </w:t>
      </w:r>
      <w:r w:rsidR="00B72C9D">
        <w:rPr>
          <w:rFonts w:cs="Arial"/>
          <w:b/>
          <w:noProof/>
          <w:lang w:val="es-ES_tradnl" w:bidi="th-TH"/>
        </w:rPr>
        <w:t xml:space="preserve">                                           </w:t>
      </w:r>
    </w:p>
    <w:p w14:paraId="08ACE52B" w14:textId="38B2808E" w:rsidR="00E028B3" w:rsidRPr="00DC6F90" w:rsidRDefault="00B72C9D" w:rsidP="00FB6EAC">
      <w:pPr>
        <w:pStyle w:val="Notaria57"/>
        <w:tabs>
          <w:tab w:val="clear" w:pos="8460"/>
          <w:tab w:val="right" w:leader="hyphen" w:pos="9072"/>
        </w:tabs>
        <w:spacing w:line="420" w:lineRule="auto"/>
        <w:rPr>
          <w:rFonts w:cs="Arial"/>
        </w:rPr>
      </w:pPr>
      <w:r>
        <w:rPr>
          <w:rFonts w:cs="Arial"/>
          <w:b/>
          <w:noProof/>
          <w:lang w:val="es-ES_tradnl" w:bidi="th-TH"/>
        </w:rPr>
        <w:t xml:space="preserve">                     </w:t>
      </w:r>
      <w:r w:rsidR="00E028B3" w:rsidRPr="00DC6F90">
        <w:rPr>
          <w:rFonts w:cs="Arial"/>
        </w:rPr>
        <w:t xml:space="preserve"> se otorga la escritura pública que se consigna en los siguientes términos: </w:t>
      </w:r>
      <w:r w:rsidR="00E028B3" w:rsidRPr="00DC6F90">
        <w:rPr>
          <w:rFonts w:cs="Arial"/>
        </w:rPr>
        <w:tab/>
      </w:r>
    </w:p>
    <w:p w14:paraId="72907694" w14:textId="77777777" w:rsidR="00B72C9D" w:rsidRDefault="00E028B3" w:rsidP="00FB6EAC">
      <w:pPr>
        <w:pStyle w:val="Notaria57"/>
        <w:tabs>
          <w:tab w:val="clear" w:pos="8460"/>
          <w:tab w:val="right" w:leader="hyphen" w:pos="9072"/>
        </w:tabs>
        <w:spacing w:line="420" w:lineRule="auto"/>
        <w:rPr>
          <w:rFonts w:cs="Arial"/>
        </w:rPr>
      </w:pPr>
      <w:r w:rsidRPr="00DC6F90">
        <w:rPr>
          <w:rFonts w:cs="Arial"/>
        </w:rPr>
        <w:t xml:space="preserve">COMPARECIO: </w:t>
      </w:r>
      <w:r w:rsidR="00B72C9D">
        <w:rPr>
          <w:rFonts w:cs="Arial"/>
          <w:b/>
        </w:rPr>
        <w:t>_____________________________</w:t>
      </w:r>
      <w:r w:rsidRPr="00DC6F90">
        <w:rPr>
          <w:rFonts w:cs="Arial"/>
          <w:b/>
        </w:rPr>
        <w:t xml:space="preserve"> </w:t>
      </w:r>
      <w:r w:rsidRPr="00DC6F90">
        <w:rPr>
          <w:rFonts w:cs="Arial"/>
        </w:rPr>
        <w:t>y</w:t>
      </w:r>
      <w:r w:rsidR="00DE2D0F" w:rsidRPr="00DC6F90">
        <w:rPr>
          <w:rFonts w:cs="Arial"/>
        </w:rPr>
        <w:t xml:space="preserve"> </w:t>
      </w:r>
      <w:r w:rsidR="00B72C9D">
        <w:rPr>
          <w:rFonts w:cs="Arial"/>
          <w:b/>
        </w:rPr>
        <w:t>__________________</w:t>
      </w:r>
      <w:r w:rsidRPr="00DC6F90">
        <w:rPr>
          <w:rFonts w:cs="Arial"/>
        </w:rPr>
        <w:t xml:space="preserve">, mayores de edad, domiciliados y residenciados en </w:t>
      </w:r>
      <w:r w:rsidR="00545F23">
        <w:rPr>
          <w:rFonts w:cs="Arial"/>
        </w:rPr>
        <w:t>esta ciudad,</w:t>
      </w:r>
      <w:r w:rsidR="00235FC7" w:rsidRPr="00DC6F90">
        <w:rPr>
          <w:rFonts w:cs="Arial"/>
        </w:rPr>
        <w:t xml:space="preserve"> </w:t>
      </w:r>
      <w:r w:rsidRPr="00DC6F90">
        <w:rPr>
          <w:rFonts w:cs="Arial"/>
        </w:rPr>
        <w:t>identificados</w:t>
      </w:r>
      <w:r w:rsidR="00E90BE3">
        <w:rPr>
          <w:rFonts w:cs="Arial"/>
        </w:rPr>
        <w:t xml:space="preserve"> </w:t>
      </w:r>
      <w:r w:rsidR="00F00D1A">
        <w:rPr>
          <w:rFonts w:cs="Arial"/>
        </w:rPr>
        <w:t xml:space="preserve">con cedula de ciudanía </w:t>
      </w:r>
      <w:r w:rsidR="005A09BB">
        <w:rPr>
          <w:rFonts w:cs="Arial"/>
        </w:rPr>
        <w:t>número</w:t>
      </w:r>
      <w:r w:rsidR="00E90BE3">
        <w:rPr>
          <w:rFonts w:cs="Arial"/>
        </w:rPr>
        <w:t xml:space="preserve"> </w:t>
      </w:r>
      <w:r w:rsidR="00B72C9D">
        <w:rPr>
          <w:rFonts w:cs="Arial"/>
        </w:rPr>
        <w:t>_____________________</w:t>
      </w:r>
      <w:r w:rsidR="00A20B60">
        <w:rPr>
          <w:rFonts w:cs="Arial"/>
        </w:rPr>
        <w:t xml:space="preserve"> de </w:t>
      </w:r>
      <w:r w:rsidR="00B72C9D">
        <w:rPr>
          <w:rFonts w:cs="Arial"/>
        </w:rPr>
        <w:t xml:space="preserve">___________________ </w:t>
      </w:r>
      <w:r w:rsidR="00F00D1A">
        <w:rPr>
          <w:rFonts w:cs="Arial"/>
        </w:rPr>
        <w:t xml:space="preserve">y </w:t>
      </w:r>
      <w:r w:rsidR="00B72C9D">
        <w:rPr>
          <w:rFonts w:cs="Arial"/>
        </w:rPr>
        <w:t>_____________________</w:t>
      </w:r>
      <w:r w:rsidRPr="00DC6F90">
        <w:rPr>
          <w:rFonts w:cs="Arial"/>
        </w:rPr>
        <w:t xml:space="preserve"> </w:t>
      </w:r>
      <w:r w:rsidR="00235FC7" w:rsidRPr="00DC6F90">
        <w:rPr>
          <w:rFonts w:cs="Arial"/>
        </w:rPr>
        <w:t xml:space="preserve">de </w:t>
      </w:r>
      <w:r w:rsidR="00B72C9D">
        <w:rPr>
          <w:rFonts w:cs="Arial"/>
        </w:rPr>
        <w:t>________________</w:t>
      </w:r>
      <w:r w:rsidR="005A09BB">
        <w:rPr>
          <w:rFonts w:cs="Arial"/>
        </w:rPr>
        <w:t xml:space="preserve"> </w:t>
      </w:r>
      <w:r w:rsidRPr="00DC6F90">
        <w:rPr>
          <w:rFonts w:cs="Arial"/>
        </w:rPr>
        <w:t>en su orden, de estado civil</w:t>
      </w:r>
      <w:r w:rsidR="00B72C9D">
        <w:rPr>
          <w:rFonts w:cs="Arial"/>
        </w:rPr>
        <w:t xml:space="preserve">                                              </w:t>
      </w:r>
    </w:p>
    <w:p w14:paraId="6BE06155" w14:textId="2EEEAE81" w:rsidR="00E028B3" w:rsidRPr="00DC6F90" w:rsidRDefault="00B72C9D" w:rsidP="00FB6EAC">
      <w:pPr>
        <w:pStyle w:val="Notaria57"/>
        <w:tabs>
          <w:tab w:val="clear" w:pos="8460"/>
          <w:tab w:val="right" w:leader="hyphen" w:pos="9072"/>
        </w:tabs>
        <w:spacing w:line="420" w:lineRule="auto"/>
        <w:rPr>
          <w:rFonts w:cs="Arial"/>
        </w:rPr>
      </w:pPr>
      <w:r>
        <w:rPr>
          <w:rFonts w:cs="Arial"/>
        </w:rPr>
        <w:t xml:space="preserve">                           </w:t>
      </w:r>
      <w:r w:rsidR="0008650B" w:rsidRPr="00DC6F90">
        <w:rPr>
          <w:rFonts w:cs="Arial"/>
        </w:rPr>
        <w:t>,</w:t>
      </w:r>
      <w:r w:rsidR="00E028B3" w:rsidRPr="00DC6F90">
        <w:rPr>
          <w:rFonts w:cs="Arial"/>
        </w:rPr>
        <w:t xml:space="preserve"> de </w:t>
      </w:r>
      <w:r w:rsidR="005A09BB" w:rsidRPr="00DC6F90">
        <w:rPr>
          <w:rFonts w:cs="Arial"/>
        </w:rPr>
        <w:t>actividad económica</w:t>
      </w:r>
      <w:r>
        <w:rPr>
          <w:rFonts w:cs="Arial"/>
        </w:rPr>
        <w:t xml:space="preserve">                                   </w:t>
      </w:r>
      <w:r w:rsidR="00DB3089">
        <w:rPr>
          <w:rFonts w:cs="Arial"/>
        </w:rPr>
        <w:t>,</w:t>
      </w:r>
      <w:r w:rsidR="008A3456" w:rsidRPr="00DC6F90">
        <w:rPr>
          <w:rFonts w:cs="Arial"/>
        </w:rPr>
        <w:t xml:space="preserve"> </w:t>
      </w:r>
      <w:r w:rsidR="00946DB5" w:rsidRPr="00DC6F90">
        <w:rPr>
          <w:rFonts w:cs="Arial"/>
        </w:rPr>
        <w:t>respectivamente,</w:t>
      </w:r>
      <w:r w:rsidR="00E028B3" w:rsidRPr="00DC6F90">
        <w:rPr>
          <w:rFonts w:cs="Arial"/>
        </w:rPr>
        <w:t xml:space="preserve"> quienes obran en nombre propio y manifestaron: </w:t>
      </w:r>
      <w:r w:rsidR="00E028B3" w:rsidRPr="00DC6F90">
        <w:rPr>
          <w:rFonts w:cs="Arial"/>
        </w:rPr>
        <w:tab/>
      </w:r>
    </w:p>
    <w:p w14:paraId="05E2C48A" w14:textId="77777777" w:rsidR="00B72C9D" w:rsidRDefault="00E028B3" w:rsidP="00FB6EAC">
      <w:pPr>
        <w:pStyle w:val="Notaria57"/>
        <w:tabs>
          <w:tab w:val="clear" w:pos="8460"/>
          <w:tab w:val="right" w:leader="hyphen" w:pos="9072"/>
        </w:tabs>
        <w:spacing w:line="420" w:lineRule="auto"/>
        <w:rPr>
          <w:rFonts w:cs="Arial"/>
        </w:rPr>
      </w:pPr>
      <w:r w:rsidRPr="00DC6F90">
        <w:rPr>
          <w:rFonts w:cs="Arial"/>
          <w:b/>
        </w:rPr>
        <w:t>PRIMERO.-</w:t>
      </w:r>
      <w:r w:rsidRPr="00DC6F90">
        <w:rPr>
          <w:rFonts w:cs="Arial"/>
        </w:rPr>
        <w:t xml:space="preserve"> Que los comparecientes manifiestan que contrajeron matrimonio</w:t>
      </w:r>
      <w:r w:rsidR="00EF4CBB" w:rsidRPr="00DC6F90">
        <w:rPr>
          <w:rFonts w:cs="Arial"/>
        </w:rPr>
        <w:t xml:space="preserve"> </w:t>
      </w:r>
      <w:r w:rsidR="004241CF">
        <w:rPr>
          <w:rFonts w:cs="Arial"/>
        </w:rPr>
        <w:t xml:space="preserve">civil </w:t>
      </w:r>
      <w:r w:rsidR="00AA048A">
        <w:rPr>
          <w:rFonts w:cs="Arial"/>
        </w:rPr>
        <w:t xml:space="preserve">el día </w:t>
      </w:r>
      <w:r w:rsidR="00B72C9D">
        <w:rPr>
          <w:rFonts w:cs="Arial"/>
        </w:rPr>
        <w:t xml:space="preserve">                                 </w:t>
      </w:r>
      <w:r w:rsidR="00FB6EAC">
        <w:rPr>
          <w:rFonts w:cs="Arial"/>
        </w:rPr>
        <w:t xml:space="preserve">de </w:t>
      </w:r>
      <w:r w:rsidR="00B72C9D">
        <w:rPr>
          <w:rFonts w:cs="Arial"/>
        </w:rPr>
        <w:t xml:space="preserve">               </w:t>
      </w:r>
      <w:r w:rsidR="00FB6EAC">
        <w:rPr>
          <w:rFonts w:cs="Arial"/>
        </w:rPr>
        <w:t xml:space="preserve">de </w:t>
      </w:r>
      <w:r w:rsidR="00B72C9D">
        <w:rPr>
          <w:rFonts w:cs="Arial"/>
        </w:rPr>
        <w:t xml:space="preserve">                  </w:t>
      </w:r>
      <w:r w:rsidR="00FB6EAC">
        <w:rPr>
          <w:rFonts w:cs="Arial"/>
        </w:rPr>
        <w:t xml:space="preserve"> (</w:t>
      </w:r>
      <w:r w:rsidR="00B72C9D">
        <w:rPr>
          <w:rFonts w:cs="Arial"/>
        </w:rPr>
        <w:t xml:space="preserve">     </w:t>
      </w:r>
      <w:r w:rsidR="00FB6EAC">
        <w:rPr>
          <w:rFonts w:cs="Arial"/>
        </w:rPr>
        <w:t xml:space="preserve">) </w:t>
      </w:r>
      <w:r w:rsidR="00F00D1A">
        <w:rPr>
          <w:rFonts w:cs="Arial"/>
        </w:rPr>
        <w:t xml:space="preserve">en la </w:t>
      </w:r>
      <w:r w:rsidR="004241CF">
        <w:rPr>
          <w:rFonts w:cs="Arial"/>
        </w:rPr>
        <w:t>Notaria</w:t>
      </w:r>
      <w:r w:rsidR="00B72C9D">
        <w:rPr>
          <w:rFonts w:cs="Arial"/>
        </w:rPr>
        <w:t xml:space="preserve">                                                                                   </w:t>
      </w:r>
    </w:p>
    <w:p w14:paraId="1A02FB5C" w14:textId="55DD9157" w:rsidR="00E028B3" w:rsidRPr="00DC6F90" w:rsidRDefault="00B72C9D" w:rsidP="00FB6EAC">
      <w:pPr>
        <w:pStyle w:val="Notaria57"/>
        <w:tabs>
          <w:tab w:val="clear" w:pos="8460"/>
          <w:tab w:val="right" w:leader="hyphen" w:pos="9072"/>
        </w:tabs>
        <w:spacing w:line="420" w:lineRule="auto"/>
        <w:rPr>
          <w:rFonts w:cs="Arial"/>
          <w:lang w:val="es-CO"/>
        </w:rPr>
      </w:pPr>
      <w:r>
        <w:rPr>
          <w:rFonts w:cs="Arial"/>
        </w:rPr>
        <w:t xml:space="preserve">                              </w:t>
      </w:r>
      <w:r w:rsidR="00F00D1A">
        <w:rPr>
          <w:rFonts w:cs="Arial"/>
        </w:rPr>
        <w:t>,</w:t>
      </w:r>
      <w:r w:rsidR="004241CF">
        <w:rPr>
          <w:rFonts w:cs="Arial"/>
        </w:rPr>
        <w:t xml:space="preserve"> e</w:t>
      </w:r>
      <w:r>
        <w:rPr>
          <w:rFonts w:cs="Arial"/>
        </w:rPr>
        <w:t xml:space="preserve"> </w:t>
      </w:r>
      <w:r w:rsidR="00F00D1A">
        <w:rPr>
          <w:rFonts w:cs="Arial"/>
        </w:rPr>
        <w:t xml:space="preserve"> </w:t>
      </w:r>
      <w:r w:rsidR="00FF5FF7" w:rsidRPr="00DC6F90">
        <w:rPr>
          <w:rFonts w:cs="Arial"/>
        </w:rPr>
        <w:t>inscrito al indicativo seria</w:t>
      </w:r>
      <w:r w:rsidR="006A58F4" w:rsidRPr="00DC6F90">
        <w:rPr>
          <w:rFonts w:cs="Arial"/>
        </w:rPr>
        <w:t>l</w:t>
      </w:r>
      <w:r w:rsidR="00FF5FF7" w:rsidRPr="00DC6F90">
        <w:rPr>
          <w:rFonts w:cs="Arial"/>
        </w:rPr>
        <w:t xml:space="preserve"> Nº</w:t>
      </w:r>
      <w:r w:rsidR="00972730" w:rsidRPr="00DC6F90">
        <w:rPr>
          <w:rFonts w:cs="Arial"/>
        </w:rPr>
        <w:t xml:space="preserve"> </w:t>
      </w:r>
      <w:r>
        <w:rPr>
          <w:rFonts w:cs="Arial"/>
        </w:rPr>
        <w:t xml:space="preserve">                                    </w:t>
      </w:r>
      <w:r w:rsidR="001E772D">
        <w:rPr>
          <w:rFonts w:cs="Arial"/>
        </w:rPr>
        <w:t xml:space="preserve"> </w:t>
      </w:r>
      <w:r w:rsidR="00FF5FF7" w:rsidRPr="00DC6F90">
        <w:rPr>
          <w:rFonts w:cs="Arial"/>
          <w:lang w:val="es-CO"/>
        </w:rPr>
        <w:t>el cual se p</w:t>
      </w:r>
      <w:r w:rsidR="00EF394C" w:rsidRPr="00DC6F90">
        <w:rPr>
          <w:rFonts w:cs="Arial"/>
          <w:lang w:val="es-CO"/>
        </w:rPr>
        <w:t>resenta para su protocolización</w:t>
      </w:r>
      <w:r w:rsidR="00F00D1A">
        <w:rPr>
          <w:rFonts w:cs="Arial"/>
          <w:lang w:val="es-CO"/>
        </w:rPr>
        <w:t xml:space="preserve">. </w:t>
      </w:r>
      <w:r w:rsidR="00584AA0">
        <w:rPr>
          <w:rFonts w:cs="Arial"/>
          <w:lang w:val="es-CO"/>
        </w:rPr>
        <w:tab/>
      </w:r>
    </w:p>
    <w:p w14:paraId="7F71A719" w14:textId="77777777" w:rsidR="00E028B3" w:rsidRPr="00DC6F90" w:rsidRDefault="00E028B3" w:rsidP="00FB6EAC">
      <w:pPr>
        <w:pStyle w:val="Notaria57"/>
        <w:tabs>
          <w:tab w:val="clear" w:pos="8460"/>
          <w:tab w:val="right" w:leader="hyphen" w:pos="9072"/>
        </w:tabs>
        <w:spacing w:line="420" w:lineRule="auto"/>
        <w:rPr>
          <w:rFonts w:cs="Arial"/>
        </w:rPr>
      </w:pPr>
      <w:r w:rsidRPr="00DC6F90">
        <w:rPr>
          <w:rFonts w:cs="Arial"/>
          <w:b/>
        </w:rPr>
        <w:lastRenderedPageBreak/>
        <w:t xml:space="preserve">SEGUNDO: </w:t>
      </w:r>
      <w:r w:rsidRPr="00DC6F90">
        <w:rPr>
          <w:rFonts w:cs="Arial"/>
        </w:rPr>
        <w:t xml:space="preserve">Que no pactaron capitulaciones matrimoniales por lo tanto los haberes existentes en la actualidad forman parte de la sociedad conyugal que por este instrumento público se liquida. </w:t>
      </w:r>
      <w:r w:rsidRPr="00DC6F90">
        <w:rPr>
          <w:rFonts w:cs="Arial"/>
        </w:rPr>
        <w:tab/>
      </w:r>
    </w:p>
    <w:p w14:paraId="46247081" w14:textId="0E30004C" w:rsidR="00E028B3" w:rsidRPr="00DC6F90" w:rsidRDefault="00E028B3" w:rsidP="00FB6EAC">
      <w:pPr>
        <w:pStyle w:val="Notaria57"/>
        <w:tabs>
          <w:tab w:val="clear" w:pos="8460"/>
          <w:tab w:val="right" w:leader="hyphen" w:pos="9072"/>
        </w:tabs>
        <w:spacing w:line="420" w:lineRule="auto"/>
        <w:rPr>
          <w:rFonts w:cs="Arial"/>
        </w:rPr>
      </w:pPr>
      <w:r w:rsidRPr="00DC6F90">
        <w:rPr>
          <w:rFonts w:cs="Arial"/>
          <w:b/>
        </w:rPr>
        <w:t>TERCERO-</w:t>
      </w:r>
      <w:r w:rsidRPr="00DC6F90">
        <w:rPr>
          <w:rFonts w:cs="Arial"/>
        </w:rPr>
        <w:t xml:space="preserve"> Que siendo plenamente capaces y acogiéndose a lo dispuesto por el</w:t>
      </w:r>
      <w:r w:rsidR="00DE2D0F" w:rsidRPr="00DC6F90">
        <w:rPr>
          <w:rFonts w:cs="Arial"/>
        </w:rPr>
        <w:t xml:space="preserve"> </w:t>
      </w:r>
      <w:r w:rsidRPr="00DC6F90">
        <w:rPr>
          <w:rFonts w:cs="Arial"/>
        </w:rPr>
        <w:t xml:space="preserve">artículo veinticinco (25) numeral quinto (5º) de la Ley Primera (1ª) de mil novecientos setenta y seis (1976) los comparecientes han resuelto de mutuo consenso consignar mediante este instrumento público la </w:t>
      </w:r>
      <w:r w:rsidRPr="00DC6F90">
        <w:rPr>
          <w:rFonts w:cs="Arial"/>
          <w:b/>
        </w:rPr>
        <w:t>DISOLUCION Y LIQUIDACIÓN DE LA SOCIEDAD CONYUGAL</w:t>
      </w:r>
      <w:r w:rsidRPr="00DC6F90">
        <w:rPr>
          <w:rFonts w:cs="Arial"/>
        </w:rPr>
        <w:t xml:space="preserve"> existente entre ellos en razón de su matrimonio.</w:t>
      </w:r>
      <w:r w:rsidRPr="00DC6F90">
        <w:rPr>
          <w:rFonts w:cs="Arial"/>
        </w:rPr>
        <w:tab/>
      </w:r>
    </w:p>
    <w:p w14:paraId="7EFCD99B" w14:textId="77777777" w:rsidR="00E028B3" w:rsidRPr="00DC6F90" w:rsidRDefault="00E028B3" w:rsidP="00FB6EAC">
      <w:pPr>
        <w:tabs>
          <w:tab w:val="right" w:leader="hyphen" w:pos="9072"/>
        </w:tabs>
        <w:spacing w:line="420" w:lineRule="auto"/>
        <w:rPr>
          <w:rFonts w:ascii="Arial" w:hAnsi="Arial" w:cs="Arial"/>
        </w:rPr>
      </w:pPr>
      <w:r w:rsidRPr="00DC6F90">
        <w:rPr>
          <w:rFonts w:ascii="Arial" w:hAnsi="Arial" w:cs="Arial"/>
          <w:b/>
        </w:rPr>
        <w:t>CUARTO.- LIQUIDACION:</w:t>
      </w:r>
      <w:r w:rsidRPr="00DC6F90">
        <w:rPr>
          <w:rFonts w:ascii="Arial" w:hAnsi="Arial" w:cs="Arial"/>
        </w:rPr>
        <w:t xml:space="preserve"> En consecuencia la </w:t>
      </w:r>
      <w:r w:rsidRPr="00DC6F90">
        <w:rPr>
          <w:rFonts w:ascii="Arial" w:hAnsi="Arial" w:cs="Arial"/>
          <w:b/>
        </w:rPr>
        <w:t>DISOLUCION Y LIQUIDACIÓN DE LA SOCIEDAD CONYUGAL</w:t>
      </w:r>
      <w:r w:rsidRPr="00DC6F90">
        <w:rPr>
          <w:rFonts w:ascii="Arial" w:hAnsi="Arial" w:cs="Arial"/>
        </w:rPr>
        <w:t xml:space="preserve"> queda de la siguiente manera:</w:t>
      </w:r>
      <w:r w:rsidRPr="00DC6F90">
        <w:rPr>
          <w:rFonts w:ascii="Arial" w:hAnsi="Arial" w:cs="Arial"/>
        </w:rPr>
        <w:tab/>
      </w:r>
    </w:p>
    <w:p w14:paraId="4534F9DB" w14:textId="77777777" w:rsidR="00E028B3" w:rsidRPr="00DC6F90" w:rsidRDefault="00E028B3" w:rsidP="00FB6EAC">
      <w:pPr>
        <w:tabs>
          <w:tab w:val="right" w:leader="hyphen" w:pos="9072"/>
        </w:tabs>
        <w:spacing w:line="420" w:lineRule="auto"/>
        <w:rPr>
          <w:rFonts w:ascii="Arial" w:hAnsi="Arial" w:cs="Arial"/>
          <w:b/>
        </w:rPr>
      </w:pPr>
      <w:r w:rsidRPr="00DC6F90">
        <w:rPr>
          <w:rFonts w:ascii="Arial" w:hAnsi="Arial" w:cs="Arial"/>
          <w:b/>
        </w:rPr>
        <w:t>ACTIVO: LIQUIDO: CERO -0-.</w:t>
      </w:r>
      <w:r w:rsidRPr="00DC6F90">
        <w:rPr>
          <w:rFonts w:ascii="Arial" w:hAnsi="Arial" w:cs="Arial"/>
        </w:rPr>
        <w:tab/>
      </w:r>
    </w:p>
    <w:p w14:paraId="1C622BCA" w14:textId="77777777" w:rsidR="00E028B3" w:rsidRPr="00DC6F90" w:rsidRDefault="00E028B3" w:rsidP="00FB6EAC">
      <w:pPr>
        <w:tabs>
          <w:tab w:val="right" w:leader="hyphen" w:pos="9072"/>
        </w:tabs>
        <w:spacing w:line="420" w:lineRule="auto"/>
        <w:rPr>
          <w:rFonts w:ascii="Arial" w:hAnsi="Arial" w:cs="Arial"/>
          <w:b/>
        </w:rPr>
      </w:pPr>
      <w:r w:rsidRPr="00DC6F90">
        <w:rPr>
          <w:rFonts w:ascii="Arial" w:hAnsi="Arial" w:cs="Arial"/>
          <w:b/>
        </w:rPr>
        <w:t xml:space="preserve">PASIVO: CERO – 0 </w:t>
      </w:r>
      <w:r w:rsidRPr="00DC6F90">
        <w:rPr>
          <w:rFonts w:ascii="Arial" w:hAnsi="Arial" w:cs="Arial"/>
        </w:rPr>
        <w:tab/>
      </w:r>
    </w:p>
    <w:p w14:paraId="7D36A711" w14:textId="77777777" w:rsidR="00E028B3" w:rsidRPr="00DC6F90" w:rsidRDefault="00E028B3" w:rsidP="00FB6EAC">
      <w:pPr>
        <w:tabs>
          <w:tab w:val="right" w:leader="hyphen" w:pos="9072"/>
        </w:tabs>
        <w:spacing w:line="420" w:lineRule="auto"/>
        <w:rPr>
          <w:rFonts w:ascii="Arial" w:hAnsi="Arial" w:cs="Arial"/>
        </w:rPr>
      </w:pPr>
      <w:r w:rsidRPr="00DC6F90">
        <w:rPr>
          <w:rFonts w:ascii="Arial" w:hAnsi="Arial" w:cs="Arial"/>
          <w:b/>
        </w:rPr>
        <w:t xml:space="preserve">QUINTO.- ADJUDICACIONES: </w:t>
      </w:r>
      <w:r w:rsidRPr="00DC6F90">
        <w:rPr>
          <w:rFonts w:ascii="Arial" w:hAnsi="Arial" w:cs="Arial"/>
        </w:rPr>
        <w:t>Por no existir bienes de ninguna clase ni deudas en favor de terceros, no hay lugar a realizar adjudicación de gananciales en favor de los cónyuges.</w:t>
      </w:r>
      <w:r w:rsidRPr="00DC6F90">
        <w:rPr>
          <w:rFonts w:ascii="Arial" w:hAnsi="Arial" w:cs="Arial"/>
        </w:rPr>
        <w:tab/>
      </w:r>
    </w:p>
    <w:p w14:paraId="34B42A57" w14:textId="3F7BC46A" w:rsidR="00E028B3" w:rsidRPr="00DC6F90" w:rsidRDefault="00E028B3" w:rsidP="00FB6EAC">
      <w:pPr>
        <w:tabs>
          <w:tab w:val="right" w:leader="hyphen" w:pos="9072"/>
        </w:tabs>
        <w:spacing w:line="420" w:lineRule="auto"/>
        <w:rPr>
          <w:rFonts w:ascii="Arial" w:hAnsi="Arial" w:cs="Arial"/>
        </w:rPr>
      </w:pPr>
      <w:r w:rsidRPr="00DC6F90">
        <w:rPr>
          <w:rFonts w:ascii="Arial" w:hAnsi="Arial" w:cs="Arial"/>
          <w:b/>
        </w:rPr>
        <w:t>SEXTO.- PAZ Y SALVO:</w:t>
      </w:r>
      <w:r w:rsidRPr="00DC6F90">
        <w:rPr>
          <w:rFonts w:ascii="Arial" w:hAnsi="Arial" w:cs="Arial"/>
        </w:rPr>
        <w:t xml:space="preserve"> Los comparecientes declaran mutuamente a paz y salvo por todo concepto sobre la presente liquidación y si llegaren a resultar deudas con anterioridad a la presente liquidación en favor de terceros responderán solidariamente. </w:t>
      </w:r>
      <w:r w:rsidR="00EF394C" w:rsidRPr="00DC6F90">
        <w:rPr>
          <w:rFonts w:ascii="Arial" w:hAnsi="Arial" w:cs="Arial"/>
        </w:rPr>
        <w:tab/>
      </w:r>
    </w:p>
    <w:p w14:paraId="7EC92C7C" w14:textId="3F5A2548" w:rsidR="00E028B3" w:rsidRPr="00DC6F90" w:rsidRDefault="00E028B3" w:rsidP="00FB6EAC">
      <w:pPr>
        <w:tabs>
          <w:tab w:val="right" w:leader="hyphen" w:pos="9072"/>
        </w:tabs>
        <w:spacing w:line="420" w:lineRule="auto"/>
        <w:rPr>
          <w:rFonts w:ascii="Arial" w:hAnsi="Arial" w:cs="Arial"/>
        </w:rPr>
      </w:pPr>
      <w:r w:rsidRPr="00DC6F90">
        <w:rPr>
          <w:rFonts w:ascii="Arial" w:hAnsi="Arial" w:cs="Arial"/>
          <w:b/>
        </w:rPr>
        <w:t xml:space="preserve">SEPTIMO.- CONSENTIMIENTO: </w:t>
      </w:r>
      <w:r w:rsidRPr="00DC6F90">
        <w:rPr>
          <w:rFonts w:ascii="Arial" w:hAnsi="Arial" w:cs="Arial"/>
        </w:rPr>
        <w:t>Los comparecientes manifiestan y afirman que la presente declaración de bienes, liquidación y disolución de la sociedad conyugal, ha sido de mutuo acuerdo y consentimiento, quedando a cargo de cada uno de ellos el acrecimiento de su patrimonio y la oportuna satisfacción de las deudas que a partir de la fecha adquieran cada uno.</w:t>
      </w:r>
      <w:r w:rsidRPr="00DC6F90">
        <w:rPr>
          <w:rFonts w:ascii="Arial" w:hAnsi="Arial" w:cs="Arial"/>
        </w:rPr>
        <w:tab/>
      </w:r>
    </w:p>
    <w:p w14:paraId="29CA74E8" w14:textId="77777777" w:rsidR="00FB6EAC" w:rsidRDefault="00E028B3" w:rsidP="00FB6EAC">
      <w:pPr>
        <w:tabs>
          <w:tab w:val="right" w:leader="hyphen" w:pos="9072"/>
        </w:tabs>
        <w:spacing w:line="420" w:lineRule="auto"/>
        <w:rPr>
          <w:rFonts w:ascii="Arial" w:hAnsi="Arial" w:cs="Arial"/>
        </w:rPr>
      </w:pPr>
      <w:r w:rsidRPr="00DC6F90">
        <w:rPr>
          <w:rFonts w:ascii="Arial" w:hAnsi="Arial" w:cs="Arial"/>
          <w:b/>
        </w:rPr>
        <w:t>OCTAVO.- DECLARACION</w:t>
      </w:r>
      <w:r w:rsidRPr="00DC6F90">
        <w:rPr>
          <w:rFonts w:ascii="Arial" w:hAnsi="Arial" w:cs="Arial"/>
        </w:rPr>
        <w:t>: Sin perjuicio de terceros, declaran los cónyuges, que si por razón de la solidaridad que les impone la Ley, uno de ellos tuviere que pagar los créditos no descritos en este instrumento, con causa anterior al registro del mismo, quien los pague tendrá derecho de repetir contra el otro, sin que ello implique de</w:t>
      </w:r>
    </w:p>
    <w:p w14:paraId="07361CF5" w14:textId="56F3BEE6" w:rsidR="00FB6EAC" w:rsidRDefault="00E028B3" w:rsidP="00FB6EAC">
      <w:pPr>
        <w:tabs>
          <w:tab w:val="right" w:leader="hyphen" w:pos="9072"/>
        </w:tabs>
        <w:spacing w:line="420" w:lineRule="auto"/>
        <w:rPr>
          <w:rFonts w:ascii="Arial" w:hAnsi="Arial" w:cs="Arial"/>
        </w:rPr>
      </w:pPr>
      <w:r w:rsidRPr="00DC6F90">
        <w:rPr>
          <w:rFonts w:ascii="Arial" w:hAnsi="Arial" w:cs="Arial"/>
        </w:rPr>
        <w:lastRenderedPageBreak/>
        <w:t xml:space="preserve"> manera alguna variar la distribución del activo y pasivo aquí consignados.</w:t>
      </w:r>
      <w:r w:rsidRPr="00DC6F90">
        <w:rPr>
          <w:rFonts w:ascii="Arial" w:hAnsi="Arial" w:cs="Arial"/>
        </w:rPr>
        <w:tab/>
      </w:r>
    </w:p>
    <w:p w14:paraId="0A50FF1C" w14:textId="409AAAE6" w:rsidR="00E028B3" w:rsidRPr="00DC6F90" w:rsidRDefault="00E028B3" w:rsidP="00FB6EAC">
      <w:pPr>
        <w:tabs>
          <w:tab w:val="right" w:leader="hyphen" w:pos="9072"/>
        </w:tabs>
        <w:spacing w:line="420" w:lineRule="auto"/>
        <w:rPr>
          <w:rFonts w:ascii="Arial" w:hAnsi="Arial" w:cs="Arial"/>
        </w:rPr>
      </w:pPr>
      <w:r w:rsidRPr="00DC6F90">
        <w:rPr>
          <w:rFonts w:ascii="Arial" w:hAnsi="Arial" w:cs="Arial"/>
          <w:b/>
        </w:rPr>
        <w:t>NOVENO:-</w:t>
      </w:r>
      <w:r w:rsidRPr="00DC6F90">
        <w:rPr>
          <w:rFonts w:ascii="Arial" w:hAnsi="Arial" w:cs="Arial"/>
        </w:rPr>
        <w:t xml:space="preserve"> Los comparecientes manifiestan que desde ahora no se deben alimentos y que renuncian a cualquier reclamación por evicción, lesión , enorme , por aparecer otros bienes u otras deudas distintas a las antes relacionadas y a cualquier pretensión judicial encaminada a desconocer o modificar en todo o en parte lo acordado en este publico instrumento.</w:t>
      </w:r>
      <w:r w:rsidRPr="00DC6F90">
        <w:rPr>
          <w:rFonts w:ascii="Arial" w:hAnsi="Arial" w:cs="Arial"/>
        </w:rPr>
        <w:tab/>
      </w:r>
    </w:p>
    <w:p w14:paraId="605779E3" w14:textId="77777777" w:rsidR="00E028B3" w:rsidRPr="00DC6F90" w:rsidRDefault="00E028B3" w:rsidP="00FB6EAC">
      <w:pPr>
        <w:pStyle w:val="Notarial"/>
        <w:tabs>
          <w:tab w:val="clear" w:pos="8222"/>
          <w:tab w:val="right" w:leader="hyphen" w:pos="9072"/>
        </w:tabs>
        <w:spacing w:line="420" w:lineRule="auto"/>
        <w:rPr>
          <w:rFonts w:cs="Arial"/>
        </w:rPr>
      </w:pPr>
      <w:r w:rsidRPr="00DC6F90">
        <w:rPr>
          <w:rFonts w:cs="Arial"/>
          <w:b/>
        </w:rPr>
        <w:t>NOTA:</w:t>
      </w:r>
      <w:r w:rsidRPr="00DC6F90">
        <w:rPr>
          <w:rFonts w:cs="Arial"/>
        </w:rPr>
        <w:t xml:space="preserve"> Manifestamos que de la veracidad de las declaraciones y autenticidad de los documentos anexos en éste instrumento público sólo responde la parte compareciente.</w:t>
      </w:r>
      <w:r w:rsidRPr="00DC6F90">
        <w:rPr>
          <w:rFonts w:cs="Arial"/>
        </w:rPr>
        <w:tab/>
      </w:r>
    </w:p>
    <w:p w14:paraId="19218E40" w14:textId="2842964A" w:rsidR="00EF394C" w:rsidRDefault="00E028B3" w:rsidP="00FB6EAC">
      <w:pPr>
        <w:pStyle w:val="Notarial"/>
        <w:tabs>
          <w:tab w:val="clear" w:pos="8222"/>
          <w:tab w:val="right" w:leader="hyphen" w:pos="9072"/>
        </w:tabs>
        <w:spacing w:line="420" w:lineRule="auto"/>
        <w:rPr>
          <w:rFonts w:cs="Arial"/>
        </w:rPr>
      </w:pPr>
      <w:r w:rsidRPr="00AC4E60">
        <w:rPr>
          <w:rFonts w:cs="Arial"/>
        </w:rPr>
        <w:t xml:space="preserve">Se protocoliza: registro civil de </w:t>
      </w:r>
      <w:r w:rsidRPr="00A20B60">
        <w:rPr>
          <w:rFonts w:cs="Arial"/>
        </w:rPr>
        <w:t>matrimonio</w:t>
      </w:r>
      <w:r w:rsidRPr="00A20B60">
        <w:rPr>
          <w:rFonts w:cs="Arial"/>
        </w:rPr>
        <w:tab/>
      </w:r>
    </w:p>
    <w:p w14:paraId="79BCDEE5" w14:textId="7038CED6" w:rsidR="00E028B3" w:rsidRPr="00DC6F90" w:rsidRDefault="00902CA9" w:rsidP="00FB6EAC">
      <w:pPr>
        <w:pStyle w:val="Notaria57"/>
        <w:tabs>
          <w:tab w:val="clear" w:pos="8460"/>
          <w:tab w:val="right" w:leader="hyphen" w:pos="9072"/>
        </w:tabs>
        <w:spacing w:line="420" w:lineRule="auto"/>
        <w:rPr>
          <w:rFonts w:cs="Arial"/>
        </w:rPr>
      </w:pPr>
      <w:r w:rsidRPr="00A20B60">
        <w:rPr>
          <w:rFonts w:cs="Arial"/>
          <w:b/>
        </w:rPr>
        <w:t>NOTA:</w:t>
      </w:r>
      <w:r w:rsidRPr="00A20B60">
        <w:rPr>
          <w:rFonts w:cs="Arial"/>
        </w:rPr>
        <w:t xml:space="preserve"> </w:t>
      </w:r>
      <w:r w:rsidR="00F00D1A" w:rsidRPr="00A20B60">
        <w:rPr>
          <w:rFonts w:cs="Arial"/>
        </w:rPr>
        <w:t>SE ADVIRTIÓ A LOS OTORGANTES DE ESTA ESCRITURA DE LA OBLIGACIÓN QUE TIENEN DE LEER LA TOTALIDAD DE SU TEXTO A FIN DE VERIFICAR LA EXACTITUD DE TODOS LOS DATOS EN ELLA</w:t>
      </w:r>
      <w:r w:rsidR="00F00D1A" w:rsidRPr="00DC6F90">
        <w:rPr>
          <w:rFonts w:cs="Arial"/>
        </w:rPr>
        <w:t xml:space="preserve"> CONSIGNADOS CON EL FIN DE ACLARAR, MODIFICAR O CORREGIR LO PERTINENTE ANTES DE FIRMARLA. LA FIRMA DE LA MISMA DEMUESTRA SU APROBACIÓN TOTAL DEL TEXTO EN CONSECUENCIA</w:t>
      </w:r>
      <w:r w:rsidR="00584AA0">
        <w:rPr>
          <w:rFonts w:cs="Arial"/>
        </w:rPr>
        <w:t xml:space="preserve"> LA(EL) NOTARIA(O) (E)</w:t>
      </w:r>
      <w:r w:rsidR="00584AA0" w:rsidRPr="00DC6F90">
        <w:rPr>
          <w:rFonts w:cs="Arial"/>
        </w:rPr>
        <w:t xml:space="preserve"> NO ASUME NINGUNA RESPONSABILIDAD POR ERRORES O INEXACTITUDES ESTABLECIDAS CON POSTERIORIDAD A LA FIRMA DE LA OTORGANTE Y DE</w:t>
      </w:r>
      <w:r w:rsidR="00584AA0">
        <w:rPr>
          <w:rFonts w:cs="Arial"/>
        </w:rPr>
        <w:t xml:space="preserve"> LA(EL) NOTARIA(O) (E)</w:t>
      </w:r>
      <w:r w:rsidR="00584AA0" w:rsidRPr="00DC6F90">
        <w:rPr>
          <w:rFonts w:cs="Arial"/>
        </w:rPr>
        <w:t xml:space="preserve"> EN TAL CASO ESTE(OS) DEBEN SER CORREGIDOS MEDIANTE EL OTORGAMIENTO DE UNA NUEV</w:t>
      </w:r>
      <w:r w:rsidR="00F00D1A" w:rsidRPr="00DC6F90">
        <w:rPr>
          <w:rFonts w:cs="Arial"/>
        </w:rPr>
        <w:t xml:space="preserve">A ESCRITURA, SUSCRITA POR LA QUE </w:t>
      </w:r>
      <w:r w:rsidR="00EA4280" w:rsidRPr="00DC6F90">
        <w:rPr>
          <w:rFonts w:cs="Arial"/>
        </w:rPr>
        <w:t xml:space="preserve">INTERVINO EN LA INICIAL Y SUFRAGADA POR LOS MISMOS (ARTICULO 35 DECRETO LEY 960 DE 1970). </w:t>
      </w:r>
      <w:r w:rsidR="00EA4280" w:rsidRPr="00DC6F90">
        <w:rPr>
          <w:rFonts w:cs="Arial"/>
        </w:rPr>
        <w:tab/>
      </w:r>
    </w:p>
    <w:p w14:paraId="5DBFEC9A" w14:textId="65511CAA" w:rsidR="00E028B3" w:rsidRPr="00DC6F90" w:rsidRDefault="00EA4280" w:rsidP="00FB6EAC">
      <w:pPr>
        <w:pStyle w:val="Notaria57"/>
        <w:tabs>
          <w:tab w:val="clear" w:pos="8460"/>
          <w:tab w:val="right" w:leader="hyphen" w:pos="9072"/>
        </w:tabs>
        <w:spacing w:line="420" w:lineRule="auto"/>
        <w:rPr>
          <w:rFonts w:cs="Arial"/>
        </w:rPr>
      </w:pPr>
      <w:r w:rsidRPr="00DC6F90">
        <w:rPr>
          <w:rFonts w:cs="Arial"/>
          <w:b/>
        </w:rPr>
        <w:t>LOS COMPARECIENTES HACEN CONSTAR QUE HAN</w:t>
      </w:r>
      <w:r w:rsidRPr="00DC6F90">
        <w:rPr>
          <w:rFonts w:cs="Arial"/>
        </w:rPr>
        <w:t xml:space="preserve"> </w:t>
      </w:r>
      <w:r w:rsidR="004241CF" w:rsidRPr="00DC6F90">
        <w:rPr>
          <w:rFonts w:cs="Arial"/>
        </w:rPr>
        <w:t>verificado cuidadosamente sus nombres completos, el número de su documento de identidad. declaran además que todas las informaciones consignadas en el presente instrumento son correctas y, que en consecuencia, asume la responsabilidad que se deriven de cualquier inexactitud en las mismas. conoce la ley y sabe que</w:t>
      </w:r>
      <w:r w:rsidR="004241CF">
        <w:rPr>
          <w:rFonts w:cs="Arial"/>
        </w:rPr>
        <w:t xml:space="preserve"> la(el) notaria(o) (e)</w:t>
      </w:r>
      <w:r w:rsidR="004241CF" w:rsidRPr="00DC6F90">
        <w:rPr>
          <w:rFonts w:cs="Arial"/>
        </w:rPr>
        <w:t xml:space="preserve"> responde de regularidad formal de los instrumentos que autoriza, pero no de la veracidad de las </w:t>
      </w:r>
      <w:r w:rsidR="004241CF" w:rsidRPr="00DC6F90">
        <w:rPr>
          <w:rFonts w:cs="Arial"/>
        </w:rPr>
        <w:lastRenderedPageBreak/>
        <w:t>declaraciones de los interesados.</w:t>
      </w:r>
      <w:r w:rsidRPr="00DC6F90">
        <w:rPr>
          <w:rFonts w:cs="Arial"/>
        </w:rPr>
        <w:tab/>
      </w:r>
    </w:p>
    <w:p w14:paraId="3301C22D" w14:textId="2911273C" w:rsidR="00EA4280" w:rsidRDefault="00EA4280" w:rsidP="00FB6EAC">
      <w:pPr>
        <w:pStyle w:val="Notaria57"/>
        <w:tabs>
          <w:tab w:val="right" w:leader="hyphen" w:pos="9072"/>
        </w:tabs>
        <w:spacing w:line="420" w:lineRule="auto"/>
        <w:rPr>
          <w:rFonts w:cs="Arial"/>
        </w:rPr>
      </w:pPr>
      <w:r w:rsidRPr="00DC6F90">
        <w:rPr>
          <w:rFonts w:cs="Arial"/>
          <w:b/>
        </w:rPr>
        <w:t>OTORGAMIENTO Y AUTORIZACION:</w:t>
      </w:r>
      <w:r w:rsidRPr="00DC6F90">
        <w:rPr>
          <w:rFonts w:cs="Arial"/>
        </w:rPr>
        <w:t xml:space="preserve"> </w:t>
      </w:r>
      <w:r w:rsidR="004241CF" w:rsidRPr="00DC6F90">
        <w:rPr>
          <w:rFonts w:cs="Arial"/>
        </w:rPr>
        <w:t>leido el presente instrumento público por los comparecientes lo hallaron de acuerdo con sus intenciones y lo aprobaron en todas sus partes y firmaron junto con</w:t>
      </w:r>
      <w:r w:rsidR="004241CF">
        <w:rPr>
          <w:rFonts w:cs="Arial"/>
        </w:rPr>
        <w:t xml:space="preserve"> la(el) notaria(o) (e)</w:t>
      </w:r>
      <w:r w:rsidR="004241CF" w:rsidRPr="00DC6F90">
        <w:rPr>
          <w:rFonts w:cs="Arial"/>
        </w:rPr>
        <w:t xml:space="preserve"> quien da fe y lo autoriza. </w:t>
      </w:r>
      <w:r>
        <w:rPr>
          <w:rFonts w:cs="Arial"/>
        </w:rPr>
        <w:tab/>
      </w:r>
      <w:r>
        <w:rPr>
          <w:rFonts w:cs="Arial"/>
        </w:rPr>
        <w:tab/>
      </w:r>
    </w:p>
    <w:p w14:paraId="1C519897" w14:textId="301DAC78" w:rsidR="00FB6EAC" w:rsidRDefault="00E028B3" w:rsidP="00B72C9D">
      <w:pPr>
        <w:pStyle w:val="Notaria57"/>
        <w:tabs>
          <w:tab w:val="right" w:leader="hyphen" w:pos="9072"/>
        </w:tabs>
        <w:spacing w:line="420" w:lineRule="auto"/>
        <w:rPr>
          <w:rFonts w:cs="Arial"/>
        </w:rPr>
      </w:pPr>
      <w:r w:rsidRPr="00DC6F90">
        <w:rPr>
          <w:rFonts w:cs="Arial"/>
        </w:rPr>
        <w:t xml:space="preserve">Se utilizaron las hojas de papel Notarial Números: </w:t>
      </w:r>
    </w:p>
    <w:p w14:paraId="7D6E46B7" w14:textId="77777777" w:rsidR="00B72C9D" w:rsidRDefault="00B72C9D" w:rsidP="00B72C9D">
      <w:pPr>
        <w:pStyle w:val="Notaria57"/>
        <w:tabs>
          <w:tab w:val="right" w:leader="hyphen" w:pos="9072"/>
        </w:tabs>
        <w:spacing w:line="420" w:lineRule="auto"/>
        <w:rPr>
          <w:rFonts w:cs="Arial"/>
        </w:rPr>
      </w:pPr>
    </w:p>
    <w:p w14:paraId="0A9BD37E" w14:textId="77777777" w:rsidR="00B72C9D" w:rsidRDefault="00B72C9D" w:rsidP="00B72C9D">
      <w:pPr>
        <w:pStyle w:val="Notaria57"/>
        <w:tabs>
          <w:tab w:val="right" w:leader="hyphen" w:pos="9072"/>
        </w:tabs>
        <w:spacing w:line="420" w:lineRule="auto"/>
        <w:rPr>
          <w:rFonts w:cs="Arial"/>
        </w:rPr>
      </w:pPr>
    </w:p>
    <w:p w14:paraId="170D49BD" w14:textId="77777777" w:rsidR="00B72C9D" w:rsidRDefault="00B72C9D" w:rsidP="00B72C9D">
      <w:pPr>
        <w:pStyle w:val="Notaria57"/>
        <w:tabs>
          <w:tab w:val="right" w:leader="hyphen" w:pos="9072"/>
        </w:tabs>
        <w:spacing w:line="420" w:lineRule="auto"/>
        <w:rPr>
          <w:rFonts w:ascii="Arial Narrow" w:hAnsi="Arial Narrow" w:cs="Arial"/>
          <w:sz w:val="20"/>
          <w:szCs w:val="20"/>
          <w:lang w:bidi="th-TH"/>
        </w:rPr>
      </w:pPr>
    </w:p>
    <w:p w14:paraId="0157A4D6" w14:textId="0CC7174E" w:rsidR="00FB6EAC" w:rsidRDefault="00FB6EAC" w:rsidP="00FB6EAC">
      <w:pPr>
        <w:pStyle w:val="Notaria57"/>
        <w:tabs>
          <w:tab w:val="clear" w:pos="8460"/>
          <w:tab w:val="right" w:leader="hyphen" w:pos="9072"/>
        </w:tabs>
        <w:spacing w:line="420" w:lineRule="auto"/>
        <w:rPr>
          <w:rFonts w:cs="Arial"/>
        </w:rPr>
      </w:pPr>
      <w:r w:rsidRPr="00FB6EAC">
        <w:rPr>
          <w:rFonts w:cs="Arial"/>
          <w:lang w:bidi="th-TH"/>
        </w:rPr>
        <w:t xml:space="preserve">RESOLUCION Nº 00755 DEL 26 DE ENERO DE DOS MIL VEINTIDOS (2.022) </w:t>
      </w:r>
      <w:r w:rsidRPr="00FB6EAC">
        <w:rPr>
          <w:rFonts w:cs="Arial"/>
          <w:lang w:bidi="th-TH"/>
        </w:rPr>
        <w:tab/>
      </w:r>
    </w:p>
    <w:p w14:paraId="468A1639" w14:textId="0BA40E70"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DERECHOS NOTARIALES: $</w:t>
      </w:r>
      <w:r w:rsidR="00FF1C7F">
        <w:rPr>
          <w:rFonts w:cs="Arial"/>
        </w:rPr>
        <w:t>XXX</w:t>
      </w:r>
      <w:r w:rsidR="00F82B9E">
        <w:rPr>
          <w:rFonts w:cs="Arial"/>
        </w:rPr>
        <w:tab/>
      </w:r>
    </w:p>
    <w:p w14:paraId="572D0410" w14:textId="18782B0F" w:rsidR="00BD604E" w:rsidRPr="00DC6F90" w:rsidRDefault="00E028B3" w:rsidP="00FB6EAC">
      <w:pPr>
        <w:pStyle w:val="Notaria57"/>
        <w:tabs>
          <w:tab w:val="clear" w:pos="8460"/>
          <w:tab w:val="right" w:leader="hyphen" w:pos="9072"/>
        </w:tabs>
        <w:spacing w:line="420" w:lineRule="auto"/>
        <w:rPr>
          <w:rFonts w:cs="Arial"/>
        </w:rPr>
      </w:pPr>
      <w:r w:rsidRPr="00DC6F90">
        <w:rPr>
          <w:rFonts w:cs="Arial"/>
        </w:rPr>
        <w:t xml:space="preserve">SUPERINTENDENCIA: $ </w:t>
      </w:r>
      <w:r w:rsidR="00FF1C7F">
        <w:rPr>
          <w:rFonts w:cs="Arial"/>
        </w:rPr>
        <w:t>XXX</w:t>
      </w:r>
      <w:r w:rsidR="00F82B9E">
        <w:rPr>
          <w:rFonts w:cs="Arial"/>
        </w:rPr>
        <w:tab/>
      </w:r>
    </w:p>
    <w:p w14:paraId="3A835E5A" w14:textId="44D8B85D" w:rsidR="00E028B3" w:rsidRPr="00DC6F90" w:rsidRDefault="00E028B3" w:rsidP="00FB6EAC">
      <w:pPr>
        <w:pStyle w:val="Notaria57"/>
        <w:tabs>
          <w:tab w:val="clear" w:pos="8460"/>
          <w:tab w:val="right" w:leader="hyphen" w:pos="9072"/>
        </w:tabs>
        <w:spacing w:line="420" w:lineRule="auto"/>
        <w:rPr>
          <w:rFonts w:cs="Arial"/>
        </w:rPr>
      </w:pPr>
      <w:r w:rsidRPr="00DC6F90">
        <w:rPr>
          <w:rFonts w:cs="Arial"/>
        </w:rPr>
        <w:t>FONDO NOTARIADO Y REGISTRO: $</w:t>
      </w:r>
      <w:r w:rsidR="00DE2D0F" w:rsidRPr="00DC6F90">
        <w:rPr>
          <w:rFonts w:cs="Arial"/>
        </w:rPr>
        <w:t xml:space="preserve"> </w:t>
      </w:r>
      <w:r w:rsidR="00FF1C7F">
        <w:rPr>
          <w:rFonts w:cs="Arial"/>
        </w:rPr>
        <w:t>XXX</w:t>
      </w:r>
      <w:r w:rsidR="00F82B9E">
        <w:rPr>
          <w:rFonts w:cs="Arial"/>
        </w:rPr>
        <w:tab/>
      </w:r>
    </w:p>
    <w:p w14:paraId="5B4BD25B" w14:textId="3752AA7D" w:rsidR="00C83958" w:rsidRDefault="00E028B3" w:rsidP="00FB6EAC">
      <w:pPr>
        <w:pStyle w:val="Notaria57"/>
        <w:tabs>
          <w:tab w:val="clear" w:pos="8460"/>
          <w:tab w:val="right" w:leader="hyphen" w:pos="9072"/>
        </w:tabs>
        <w:spacing w:line="420" w:lineRule="auto"/>
        <w:rPr>
          <w:rFonts w:cs="Arial"/>
        </w:rPr>
      </w:pPr>
      <w:r w:rsidRPr="00DC6F90">
        <w:rPr>
          <w:rFonts w:cs="Arial"/>
        </w:rPr>
        <w:t>IVA COBRADO $</w:t>
      </w:r>
      <w:r w:rsidR="00ED3686">
        <w:rPr>
          <w:rFonts w:cs="Arial"/>
        </w:rPr>
        <w:t xml:space="preserve"> </w:t>
      </w:r>
      <w:r w:rsidR="00FF1C7F">
        <w:rPr>
          <w:rFonts w:cs="Arial"/>
        </w:rPr>
        <w:t>XXX</w:t>
      </w:r>
      <w:bookmarkStart w:id="0" w:name="_GoBack"/>
      <w:bookmarkEnd w:id="0"/>
      <w:r w:rsidR="00DB3089">
        <w:rPr>
          <w:rFonts w:cs="Arial"/>
        </w:rPr>
        <w:tab/>
      </w:r>
    </w:p>
    <w:p w14:paraId="1F535DD7" w14:textId="77777777" w:rsidR="00EA4280" w:rsidRDefault="00EA4280" w:rsidP="00FB6EAC">
      <w:pPr>
        <w:pStyle w:val="Notaria57"/>
        <w:tabs>
          <w:tab w:val="clear" w:pos="8460"/>
          <w:tab w:val="right" w:leader="hyphen" w:pos="9072"/>
        </w:tabs>
        <w:spacing w:line="420" w:lineRule="auto"/>
        <w:rPr>
          <w:rFonts w:cs="Arial"/>
        </w:rPr>
      </w:pPr>
    </w:p>
    <w:p w14:paraId="5C43BCAC" w14:textId="77777777" w:rsidR="00EA4280" w:rsidRDefault="00EA4280" w:rsidP="00EA4280">
      <w:pPr>
        <w:pStyle w:val="Notaria57"/>
        <w:tabs>
          <w:tab w:val="clear" w:pos="8460"/>
          <w:tab w:val="right" w:leader="hyphen" w:pos="9072"/>
        </w:tabs>
        <w:spacing w:line="396" w:lineRule="auto"/>
        <w:rPr>
          <w:rFonts w:cs="Arial"/>
        </w:rPr>
      </w:pPr>
    </w:p>
    <w:p w14:paraId="73D29DA4" w14:textId="77777777" w:rsidR="00B72C9D" w:rsidRDefault="00B72C9D" w:rsidP="00EA4280">
      <w:pPr>
        <w:pStyle w:val="Notaria57"/>
        <w:tabs>
          <w:tab w:val="clear" w:pos="8460"/>
          <w:tab w:val="right" w:leader="hyphen" w:pos="9072"/>
        </w:tabs>
        <w:spacing w:line="396" w:lineRule="auto"/>
        <w:rPr>
          <w:rFonts w:cs="Arial"/>
        </w:rPr>
      </w:pPr>
    </w:p>
    <w:p w14:paraId="71F68F71" w14:textId="77777777" w:rsidR="00B72C9D" w:rsidRDefault="00B72C9D" w:rsidP="00EA4280">
      <w:pPr>
        <w:pStyle w:val="Notaria57"/>
        <w:tabs>
          <w:tab w:val="clear" w:pos="8460"/>
          <w:tab w:val="right" w:leader="hyphen" w:pos="9072"/>
        </w:tabs>
        <w:spacing w:line="396" w:lineRule="auto"/>
        <w:rPr>
          <w:rFonts w:cs="Arial"/>
        </w:rPr>
      </w:pPr>
    </w:p>
    <w:p w14:paraId="2F3768E1" w14:textId="77777777" w:rsidR="00F82B9E" w:rsidRDefault="00F82B9E" w:rsidP="000A645F">
      <w:pPr>
        <w:pStyle w:val="Notaria57"/>
        <w:tabs>
          <w:tab w:val="clear" w:pos="8460"/>
          <w:tab w:val="right" w:leader="hyphen" w:pos="9072"/>
        </w:tabs>
        <w:spacing w:line="360" w:lineRule="auto"/>
        <w:rPr>
          <w:rFonts w:cs="Arial"/>
        </w:rPr>
      </w:pPr>
    </w:p>
    <w:p w14:paraId="36265DDB" w14:textId="767BC063" w:rsidR="00E028B3" w:rsidRPr="00DC6F90" w:rsidRDefault="00B72C9D" w:rsidP="000A645F">
      <w:pPr>
        <w:pStyle w:val="Notaria57"/>
        <w:tabs>
          <w:tab w:val="clear" w:pos="8460"/>
          <w:tab w:val="right" w:leader="hyphen" w:pos="9072"/>
        </w:tabs>
        <w:spacing w:line="360" w:lineRule="auto"/>
        <w:rPr>
          <w:rFonts w:cs="Arial"/>
        </w:rPr>
      </w:pPr>
      <w:r>
        <w:rPr>
          <w:rFonts w:cs="Arial"/>
          <w:b/>
        </w:rPr>
        <w:t>_______________________________________________</w:t>
      </w:r>
    </w:p>
    <w:p w14:paraId="2FFAF183" w14:textId="77777777" w:rsidR="001E06E1" w:rsidRPr="00DC6F90" w:rsidRDefault="001E06E1" w:rsidP="000A645F">
      <w:pPr>
        <w:pStyle w:val="Notaria57"/>
        <w:tabs>
          <w:tab w:val="clear" w:pos="8460"/>
          <w:tab w:val="right" w:leader="hyphen" w:pos="9072"/>
        </w:tabs>
        <w:spacing w:line="312" w:lineRule="auto"/>
        <w:rPr>
          <w:rFonts w:cs="Arial"/>
        </w:rPr>
      </w:pPr>
      <w:r w:rsidRPr="00DC6F90">
        <w:rPr>
          <w:rFonts w:cs="Arial"/>
        </w:rPr>
        <w:t xml:space="preserve">C.C. No.:       </w:t>
      </w:r>
    </w:p>
    <w:p w14:paraId="4910086E" w14:textId="77777777" w:rsidR="001E06E1" w:rsidRPr="00DC6F90" w:rsidRDefault="001E06E1" w:rsidP="000A645F">
      <w:pPr>
        <w:pStyle w:val="Notaria57"/>
        <w:tabs>
          <w:tab w:val="clear" w:pos="8460"/>
          <w:tab w:val="right" w:leader="hyphen" w:pos="9072"/>
        </w:tabs>
        <w:spacing w:line="312" w:lineRule="auto"/>
        <w:rPr>
          <w:rFonts w:cs="Arial"/>
        </w:rPr>
      </w:pPr>
      <w:r w:rsidRPr="00DC6F90">
        <w:rPr>
          <w:rFonts w:cs="Arial"/>
        </w:rPr>
        <w:t xml:space="preserve">TEL.:  </w:t>
      </w:r>
    </w:p>
    <w:p w14:paraId="072035A3" w14:textId="77777777" w:rsidR="001E06E1" w:rsidRPr="00DC6F90" w:rsidRDefault="001E06E1" w:rsidP="000A645F">
      <w:pPr>
        <w:pStyle w:val="Notaria57"/>
        <w:tabs>
          <w:tab w:val="clear" w:pos="8460"/>
          <w:tab w:val="right" w:leader="hyphen" w:pos="9072"/>
        </w:tabs>
        <w:spacing w:line="312" w:lineRule="auto"/>
        <w:rPr>
          <w:rFonts w:cs="Arial"/>
          <w:b/>
        </w:rPr>
      </w:pPr>
      <w:r w:rsidRPr="00DC6F90">
        <w:rPr>
          <w:rFonts w:cs="Arial"/>
        </w:rPr>
        <w:t xml:space="preserve">DOMICILIO / CIUDAD: </w:t>
      </w:r>
    </w:p>
    <w:p w14:paraId="79B6613D" w14:textId="77777777" w:rsidR="001E06E1" w:rsidRPr="00DC6F90" w:rsidRDefault="001E06E1" w:rsidP="000A645F">
      <w:pPr>
        <w:pStyle w:val="Notaria57"/>
        <w:tabs>
          <w:tab w:val="clear" w:pos="8460"/>
          <w:tab w:val="right" w:leader="hyphen" w:pos="9072"/>
        </w:tabs>
        <w:spacing w:line="312" w:lineRule="auto"/>
        <w:rPr>
          <w:rFonts w:cs="Arial"/>
        </w:rPr>
      </w:pPr>
      <w:r w:rsidRPr="00DC6F90">
        <w:rPr>
          <w:rFonts w:cs="Arial"/>
        </w:rPr>
        <w:t xml:space="preserve">ACTIVIDAD ECONÓMICA: </w:t>
      </w:r>
    </w:p>
    <w:p w14:paraId="64BD55BF" w14:textId="77777777" w:rsidR="001E06E1" w:rsidRPr="00DC6F90" w:rsidRDefault="001E06E1" w:rsidP="000A645F">
      <w:pPr>
        <w:pStyle w:val="Notaria57"/>
        <w:tabs>
          <w:tab w:val="clear" w:pos="8460"/>
          <w:tab w:val="right" w:leader="hyphen" w:pos="9072"/>
        </w:tabs>
        <w:spacing w:line="312" w:lineRule="auto"/>
        <w:rPr>
          <w:rFonts w:cs="Arial"/>
        </w:rPr>
      </w:pPr>
      <w:r w:rsidRPr="00DC6F90">
        <w:rPr>
          <w:rFonts w:cs="Arial"/>
        </w:rPr>
        <w:t xml:space="preserve">E-MAIL: </w:t>
      </w:r>
    </w:p>
    <w:p w14:paraId="4E8F7280" w14:textId="77777777" w:rsidR="001E06E1" w:rsidRPr="00DC6F90" w:rsidRDefault="001E06E1" w:rsidP="000A645F">
      <w:pPr>
        <w:pStyle w:val="Notaria57"/>
        <w:tabs>
          <w:tab w:val="clear" w:pos="8460"/>
          <w:tab w:val="right" w:leader="hyphen" w:pos="9072"/>
        </w:tabs>
        <w:spacing w:line="312" w:lineRule="auto"/>
        <w:rPr>
          <w:rFonts w:cs="Arial"/>
        </w:rPr>
      </w:pPr>
      <w:r w:rsidRPr="00DC6F90">
        <w:rPr>
          <w:rFonts w:cs="Arial"/>
        </w:rPr>
        <w:t>ESTADO CIVIL: SOLTERO(A) (   ) CASADO(A) (   ) UNION LIBRE (   )</w:t>
      </w:r>
    </w:p>
    <w:p w14:paraId="70288AD7" w14:textId="77777777" w:rsidR="001E06E1" w:rsidRPr="00DC6F90" w:rsidRDefault="001E06E1" w:rsidP="000A645F">
      <w:pPr>
        <w:pStyle w:val="Notaria57"/>
        <w:tabs>
          <w:tab w:val="clear" w:pos="8460"/>
          <w:tab w:val="right" w:leader="hyphen" w:pos="9072"/>
        </w:tabs>
        <w:spacing w:line="312" w:lineRule="auto"/>
        <w:rPr>
          <w:rFonts w:cs="Arial"/>
        </w:rPr>
      </w:pPr>
      <w:r w:rsidRPr="00DC6F90">
        <w:rPr>
          <w:rFonts w:cs="Arial"/>
        </w:rPr>
        <w:t xml:space="preserve">PERSONA EXPUESTA POLITICAMENTE </w:t>
      </w:r>
      <w:r w:rsidRPr="00DC6F90">
        <w:rPr>
          <w:rFonts w:cs="Arial"/>
          <w:sz w:val="16"/>
          <w:szCs w:val="16"/>
        </w:rPr>
        <w:t>(DECRETO 1674/16)</w:t>
      </w:r>
      <w:r w:rsidRPr="00DC6F90">
        <w:rPr>
          <w:rFonts w:cs="Arial"/>
        </w:rPr>
        <w:t xml:space="preserve"> SI (   ) NO (   ) </w:t>
      </w:r>
    </w:p>
    <w:p w14:paraId="5E633AFC" w14:textId="77777777" w:rsidR="001E06E1" w:rsidRPr="00DC6F90" w:rsidRDefault="001E06E1" w:rsidP="000A645F">
      <w:pPr>
        <w:pStyle w:val="Notaria57"/>
        <w:tabs>
          <w:tab w:val="clear" w:pos="8460"/>
          <w:tab w:val="right" w:leader="hyphen" w:pos="9072"/>
        </w:tabs>
        <w:spacing w:line="312" w:lineRule="auto"/>
        <w:rPr>
          <w:rFonts w:cs="Arial"/>
        </w:rPr>
      </w:pPr>
      <w:r w:rsidRPr="00DC6F90">
        <w:rPr>
          <w:rFonts w:cs="Arial"/>
        </w:rPr>
        <w:t>CARGO:</w:t>
      </w:r>
    </w:p>
    <w:p w14:paraId="1FDAD082" w14:textId="77777777" w:rsidR="001E06E1" w:rsidRPr="00DC6F90" w:rsidRDefault="001E06E1" w:rsidP="000A645F">
      <w:pPr>
        <w:pStyle w:val="Notaria57"/>
        <w:tabs>
          <w:tab w:val="clear" w:pos="8460"/>
          <w:tab w:val="right" w:leader="hyphen" w:pos="9072"/>
        </w:tabs>
        <w:spacing w:line="312" w:lineRule="auto"/>
        <w:rPr>
          <w:rFonts w:cs="Arial"/>
          <w:sz w:val="20"/>
          <w:szCs w:val="20"/>
        </w:rPr>
      </w:pPr>
      <w:r w:rsidRPr="00DC6F90">
        <w:rPr>
          <w:rFonts w:cs="Arial"/>
          <w:sz w:val="20"/>
          <w:szCs w:val="20"/>
        </w:rPr>
        <w:t>FECHA DE VINCULACION: _______________  FECHA DE DESVINCULACION: _______________</w:t>
      </w:r>
    </w:p>
    <w:p w14:paraId="250E820E" w14:textId="77777777" w:rsidR="00545F23" w:rsidRDefault="00545F23" w:rsidP="00F82B9E">
      <w:pPr>
        <w:pStyle w:val="Notaria57"/>
        <w:tabs>
          <w:tab w:val="clear" w:pos="8460"/>
          <w:tab w:val="right" w:leader="hyphen" w:pos="9072"/>
        </w:tabs>
        <w:spacing w:line="420" w:lineRule="auto"/>
        <w:rPr>
          <w:rFonts w:cs="Arial"/>
        </w:rPr>
      </w:pPr>
    </w:p>
    <w:p w14:paraId="1AE9CD6D" w14:textId="77777777" w:rsidR="00B72C9D" w:rsidRDefault="00B72C9D" w:rsidP="00DB3089">
      <w:pPr>
        <w:pStyle w:val="Notaria57"/>
        <w:tabs>
          <w:tab w:val="clear" w:pos="8460"/>
          <w:tab w:val="right" w:leader="hyphen" w:pos="9072"/>
        </w:tabs>
        <w:spacing w:line="420" w:lineRule="auto"/>
        <w:rPr>
          <w:rFonts w:cs="Arial"/>
        </w:rPr>
      </w:pPr>
    </w:p>
    <w:p w14:paraId="167A8D51" w14:textId="77777777" w:rsidR="00B72C9D" w:rsidRDefault="00B72C9D" w:rsidP="00DB3089">
      <w:pPr>
        <w:pStyle w:val="Notaria57"/>
        <w:tabs>
          <w:tab w:val="clear" w:pos="8460"/>
          <w:tab w:val="right" w:leader="hyphen" w:pos="9072"/>
        </w:tabs>
        <w:spacing w:line="420" w:lineRule="auto"/>
        <w:rPr>
          <w:rFonts w:cs="Arial"/>
        </w:rPr>
      </w:pPr>
    </w:p>
    <w:p w14:paraId="3B02C3C6" w14:textId="3A6AD253" w:rsidR="00B72C9D" w:rsidRDefault="00584AA0" w:rsidP="00B72C9D">
      <w:pPr>
        <w:pStyle w:val="Notaria57"/>
        <w:tabs>
          <w:tab w:val="clear" w:pos="8460"/>
          <w:tab w:val="right" w:leader="hyphen" w:pos="9072"/>
        </w:tabs>
        <w:spacing w:line="420" w:lineRule="auto"/>
        <w:rPr>
          <w:rFonts w:cs="Arial"/>
          <w:lang w:val="es-MX"/>
        </w:rPr>
      </w:pPr>
      <w:r>
        <w:rPr>
          <w:rFonts w:cs="Arial"/>
        </w:rPr>
        <w:t>E</w:t>
      </w:r>
      <w:r w:rsidR="00BD604E" w:rsidRPr="00DC6F90">
        <w:rPr>
          <w:rFonts w:cs="Arial"/>
        </w:rPr>
        <w:t>STA HOJA HACE PARTE DE LA ESCRITURA PÚBLICA NÚMERO:</w:t>
      </w:r>
      <w:r w:rsidR="00FF5290" w:rsidRPr="00DC6F90">
        <w:rPr>
          <w:rFonts w:cs="Arial"/>
          <w:b/>
          <w:lang w:val="es-MX"/>
        </w:rPr>
        <w:t xml:space="preserve"> </w:t>
      </w:r>
    </w:p>
    <w:p w14:paraId="741D440A" w14:textId="04909C77" w:rsidR="00DB3089" w:rsidRDefault="00DB3089" w:rsidP="00DB3089">
      <w:pPr>
        <w:pStyle w:val="Notaria57"/>
        <w:tabs>
          <w:tab w:val="clear" w:pos="8460"/>
          <w:tab w:val="right" w:leader="hyphen" w:pos="9072"/>
        </w:tabs>
        <w:spacing w:line="420" w:lineRule="auto"/>
        <w:rPr>
          <w:rFonts w:cs="Arial"/>
          <w:lang w:val="es-MX"/>
        </w:rPr>
      </w:pPr>
    </w:p>
    <w:p w14:paraId="21C82DEB" w14:textId="53F19A04" w:rsidR="00DB3089" w:rsidRPr="00DC6F90" w:rsidRDefault="00DB3089" w:rsidP="00DB3089">
      <w:pPr>
        <w:pStyle w:val="Notaria57"/>
        <w:tabs>
          <w:tab w:val="clear" w:pos="8460"/>
          <w:tab w:val="right" w:leader="hyphen" w:pos="9072"/>
        </w:tabs>
        <w:spacing w:line="420" w:lineRule="auto"/>
        <w:rPr>
          <w:rFonts w:cs="Arial"/>
        </w:rPr>
      </w:pPr>
      <w:r w:rsidRPr="00DC6F90">
        <w:rPr>
          <w:rFonts w:cs="Arial"/>
        </w:rPr>
        <w:t xml:space="preserve">FECHA: </w:t>
      </w:r>
      <w:r w:rsidR="00B72C9D">
        <w:rPr>
          <w:rFonts w:cs="Arial"/>
        </w:rPr>
        <w:t xml:space="preserve">                                   (  </w:t>
      </w:r>
      <w:r>
        <w:rPr>
          <w:rFonts w:cs="Arial"/>
        </w:rPr>
        <w:t>)</w:t>
      </w:r>
      <w:r w:rsidRPr="00DC6F90">
        <w:rPr>
          <w:rFonts w:cs="Arial"/>
        </w:rPr>
        <w:t xml:space="preserve"> DE</w:t>
      </w:r>
      <w:r>
        <w:rPr>
          <w:rFonts w:cs="Arial"/>
        </w:rPr>
        <w:t xml:space="preserve"> </w:t>
      </w:r>
      <w:r w:rsidR="00B72C9D">
        <w:rPr>
          <w:rFonts w:cs="Arial"/>
        </w:rPr>
        <w:t xml:space="preserve">              </w:t>
      </w:r>
      <w:r>
        <w:rPr>
          <w:rFonts w:cs="Arial"/>
        </w:rPr>
        <w:t xml:space="preserve"> </w:t>
      </w:r>
      <w:r w:rsidRPr="00DC6F90">
        <w:rPr>
          <w:rFonts w:cs="Arial"/>
        </w:rPr>
        <w:t xml:space="preserve">DE DOS MIL </w:t>
      </w:r>
      <w:r w:rsidR="00B72C9D">
        <w:rPr>
          <w:rFonts w:cs="Arial"/>
        </w:rPr>
        <w:t xml:space="preserve">                  </w:t>
      </w:r>
      <w:r>
        <w:rPr>
          <w:rFonts w:cs="Arial"/>
        </w:rPr>
        <w:t xml:space="preserve"> (</w:t>
      </w:r>
      <w:r w:rsidR="00B72C9D">
        <w:rPr>
          <w:rFonts w:cs="Arial"/>
        </w:rPr>
        <w:t xml:space="preserve">       </w:t>
      </w:r>
      <w:r>
        <w:rPr>
          <w:rFonts w:cs="Arial"/>
        </w:rPr>
        <w:t>)</w:t>
      </w:r>
      <w:r w:rsidRPr="00DC6F90">
        <w:rPr>
          <w:rFonts w:cs="Arial"/>
        </w:rPr>
        <w:t>,</w:t>
      </w:r>
      <w:r w:rsidRPr="00DC6F90">
        <w:rPr>
          <w:rFonts w:cs="Arial"/>
        </w:rPr>
        <w:tab/>
      </w:r>
    </w:p>
    <w:p w14:paraId="0436B871" w14:textId="179654A2" w:rsidR="005E7DCB" w:rsidRPr="00DC6F90" w:rsidRDefault="00DB3089" w:rsidP="00DB3089">
      <w:pPr>
        <w:pStyle w:val="Notaria57"/>
        <w:tabs>
          <w:tab w:val="clear" w:pos="8460"/>
          <w:tab w:val="right" w:leader="hyphen" w:pos="9072"/>
        </w:tabs>
        <w:spacing w:line="396" w:lineRule="auto"/>
        <w:rPr>
          <w:rFonts w:cs="Arial"/>
        </w:rPr>
      </w:pPr>
      <w:r w:rsidRPr="00DC6F90">
        <w:rPr>
          <w:rFonts w:cs="Arial"/>
        </w:rPr>
        <w:t>OTORGADA EN LA NOTARIA SEPTIMA (7ª) DEL CIRCULO DE BOGOTA, D. C.</w:t>
      </w:r>
      <w:r w:rsidR="005E7DCB" w:rsidRPr="00DC6F90">
        <w:rPr>
          <w:rFonts w:cs="Arial"/>
        </w:rPr>
        <w:tab/>
      </w:r>
    </w:p>
    <w:p w14:paraId="1C04A3C9" w14:textId="296B3F8A" w:rsidR="00902CA9" w:rsidRPr="00DC6F90" w:rsidRDefault="00902CA9" w:rsidP="000A645F">
      <w:pPr>
        <w:pStyle w:val="Notaria57"/>
        <w:tabs>
          <w:tab w:val="clear" w:pos="8460"/>
          <w:tab w:val="right" w:leader="hyphen" w:pos="9072"/>
        </w:tabs>
        <w:spacing w:line="420" w:lineRule="auto"/>
        <w:rPr>
          <w:rFonts w:cs="Arial"/>
        </w:rPr>
      </w:pPr>
    </w:p>
    <w:p w14:paraId="70C99B34" w14:textId="77777777" w:rsidR="00BD604E" w:rsidRDefault="00BD604E" w:rsidP="000A645F">
      <w:pPr>
        <w:pStyle w:val="Notaria57"/>
        <w:tabs>
          <w:tab w:val="clear" w:pos="8460"/>
          <w:tab w:val="right" w:leader="hyphen" w:pos="9072"/>
        </w:tabs>
        <w:spacing w:line="360" w:lineRule="auto"/>
        <w:rPr>
          <w:rFonts w:cs="Arial"/>
        </w:rPr>
      </w:pPr>
    </w:p>
    <w:p w14:paraId="53679525" w14:textId="77777777" w:rsidR="004241CF" w:rsidRPr="00DC6F90" w:rsidRDefault="004241CF" w:rsidP="000A645F">
      <w:pPr>
        <w:pStyle w:val="Notaria57"/>
        <w:tabs>
          <w:tab w:val="clear" w:pos="8460"/>
          <w:tab w:val="right" w:leader="hyphen" w:pos="9072"/>
        </w:tabs>
        <w:spacing w:line="360" w:lineRule="auto"/>
        <w:rPr>
          <w:rFonts w:cs="Arial"/>
        </w:rPr>
      </w:pPr>
    </w:p>
    <w:p w14:paraId="69C93594" w14:textId="586220CD" w:rsidR="00E028B3" w:rsidRPr="00DC6F90" w:rsidRDefault="002B543D" w:rsidP="000A645F">
      <w:pPr>
        <w:pStyle w:val="Notaria57"/>
        <w:tabs>
          <w:tab w:val="clear" w:pos="8460"/>
          <w:tab w:val="right" w:leader="hyphen" w:pos="9072"/>
        </w:tabs>
        <w:spacing w:line="360" w:lineRule="auto"/>
        <w:rPr>
          <w:rFonts w:cs="Arial"/>
          <w:b/>
        </w:rPr>
      </w:pPr>
      <w:r>
        <w:rPr>
          <w:rFonts w:cs="Arial"/>
          <w:b/>
        </w:rPr>
        <w:t xml:space="preserve"> </w:t>
      </w:r>
    </w:p>
    <w:p w14:paraId="671954BE" w14:textId="77777777" w:rsidR="00E028B3" w:rsidRPr="00DC6F90" w:rsidRDefault="00E028B3" w:rsidP="000A645F">
      <w:pPr>
        <w:pStyle w:val="Notaria57"/>
        <w:tabs>
          <w:tab w:val="clear" w:pos="8460"/>
          <w:tab w:val="right" w:leader="hyphen" w:pos="9072"/>
        </w:tabs>
        <w:spacing w:line="360" w:lineRule="auto"/>
        <w:rPr>
          <w:rFonts w:cs="Arial"/>
          <w:b/>
        </w:rPr>
      </w:pPr>
    </w:p>
    <w:p w14:paraId="51D4DF07" w14:textId="1BE69A9E" w:rsidR="00E028B3" w:rsidRPr="00DC6F90" w:rsidRDefault="00B72C9D" w:rsidP="000A645F">
      <w:pPr>
        <w:pStyle w:val="Notaria57"/>
        <w:tabs>
          <w:tab w:val="clear" w:pos="8460"/>
          <w:tab w:val="right" w:leader="hyphen" w:pos="9072"/>
        </w:tabs>
        <w:spacing w:line="360" w:lineRule="auto"/>
        <w:rPr>
          <w:rFonts w:cs="Arial"/>
          <w:b/>
        </w:rPr>
      </w:pPr>
      <w:r>
        <w:rPr>
          <w:rFonts w:cs="Arial"/>
          <w:b/>
        </w:rPr>
        <w:t>_______________________________________</w:t>
      </w:r>
    </w:p>
    <w:p w14:paraId="4A6BFE86" w14:textId="77777777" w:rsidR="00BD604E" w:rsidRPr="00DC6F90" w:rsidRDefault="00BD604E" w:rsidP="000A645F">
      <w:pPr>
        <w:pStyle w:val="Notaria57"/>
        <w:tabs>
          <w:tab w:val="clear" w:pos="8460"/>
          <w:tab w:val="right" w:leader="hyphen" w:pos="9072"/>
        </w:tabs>
        <w:spacing w:line="312" w:lineRule="auto"/>
        <w:rPr>
          <w:rFonts w:cs="Arial"/>
        </w:rPr>
      </w:pPr>
      <w:r w:rsidRPr="00DC6F90">
        <w:rPr>
          <w:rFonts w:cs="Arial"/>
        </w:rPr>
        <w:t xml:space="preserve">C.C. No.:       </w:t>
      </w:r>
    </w:p>
    <w:p w14:paraId="2C10369E" w14:textId="77777777" w:rsidR="00BD604E" w:rsidRPr="00DC6F90" w:rsidRDefault="00BD604E" w:rsidP="000A645F">
      <w:pPr>
        <w:pStyle w:val="Notaria57"/>
        <w:tabs>
          <w:tab w:val="clear" w:pos="8460"/>
          <w:tab w:val="right" w:leader="hyphen" w:pos="9072"/>
        </w:tabs>
        <w:spacing w:line="312" w:lineRule="auto"/>
        <w:rPr>
          <w:rFonts w:cs="Arial"/>
        </w:rPr>
      </w:pPr>
      <w:r w:rsidRPr="00DC6F90">
        <w:rPr>
          <w:rFonts w:cs="Arial"/>
        </w:rPr>
        <w:t xml:space="preserve">TEL.:  </w:t>
      </w:r>
    </w:p>
    <w:p w14:paraId="050C205F" w14:textId="77777777" w:rsidR="00BD604E" w:rsidRPr="00DC6F90" w:rsidRDefault="00BD604E" w:rsidP="000A645F">
      <w:pPr>
        <w:pStyle w:val="Notaria57"/>
        <w:tabs>
          <w:tab w:val="clear" w:pos="8460"/>
          <w:tab w:val="right" w:leader="hyphen" w:pos="9072"/>
        </w:tabs>
        <w:spacing w:line="312" w:lineRule="auto"/>
        <w:rPr>
          <w:rFonts w:cs="Arial"/>
          <w:b/>
        </w:rPr>
      </w:pPr>
      <w:r w:rsidRPr="00DC6F90">
        <w:rPr>
          <w:rFonts w:cs="Arial"/>
        </w:rPr>
        <w:t xml:space="preserve">DOMICILIO / CIUDAD: </w:t>
      </w:r>
    </w:p>
    <w:p w14:paraId="3D428F3D" w14:textId="77777777" w:rsidR="00BD604E" w:rsidRPr="00DC6F90" w:rsidRDefault="00BD604E" w:rsidP="000A645F">
      <w:pPr>
        <w:pStyle w:val="Notaria57"/>
        <w:tabs>
          <w:tab w:val="clear" w:pos="8460"/>
          <w:tab w:val="right" w:leader="hyphen" w:pos="9072"/>
        </w:tabs>
        <w:spacing w:line="312" w:lineRule="auto"/>
        <w:rPr>
          <w:rFonts w:cs="Arial"/>
        </w:rPr>
      </w:pPr>
      <w:r w:rsidRPr="00DC6F90">
        <w:rPr>
          <w:rFonts w:cs="Arial"/>
        </w:rPr>
        <w:t xml:space="preserve">ACTIVIDAD ECONÓMICA: </w:t>
      </w:r>
    </w:p>
    <w:p w14:paraId="3D7DEFE0" w14:textId="77777777" w:rsidR="00BD604E" w:rsidRPr="00DC6F90" w:rsidRDefault="00BD604E" w:rsidP="000A645F">
      <w:pPr>
        <w:pStyle w:val="Notaria57"/>
        <w:tabs>
          <w:tab w:val="clear" w:pos="8460"/>
          <w:tab w:val="right" w:leader="hyphen" w:pos="9072"/>
        </w:tabs>
        <w:spacing w:line="312" w:lineRule="auto"/>
        <w:rPr>
          <w:rFonts w:cs="Arial"/>
        </w:rPr>
      </w:pPr>
      <w:r w:rsidRPr="00DC6F90">
        <w:rPr>
          <w:rFonts w:cs="Arial"/>
        </w:rPr>
        <w:t xml:space="preserve">E-MAIL: </w:t>
      </w:r>
    </w:p>
    <w:p w14:paraId="2368409D" w14:textId="77777777" w:rsidR="00BD604E" w:rsidRPr="00DC6F90" w:rsidRDefault="00BD604E" w:rsidP="000A645F">
      <w:pPr>
        <w:pStyle w:val="Notaria57"/>
        <w:tabs>
          <w:tab w:val="clear" w:pos="8460"/>
          <w:tab w:val="right" w:leader="hyphen" w:pos="9072"/>
        </w:tabs>
        <w:spacing w:line="312" w:lineRule="auto"/>
        <w:rPr>
          <w:rFonts w:cs="Arial"/>
        </w:rPr>
      </w:pPr>
      <w:r w:rsidRPr="00DC6F90">
        <w:rPr>
          <w:rFonts w:cs="Arial"/>
        </w:rPr>
        <w:t>ESTADO CIVIL: SOLTERO(A) (   ) CASADO(A) (   ) UNION LIBRE (   )</w:t>
      </w:r>
    </w:p>
    <w:p w14:paraId="71839183" w14:textId="77777777" w:rsidR="00BD604E" w:rsidRPr="00DC6F90" w:rsidRDefault="00BD604E" w:rsidP="000A645F">
      <w:pPr>
        <w:pStyle w:val="Notaria57"/>
        <w:tabs>
          <w:tab w:val="clear" w:pos="8460"/>
          <w:tab w:val="right" w:leader="hyphen" w:pos="9072"/>
        </w:tabs>
        <w:spacing w:line="312" w:lineRule="auto"/>
        <w:rPr>
          <w:rFonts w:cs="Arial"/>
        </w:rPr>
      </w:pPr>
      <w:r w:rsidRPr="00DC6F90">
        <w:rPr>
          <w:rFonts w:cs="Arial"/>
        </w:rPr>
        <w:t xml:space="preserve">PERSONA EXPUESTA POLITICAMENTE </w:t>
      </w:r>
      <w:r w:rsidRPr="00DC6F90">
        <w:rPr>
          <w:rFonts w:cs="Arial"/>
          <w:sz w:val="16"/>
          <w:szCs w:val="16"/>
        </w:rPr>
        <w:t>(DECRETO 1674/16)</w:t>
      </w:r>
      <w:r w:rsidRPr="00DC6F90">
        <w:rPr>
          <w:rFonts w:cs="Arial"/>
        </w:rPr>
        <w:t xml:space="preserve"> SI (   ) NO (   ) </w:t>
      </w:r>
    </w:p>
    <w:p w14:paraId="5F723D8F" w14:textId="77777777" w:rsidR="00BD604E" w:rsidRPr="00DC6F90" w:rsidRDefault="00BD604E" w:rsidP="000A645F">
      <w:pPr>
        <w:pStyle w:val="Notaria57"/>
        <w:tabs>
          <w:tab w:val="clear" w:pos="8460"/>
          <w:tab w:val="right" w:leader="hyphen" w:pos="9072"/>
        </w:tabs>
        <w:spacing w:line="312" w:lineRule="auto"/>
        <w:rPr>
          <w:rFonts w:cs="Arial"/>
        </w:rPr>
      </w:pPr>
      <w:r w:rsidRPr="00DC6F90">
        <w:rPr>
          <w:rFonts w:cs="Arial"/>
        </w:rPr>
        <w:t>CARGO:</w:t>
      </w:r>
    </w:p>
    <w:p w14:paraId="3CB0713D" w14:textId="77777777" w:rsidR="00BD604E" w:rsidRPr="00DC6F90" w:rsidRDefault="00BD604E" w:rsidP="000A645F">
      <w:pPr>
        <w:pStyle w:val="Notaria57"/>
        <w:tabs>
          <w:tab w:val="clear" w:pos="8460"/>
          <w:tab w:val="right" w:leader="hyphen" w:pos="9072"/>
        </w:tabs>
        <w:spacing w:line="312" w:lineRule="auto"/>
        <w:rPr>
          <w:rFonts w:cs="Arial"/>
          <w:sz w:val="20"/>
          <w:szCs w:val="20"/>
        </w:rPr>
      </w:pPr>
      <w:r w:rsidRPr="00DC6F90">
        <w:rPr>
          <w:rFonts w:cs="Arial"/>
          <w:sz w:val="20"/>
          <w:szCs w:val="20"/>
        </w:rPr>
        <w:t>FECHA DE VINCULACION: _______________  FECHA DE DESVINCULACION: _______________</w:t>
      </w:r>
    </w:p>
    <w:p w14:paraId="36C5E759" w14:textId="7EA63C80" w:rsidR="00902CA9" w:rsidRPr="00DC6F90" w:rsidRDefault="00902CA9" w:rsidP="000A645F">
      <w:pPr>
        <w:pStyle w:val="Notaria57"/>
        <w:tabs>
          <w:tab w:val="clear" w:pos="8460"/>
          <w:tab w:val="right" w:leader="hyphen" w:pos="9072"/>
        </w:tabs>
        <w:spacing w:line="360" w:lineRule="auto"/>
        <w:rPr>
          <w:rFonts w:cs="Arial"/>
        </w:rPr>
      </w:pPr>
    </w:p>
    <w:p w14:paraId="367A443E" w14:textId="77777777" w:rsidR="00BD604E" w:rsidRPr="00DC6F90" w:rsidRDefault="00BD604E" w:rsidP="000A645F">
      <w:pPr>
        <w:pStyle w:val="Notaria57"/>
        <w:tabs>
          <w:tab w:val="clear" w:pos="8460"/>
          <w:tab w:val="right" w:leader="hyphen" w:pos="9072"/>
        </w:tabs>
        <w:spacing w:line="360" w:lineRule="auto"/>
        <w:rPr>
          <w:rFonts w:cs="Arial"/>
        </w:rPr>
      </w:pPr>
    </w:p>
    <w:p w14:paraId="436F0512" w14:textId="77777777" w:rsidR="00E028B3" w:rsidRPr="00DC6F90" w:rsidRDefault="00E028B3" w:rsidP="000A645F">
      <w:pPr>
        <w:pStyle w:val="Notaria57"/>
        <w:tabs>
          <w:tab w:val="clear" w:pos="8460"/>
          <w:tab w:val="right" w:leader="hyphen" w:pos="9072"/>
        </w:tabs>
        <w:spacing w:line="360" w:lineRule="auto"/>
        <w:rPr>
          <w:rFonts w:cs="Arial"/>
        </w:rPr>
      </w:pPr>
    </w:p>
    <w:p w14:paraId="59CD56C0" w14:textId="77777777" w:rsidR="00083969" w:rsidRPr="00DC6F90" w:rsidRDefault="00083969" w:rsidP="000A645F">
      <w:pPr>
        <w:pStyle w:val="Notaria57"/>
        <w:tabs>
          <w:tab w:val="clear" w:pos="8460"/>
          <w:tab w:val="right" w:leader="hyphen" w:pos="9072"/>
        </w:tabs>
        <w:spacing w:line="360" w:lineRule="auto"/>
        <w:rPr>
          <w:rFonts w:cs="Arial"/>
        </w:rPr>
      </w:pPr>
    </w:p>
    <w:p w14:paraId="3585E0A9" w14:textId="77777777" w:rsidR="00083969" w:rsidRPr="00DC6F90" w:rsidRDefault="00083969" w:rsidP="000A645F">
      <w:pPr>
        <w:pStyle w:val="Notaria57"/>
        <w:tabs>
          <w:tab w:val="clear" w:pos="8460"/>
          <w:tab w:val="right" w:leader="hyphen" w:pos="9072"/>
        </w:tabs>
        <w:spacing w:line="360" w:lineRule="auto"/>
        <w:rPr>
          <w:rFonts w:cs="Arial"/>
        </w:rPr>
      </w:pPr>
    </w:p>
    <w:p w14:paraId="3D99B220" w14:textId="78C66959" w:rsidR="002B543D" w:rsidRDefault="002B543D" w:rsidP="000447C8">
      <w:pPr>
        <w:pStyle w:val="Notaria57"/>
        <w:spacing w:line="360" w:lineRule="auto"/>
        <w:jc w:val="center"/>
        <w:rPr>
          <w:lang w:val="pt-BR"/>
        </w:rPr>
      </w:pPr>
    </w:p>
    <w:tbl>
      <w:tblPr>
        <w:tblW w:w="0" w:type="auto"/>
        <w:tblInd w:w="675" w:type="dxa"/>
        <w:tblBorders>
          <w:top w:val="double" w:sz="4" w:space="0" w:color="808080"/>
          <w:left w:val="double" w:sz="4" w:space="0" w:color="808080"/>
          <w:bottom w:val="double" w:sz="4" w:space="0" w:color="808080"/>
          <w:right w:val="double" w:sz="4" w:space="0" w:color="808080"/>
          <w:insideH w:val="dotted" w:sz="4" w:space="0" w:color="auto"/>
          <w:insideV w:val="dotted" w:sz="4" w:space="0" w:color="auto"/>
        </w:tblBorders>
        <w:tblLook w:val="04A0" w:firstRow="1" w:lastRow="0" w:firstColumn="1" w:lastColumn="0" w:noHBand="0" w:noVBand="1"/>
      </w:tblPr>
      <w:tblGrid>
        <w:gridCol w:w="1560"/>
        <w:gridCol w:w="1134"/>
        <w:gridCol w:w="1984"/>
        <w:gridCol w:w="1134"/>
      </w:tblGrid>
      <w:tr w:rsidR="00DC6F90" w:rsidRPr="00DC6F90" w14:paraId="5E469B33" w14:textId="77777777" w:rsidTr="00EA78A8">
        <w:trPr>
          <w:trHeight w:hRule="exact" w:val="284"/>
        </w:trPr>
        <w:tc>
          <w:tcPr>
            <w:tcW w:w="5812" w:type="dxa"/>
            <w:gridSpan w:val="4"/>
            <w:tcBorders>
              <w:bottom w:val="nil"/>
            </w:tcBorders>
            <w:vAlign w:val="center"/>
          </w:tcPr>
          <w:p w14:paraId="3B4EEF7E" w14:textId="77777777" w:rsidR="00435AE3" w:rsidRPr="00DC6F90" w:rsidRDefault="00435AE3" w:rsidP="000A645F">
            <w:pPr>
              <w:tabs>
                <w:tab w:val="right" w:leader="hyphen" w:pos="9072"/>
              </w:tabs>
              <w:spacing w:line="360" w:lineRule="auto"/>
              <w:jc w:val="center"/>
              <w:rPr>
                <w:rFonts w:ascii="Tahoma" w:hAnsi="Tahoma" w:cs="Tahoma"/>
                <w:b/>
                <w:i/>
                <w:sz w:val="20"/>
                <w:szCs w:val="20"/>
              </w:rPr>
            </w:pPr>
            <w:r w:rsidRPr="00DC6F90">
              <w:rPr>
                <w:rFonts w:ascii="Tahoma" w:hAnsi="Tahoma" w:cs="Tahoma"/>
                <w:b/>
                <w:i/>
                <w:sz w:val="20"/>
                <w:szCs w:val="20"/>
              </w:rPr>
              <w:t>*ESCRITURACIÓN*</w:t>
            </w:r>
          </w:p>
        </w:tc>
      </w:tr>
      <w:tr w:rsidR="00DC6F90" w:rsidRPr="00DC6F90" w14:paraId="443B30A2" w14:textId="77777777" w:rsidTr="00EA78A8">
        <w:trPr>
          <w:trHeight w:hRule="exact" w:val="284"/>
        </w:trPr>
        <w:tc>
          <w:tcPr>
            <w:tcW w:w="1560" w:type="dxa"/>
            <w:tcBorders>
              <w:top w:val="nil"/>
              <w:bottom w:val="nil"/>
              <w:right w:val="nil"/>
            </w:tcBorders>
            <w:vAlign w:val="center"/>
          </w:tcPr>
          <w:p w14:paraId="55BCD8FB"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Radico:</w:t>
            </w:r>
          </w:p>
        </w:tc>
        <w:tc>
          <w:tcPr>
            <w:tcW w:w="1134" w:type="dxa"/>
            <w:tcBorders>
              <w:top w:val="nil"/>
              <w:left w:val="nil"/>
              <w:bottom w:val="dashSmallGap" w:sz="4" w:space="0" w:color="auto"/>
              <w:right w:val="nil"/>
            </w:tcBorders>
            <w:vAlign w:val="center"/>
          </w:tcPr>
          <w:p w14:paraId="48DCECC6" w14:textId="77777777" w:rsidR="00435AE3" w:rsidRPr="00DC6F90" w:rsidRDefault="00435AE3" w:rsidP="000A645F">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14:paraId="5E744EBB" w14:textId="6EC4863F" w:rsidR="00435AE3" w:rsidRPr="00DC6F90" w:rsidRDefault="00435AE3" w:rsidP="00B72C9D">
            <w:pPr>
              <w:tabs>
                <w:tab w:val="right" w:leader="hyphen" w:pos="9072"/>
              </w:tabs>
              <w:spacing w:line="360" w:lineRule="auto"/>
              <w:rPr>
                <w:rFonts w:ascii="Tahoma" w:hAnsi="Tahoma" w:cs="Tahoma"/>
                <w:b/>
                <w:i/>
                <w:sz w:val="20"/>
                <w:szCs w:val="20"/>
              </w:rPr>
            </w:pPr>
            <w:r w:rsidRPr="00DC6F90">
              <w:rPr>
                <w:rFonts w:ascii="Tahoma" w:hAnsi="Tahoma" w:cs="Tahoma"/>
                <w:i/>
                <w:sz w:val="20"/>
                <w:szCs w:val="20"/>
              </w:rPr>
              <w:t xml:space="preserve">Digito:   </w:t>
            </w:r>
          </w:p>
        </w:tc>
        <w:tc>
          <w:tcPr>
            <w:tcW w:w="1134" w:type="dxa"/>
            <w:tcBorders>
              <w:top w:val="nil"/>
              <w:left w:val="nil"/>
              <w:bottom w:val="dashSmallGap" w:sz="4" w:space="0" w:color="auto"/>
            </w:tcBorders>
            <w:vAlign w:val="center"/>
          </w:tcPr>
          <w:p w14:paraId="2EFD3DDE" w14:textId="77777777" w:rsidR="00435AE3" w:rsidRPr="00DC6F90" w:rsidRDefault="00435AE3" w:rsidP="000A645F">
            <w:pPr>
              <w:tabs>
                <w:tab w:val="right" w:leader="hyphen" w:pos="9072"/>
              </w:tabs>
              <w:spacing w:line="360" w:lineRule="auto"/>
              <w:rPr>
                <w:rFonts w:ascii="Tahoma" w:hAnsi="Tahoma" w:cs="Tahoma"/>
                <w:i/>
                <w:sz w:val="20"/>
                <w:szCs w:val="20"/>
              </w:rPr>
            </w:pPr>
          </w:p>
        </w:tc>
      </w:tr>
      <w:tr w:rsidR="00DC6F90" w:rsidRPr="00DC6F90" w14:paraId="22DD3944" w14:textId="77777777" w:rsidTr="00EA78A8">
        <w:trPr>
          <w:trHeight w:hRule="exact" w:val="284"/>
        </w:trPr>
        <w:tc>
          <w:tcPr>
            <w:tcW w:w="1560" w:type="dxa"/>
            <w:tcBorders>
              <w:top w:val="nil"/>
              <w:bottom w:val="nil"/>
              <w:right w:val="nil"/>
            </w:tcBorders>
            <w:vAlign w:val="center"/>
          </w:tcPr>
          <w:p w14:paraId="2DC59F87"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Vo. Bo. Asesor</w:t>
            </w:r>
          </w:p>
        </w:tc>
        <w:tc>
          <w:tcPr>
            <w:tcW w:w="1134" w:type="dxa"/>
            <w:tcBorders>
              <w:top w:val="dashSmallGap" w:sz="4" w:space="0" w:color="auto"/>
              <w:left w:val="nil"/>
              <w:bottom w:val="dashSmallGap" w:sz="4" w:space="0" w:color="auto"/>
              <w:right w:val="nil"/>
            </w:tcBorders>
            <w:vAlign w:val="center"/>
          </w:tcPr>
          <w:p w14:paraId="1185CE5F" w14:textId="77777777" w:rsidR="00435AE3" w:rsidRPr="00DC6F90" w:rsidRDefault="00435AE3" w:rsidP="000A645F">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14:paraId="554ABB32"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Liquido:</w:t>
            </w:r>
          </w:p>
        </w:tc>
        <w:tc>
          <w:tcPr>
            <w:tcW w:w="1134" w:type="dxa"/>
            <w:tcBorders>
              <w:top w:val="dashSmallGap" w:sz="4" w:space="0" w:color="auto"/>
              <w:left w:val="nil"/>
              <w:bottom w:val="dashSmallGap" w:sz="4" w:space="0" w:color="auto"/>
            </w:tcBorders>
            <w:vAlign w:val="center"/>
          </w:tcPr>
          <w:p w14:paraId="2EFC5F35" w14:textId="77777777" w:rsidR="00435AE3" w:rsidRPr="00DC6F90" w:rsidRDefault="00435AE3" w:rsidP="000A645F">
            <w:pPr>
              <w:tabs>
                <w:tab w:val="right" w:leader="hyphen" w:pos="9072"/>
              </w:tabs>
              <w:spacing w:line="360" w:lineRule="auto"/>
              <w:rPr>
                <w:rFonts w:ascii="Tahoma" w:hAnsi="Tahoma" w:cs="Tahoma"/>
                <w:i/>
                <w:sz w:val="20"/>
                <w:szCs w:val="20"/>
              </w:rPr>
            </w:pPr>
          </w:p>
        </w:tc>
      </w:tr>
      <w:tr w:rsidR="00DC6F90" w:rsidRPr="00DC6F90" w14:paraId="36DA393C" w14:textId="77777777" w:rsidTr="00EA78A8">
        <w:trPr>
          <w:trHeight w:hRule="exact" w:val="284"/>
        </w:trPr>
        <w:tc>
          <w:tcPr>
            <w:tcW w:w="1560" w:type="dxa"/>
            <w:tcBorders>
              <w:top w:val="nil"/>
              <w:bottom w:val="nil"/>
              <w:right w:val="nil"/>
            </w:tcBorders>
            <w:vAlign w:val="center"/>
          </w:tcPr>
          <w:p w14:paraId="1BEAA459"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Biometría:</w:t>
            </w:r>
          </w:p>
        </w:tc>
        <w:tc>
          <w:tcPr>
            <w:tcW w:w="1134" w:type="dxa"/>
            <w:tcBorders>
              <w:top w:val="dashSmallGap" w:sz="4" w:space="0" w:color="auto"/>
              <w:left w:val="nil"/>
              <w:bottom w:val="dashSmallGap" w:sz="4" w:space="0" w:color="auto"/>
              <w:right w:val="nil"/>
            </w:tcBorders>
            <w:vAlign w:val="center"/>
          </w:tcPr>
          <w:p w14:paraId="13AF981E" w14:textId="77777777" w:rsidR="00435AE3" w:rsidRPr="00DC6F90" w:rsidRDefault="00435AE3" w:rsidP="000A645F">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14:paraId="526B69B3" w14:textId="77777777" w:rsidR="00435AE3" w:rsidRPr="00DC6F90" w:rsidRDefault="00435AE3" w:rsidP="000A645F">
            <w:pPr>
              <w:tabs>
                <w:tab w:val="right" w:leader="hyphen" w:pos="9072"/>
              </w:tabs>
              <w:spacing w:line="360" w:lineRule="auto"/>
              <w:ind w:left="-109" w:firstLine="109"/>
              <w:rPr>
                <w:rFonts w:ascii="Tahoma" w:hAnsi="Tahoma" w:cs="Tahoma"/>
                <w:i/>
                <w:sz w:val="20"/>
                <w:szCs w:val="20"/>
              </w:rPr>
            </w:pPr>
            <w:r w:rsidRPr="00DC6F90">
              <w:rPr>
                <w:rFonts w:ascii="Tahoma" w:hAnsi="Tahoma" w:cs="Tahoma"/>
                <w:i/>
                <w:sz w:val="20"/>
                <w:szCs w:val="20"/>
              </w:rPr>
              <w:t xml:space="preserve">Firma y Huella: </w:t>
            </w:r>
          </w:p>
        </w:tc>
        <w:tc>
          <w:tcPr>
            <w:tcW w:w="1134" w:type="dxa"/>
            <w:tcBorders>
              <w:top w:val="dashSmallGap" w:sz="4" w:space="0" w:color="auto"/>
              <w:left w:val="nil"/>
              <w:bottom w:val="dashSmallGap" w:sz="4" w:space="0" w:color="auto"/>
            </w:tcBorders>
            <w:vAlign w:val="center"/>
          </w:tcPr>
          <w:p w14:paraId="7DC2D7B5" w14:textId="77777777" w:rsidR="00435AE3" w:rsidRPr="00DC6F90" w:rsidRDefault="00435AE3" w:rsidP="000A645F">
            <w:pPr>
              <w:tabs>
                <w:tab w:val="right" w:leader="hyphen" w:pos="9072"/>
              </w:tabs>
              <w:spacing w:line="360" w:lineRule="auto"/>
              <w:rPr>
                <w:rFonts w:ascii="Tahoma" w:hAnsi="Tahoma" w:cs="Tahoma"/>
                <w:i/>
                <w:sz w:val="20"/>
                <w:szCs w:val="20"/>
              </w:rPr>
            </w:pPr>
          </w:p>
        </w:tc>
      </w:tr>
      <w:tr w:rsidR="00DC6F90" w:rsidRPr="00DC6F90" w14:paraId="0B9346C2" w14:textId="77777777" w:rsidTr="0015323F">
        <w:trPr>
          <w:trHeight w:hRule="exact" w:val="284"/>
        </w:trPr>
        <w:tc>
          <w:tcPr>
            <w:tcW w:w="1560" w:type="dxa"/>
            <w:tcBorders>
              <w:top w:val="nil"/>
              <w:bottom w:val="nil"/>
              <w:right w:val="nil"/>
            </w:tcBorders>
            <w:vAlign w:val="center"/>
          </w:tcPr>
          <w:p w14:paraId="6CD27DA6"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Rev/Testa</w:t>
            </w:r>
          </w:p>
        </w:tc>
        <w:tc>
          <w:tcPr>
            <w:tcW w:w="1134" w:type="dxa"/>
            <w:tcBorders>
              <w:top w:val="dashSmallGap" w:sz="4" w:space="0" w:color="auto"/>
              <w:left w:val="nil"/>
              <w:bottom w:val="dashSmallGap" w:sz="4" w:space="0" w:color="auto"/>
              <w:right w:val="nil"/>
            </w:tcBorders>
            <w:vAlign w:val="center"/>
          </w:tcPr>
          <w:p w14:paraId="622B34C0" w14:textId="77777777" w:rsidR="00435AE3" w:rsidRPr="00DC6F90" w:rsidRDefault="00435AE3" w:rsidP="000A645F">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14:paraId="2E9395DF"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Info. Sistema</w:t>
            </w:r>
          </w:p>
        </w:tc>
        <w:tc>
          <w:tcPr>
            <w:tcW w:w="1134" w:type="dxa"/>
            <w:tcBorders>
              <w:top w:val="dashSmallGap" w:sz="4" w:space="0" w:color="auto"/>
              <w:left w:val="nil"/>
              <w:bottom w:val="dashSmallGap" w:sz="4" w:space="0" w:color="auto"/>
            </w:tcBorders>
            <w:vAlign w:val="center"/>
          </w:tcPr>
          <w:p w14:paraId="6EE969F8" w14:textId="77777777" w:rsidR="00435AE3" w:rsidRPr="00DC6F90" w:rsidRDefault="00435AE3" w:rsidP="000A645F">
            <w:pPr>
              <w:tabs>
                <w:tab w:val="right" w:leader="hyphen" w:pos="9072"/>
              </w:tabs>
              <w:spacing w:line="360" w:lineRule="auto"/>
              <w:rPr>
                <w:rFonts w:ascii="Tahoma" w:hAnsi="Tahoma" w:cs="Tahoma"/>
                <w:i/>
                <w:sz w:val="20"/>
                <w:szCs w:val="20"/>
              </w:rPr>
            </w:pPr>
          </w:p>
        </w:tc>
      </w:tr>
      <w:tr w:rsidR="00DC6F90" w:rsidRPr="00DC6F90" w14:paraId="3DB73A66" w14:textId="77777777" w:rsidTr="0015323F">
        <w:trPr>
          <w:trHeight w:hRule="exact" w:val="284"/>
        </w:trPr>
        <w:tc>
          <w:tcPr>
            <w:tcW w:w="1560" w:type="dxa"/>
            <w:tcBorders>
              <w:top w:val="nil"/>
              <w:bottom w:val="nil"/>
              <w:right w:val="nil"/>
            </w:tcBorders>
            <w:vAlign w:val="center"/>
          </w:tcPr>
          <w:p w14:paraId="2C0E371A"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Revisión Legal</w:t>
            </w:r>
          </w:p>
        </w:tc>
        <w:tc>
          <w:tcPr>
            <w:tcW w:w="1134" w:type="dxa"/>
            <w:tcBorders>
              <w:top w:val="dashSmallGap" w:sz="4" w:space="0" w:color="auto"/>
              <w:left w:val="nil"/>
              <w:bottom w:val="dashSmallGap" w:sz="4" w:space="0" w:color="auto"/>
              <w:right w:val="nil"/>
            </w:tcBorders>
            <w:vAlign w:val="center"/>
          </w:tcPr>
          <w:p w14:paraId="3864A3E2" w14:textId="77777777" w:rsidR="00435AE3" w:rsidRPr="00DC6F90" w:rsidRDefault="00435AE3" w:rsidP="000A645F">
            <w:pPr>
              <w:tabs>
                <w:tab w:val="right" w:leader="hyphen" w:pos="9072"/>
              </w:tabs>
              <w:spacing w:line="360" w:lineRule="auto"/>
              <w:rPr>
                <w:rFonts w:ascii="Tahoma" w:hAnsi="Tahoma" w:cs="Tahoma"/>
                <w:i/>
                <w:sz w:val="20"/>
                <w:szCs w:val="20"/>
              </w:rPr>
            </w:pPr>
          </w:p>
        </w:tc>
        <w:tc>
          <w:tcPr>
            <w:tcW w:w="1984" w:type="dxa"/>
            <w:tcBorders>
              <w:top w:val="nil"/>
              <w:left w:val="nil"/>
              <w:bottom w:val="nil"/>
              <w:right w:val="nil"/>
            </w:tcBorders>
            <w:vAlign w:val="center"/>
          </w:tcPr>
          <w:p w14:paraId="07EFDADD"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Cierre:</w:t>
            </w:r>
          </w:p>
        </w:tc>
        <w:tc>
          <w:tcPr>
            <w:tcW w:w="1134" w:type="dxa"/>
            <w:tcBorders>
              <w:top w:val="dashSmallGap" w:sz="4" w:space="0" w:color="auto"/>
              <w:left w:val="nil"/>
              <w:bottom w:val="dashSmallGap" w:sz="4" w:space="0" w:color="auto"/>
              <w:right w:val="double" w:sz="4" w:space="0" w:color="808080"/>
            </w:tcBorders>
            <w:vAlign w:val="center"/>
          </w:tcPr>
          <w:p w14:paraId="17AC07E2" w14:textId="77777777" w:rsidR="00435AE3" w:rsidRPr="00DC6F90" w:rsidRDefault="00435AE3" w:rsidP="000A645F">
            <w:pPr>
              <w:tabs>
                <w:tab w:val="right" w:leader="hyphen" w:pos="9072"/>
              </w:tabs>
              <w:spacing w:line="360" w:lineRule="auto"/>
              <w:rPr>
                <w:rFonts w:ascii="Tahoma" w:hAnsi="Tahoma" w:cs="Tahoma"/>
                <w:i/>
                <w:sz w:val="20"/>
                <w:szCs w:val="20"/>
              </w:rPr>
            </w:pPr>
          </w:p>
        </w:tc>
      </w:tr>
      <w:tr w:rsidR="00DC6F90" w:rsidRPr="00DC6F90" w14:paraId="39E10463" w14:textId="77777777" w:rsidTr="00EA78A8">
        <w:trPr>
          <w:trHeight w:hRule="exact" w:val="284"/>
        </w:trPr>
        <w:tc>
          <w:tcPr>
            <w:tcW w:w="1560" w:type="dxa"/>
            <w:tcBorders>
              <w:top w:val="nil"/>
              <w:bottom w:val="double" w:sz="4" w:space="0" w:color="808080"/>
              <w:right w:val="nil"/>
            </w:tcBorders>
            <w:vAlign w:val="center"/>
          </w:tcPr>
          <w:p w14:paraId="394837F7" w14:textId="77777777" w:rsidR="00435AE3" w:rsidRPr="00DC6F90" w:rsidRDefault="00435AE3" w:rsidP="000A645F">
            <w:pPr>
              <w:tabs>
                <w:tab w:val="right" w:leader="hyphen" w:pos="9072"/>
              </w:tabs>
              <w:spacing w:line="360" w:lineRule="auto"/>
              <w:rPr>
                <w:rFonts w:ascii="Tahoma" w:hAnsi="Tahoma" w:cs="Tahoma"/>
                <w:i/>
                <w:sz w:val="20"/>
                <w:szCs w:val="20"/>
              </w:rPr>
            </w:pPr>
            <w:r w:rsidRPr="00DC6F90">
              <w:rPr>
                <w:rFonts w:ascii="Tahoma" w:hAnsi="Tahoma" w:cs="Tahoma"/>
                <w:i/>
                <w:sz w:val="20"/>
                <w:szCs w:val="20"/>
              </w:rPr>
              <w:t>Copias:</w:t>
            </w:r>
          </w:p>
        </w:tc>
        <w:tc>
          <w:tcPr>
            <w:tcW w:w="1134" w:type="dxa"/>
            <w:tcBorders>
              <w:top w:val="dashSmallGap" w:sz="4" w:space="0" w:color="auto"/>
              <w:left w:val="nil"/>
              <w:bottom w:val="double" w:sz="4" w:space="0" w:color="808080"/>
              <w:right w:val="nil"/>
            </w:tcBorders>
            <w:vAlign w:val="center"/>
          </w:tcPr>
          <w:p w14:paraId="2297E190" w14:textId="77777777" w:rsidR="00435AE3" w:rsidRPr="00DC6F90" w:rsidRDefault="00435AE3" w:rsidP="000A645F">
            <w:pPr>
              <w:tabs>
                <w:tab w:val="right" w:leader="hyphen" w:pos="9072"/>
              </w:tabs>
              <w:spacing w:line="360" w:lineRule="auto"/>
              <w:rPr>
                <w:rFonts w:ascii="Tahoma" w:hAnsi="Tahoma" w:cs="Tahoma"/>
                <w:i/>
                <w:sz w:val="20"/>
                <w:szCs w:val="20"/>
              </w:rPr>
            </w:pPr>
          </w:p>
        </w:tc>
        <w:tc>
          <w:tcPr>
            <w:tcW w:w="3118" w:type="dxa"/>
            <w:gridSpan w:val="2"/>
            <w:tcBorders>
              <w:top w:val="nil"/>
              <w:left w:val="nil"/>
              <w:bottom w:val="double" w:sz="4" w:space="0" w:color="808080"/>
            </w:tcBorders>
          </w:tcPr>
          <w:p w14:paraId="37B51B31" w14:textId="4EDF969F" w:rsidR="00435AE3" w:rsidRPr="00DC6F90" w:rsidRDefault="00435AE3" w:rsidP="00FB6EAC">
            <w:pPr>
              <w:tabs>
                <w:tab w:val="right" w:leader="hyphen" w:pos="9072"/>
              </w:tabs>
              <w:jc w:val="right"/>
            </w:pPr>
            <w:r w:rsidRPr="00DC6F90">
              <w:rPr>
                <w:rFonts w:ascii="Tahoma" w:hAnsi="Tahoma" w:cs="Tahoma"/>
                <w:i/>
                <w:sz w:val="18"/>
                <w:szCs w:val="18"/>
              </w:rPr>
              <w:t xml:space="preserve">TURNO </w:t>
            </w:r>
          </w:p>
        </w:tc>
      </w:tr>
      <w:tr w:rsidR="00435AE3" w:rsidRPr="00DC6F90" w14:paraId="1D13D02D" w14:textId="77777777" w:rsidTr="00EA78A8">
        <w:trPr>
          <w:trHeight w:hRule="exact" w:val="284"/>
        </w:trPr>
        <w:tc>
          <w:tcPr>
            <w:tcW w:w="5812" w:type="dxa"/>
            <w:gridSpan w:val="4"/>
            <w:tcBorders>
              <w:top w:val="double" w:sz="4" w:space="0" w:color="808080"/>
              <w:left w:val="nil"/>
              <w:bottom w:val="nil"/>
              <w:right w:val="nil"/>
            </w:tcBorders>
            <w:vAlign w:val="center"/>
          </w:tcPr>
          <w:p w14:paraId="08721ECA" w14:textId="53BABC2E" w:rsidR="00435AE3" w:rsidRPr="00DC6F90" w:rsidRDefault="00435AE3" w:rsidP="000A645F">
            <w:pPr>
              <w:tabs>
                <w:tab w:val="right" w:leader="hyphen" w:pos="9072"/>
              </w:tabs>
              <w:spacing w:line="360" w:lineRule="auto"/>
              <w:jc w:val="right"/>
              <w:rPr>
                <w:rFonts w:ascii="Tahoma" w:hAnsi="Tahoma" w:cs="Tahoma"/>
                <w:i/>
                <w:sz w:val="18"/>
                <w:szCs w:val="18"/>
              </w:rPr>
            </w:pPr>
          </w:p>
        </w:tc>
      </w:tr>
    </w:tbl>
    <w:p w14:paraId="0831197C" w14:textId="25189669" w:rsidR="00B656B8" w:rsidRPr="00DC6F90" w:rsidRDefault="00B656B8" w:rsidP="000A645F">
      <w:pPr>
        <w:tabs>
          <w:tab w:val="right" w:leader="hyphen" w:pos="9072"/>
        </w:tabs>
      </w:pPr>
    </w:p>
    <w:p w14:paraId="5A7569D4" w14:textId="77777777" w:rsidR="00435AE3" w:rsidRPr="00DC6F90" w:rsidRDefault="00435AE3" w:rsidP="000A645F">
      <w:pPr>
        <w:tabs>
          <w:tab w:val="right" w:leader="hyphen" w:pos="9072"/>
        </w:tabs>
      </w:pPr>
    </w:p>
    <w:p w14:paraId="5EAB6337" w14:textId="77777777" w:rsidR="00B656B8" w:rsidRPr="00DC6F90" w:rsidRDefault="00B656B8" w:rsidP="000A645F">
      <w:pPr>
        <w:tabs>
          <w:tab w:val="right" w:leader="hyphen" w:pos="9072"/>
        </w:tabs>
      </w:pPr>
    </w:p>
    <w:p w14:paraId="63551B9A" w14:textId="77777777" w:rsidR="00DC6F90" w:rsidRPr="00DC6F90" w:rsidRDefault="00DC6F90">
      <w:pPr>
        <w:tabs>
          <w:tab w:val="right" w:leader="hyphen" w:pos="9072"/>
        </w:tabs>
      </w:pPr>
    </w:p>
    <w:sectPr w:rsidR="00DC6F90" w:rsidRPr="00DC6F90" w:rsidSect="00DB3089">
      <w:headerReference w:type="even" r:id="rId8"/>
      <w:headerReference w:type="default" r:id="rId9"/>
      <w:pgSz w:w="12240" w:h="15840" w:code="1"/>
      <w:pgMar w:top="1758" w:right="1304" w:bottom="624" w:left="1021" w:header="720" w:footer="720" w:gutter="851"/>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F07FE" w14:textId="77777777" w:rsidR="004419DD" w:rsidRDefault="004419DD">
      <w:r>
        <w:separator/>
      </w:r>
    </w:p>
  </w:endnote>
  <w:endnote w:type="continuationSeparator" w:id="0">
    <w:p w14:paraId="30CD245F" w14:textId="77777777" w:rsidR="004419DD" w:rsidRDefault="0044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8670" w14:textId="77777777" w:rsidR="004419DD" w:rsidRDefault="004419DD">
      <w:r>
        <w:separator/>
      </w:r>
    </w:p>
  </w:footnote>
  <w:footnote w:type="continuationSeparator" w:id="0">
    <w:p w14:paraId="17B0B42A" w14:textId="77777777" w:rsidR="004419DD" w:rsidRDefault="0044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E66F" w14:textId="77777777" w:rsidR="00F35EBD" w:rsidRPr="00B1483A" w:rsidRDefault="008D7CD7">
    <w:pPr>
      <w:pStyle w:val="Encabezado"/>
      <w:jc w:val="center"/>
    </w:pPr>
    <w:r w:rsidRPr="00B1483A">
      <w:rPr>
        <w:rStyle w:val="Nmerodepgina"/>
      </w:rPr>
      <w:fldChar w:fldCharType="begin"/>
    </w:r>
    <w:r w:rsidR="00F35EBD" w:rsidRPr="00B1483A">
      <w:rPr>
        <w:rStyle w:val="Nmerodepgina"/>
      </w:rPr>
      <w:instrText xml:space="preserve"> PAGE </w:instrText>
    </w:r>
    <w:r w:rsidRPr="00B1483A">
      <w:rPr>
        <w:rStyle w:val="Nmerodepgina"/>
      </w:rPr>
      <w:fldChar w:fldCharType="separate"/>
    </w:r>
    <w:r w:rsidR="00FF1C7F">
      <w:rPr>
        <w:rStyle w:val="Nmerodepgina"/>
        <w:noProof/>
      </w:rPr>
      <w:t>4</w:t>
    </w:r>
    <w:r w:rsidRPr="00B1483A">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987B" w14:textId="77777777" w:rsidR="00B055C4" w:rsidRPr="00B1483A" w:rsidRDefault="00B055C4">
    <w:pPr>
      <w:pStyle w:val="Encabezado"/>
      <w:jc w:val="center"/>
      <w:rPr>
        <w:rStyle w:val="Nmerodepgina"/>
      </w:rPr>
    </w:pPr>
  </w:p>
  <w:p w14:paraId="7DED7894" w14:textId="77777777" w:rsidR="00F35EBD" w:rsidRPr="00B1483A" w:rsidRDefault="008D7CD7">
    <w:pPr>
      <w:pStyle w:val="Encabezado"/>
      <w:jc w:val="center"/>
      <w:rPr>
        <w:rFonts w:ascii="Arial" w:hAnsi="Arial"/>
      </w:rPr>
    </w:pPr>
    <w:r w:rsidRPr="00B1483A">
      <w:rPr>
        <w:rStyle w:val="Nmerodepgina"/>
      </w:rPr>
      <w:fldChar w:fldCharType="begin"/>
    </w:r>
    <w:r w:rsidR="00F35EBD" w:rsidRPr="00B1483A">
      <w:rPr>
        <w:rStyle w:val="Nmerodepgina"/>
      </w:rPr>
      <w:instrText xml:space="preserve"> PAGE </w:instrText>
    </w:r>
    <w:r w:rsidRPr="00B1483A">
      <w:rPr>
        <w:rStyle w:val="Nmerodepgina"/>
      </w:rPr>
      <w:fldChar w:fldCharType="separate"/>
    </w:r>
    <w:r w:rsidR="00FF1C7F">
      <w:rPr>
        <w:rStyle w:val="Nmerodepgina"/>
        <w:noProof/>
      </w:rPr>
      <w:t>3</w:t>
    </w:r>
    <w:r w:rsidRPr="00B1483A">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269"/>
    <w:multiLevelType w:val="hybridMultilevel"/>
    <w:tmpl w:val="52168D50"/>
    <w:lvl w:ilvl="0" w:tplc="7FB8443E">
      <w:start w:val="1"/>
      <w:numFmt w:val="decimal"/>
      <w:lvlText w:val="%1."/>
      <w:lvlJc w:val="left"/>
      <w:pPr>
        <w:tabs>
          <w:tab w:val="num" w:pos="720"/>
        </w:tabs>
        <w:ind w:left="720" w:hanging="360"/>
      </w:pPr>
      <w:rPr>
        <w:rFonts w:hint="default"/>
      </w:rPr>
    </w:lvl>
    <w:lvl w:ilvl="1" w:tplc="4EC65A98" w:tentative="1">
      <w:start w:val="1"/>
      <w:numFmt w:val="lowerLetter"/>
      <w:lvlText w:val="%2."/>
      <w:lvlJc w:val="left"/>
      <w:pPr>
        <w:tabs>
          <w:tab w:val="num" w:pos="1440"/>
        </w:tabs>
        <w:ind w:left="1440" w:hanging="360"/>
      </w:pPr>
    </w:lvl>
    <w:lvl w:ilvl="2" w:tplc="E3689094" w:tentative="1">
      <w:start w:val="1"/>
      <w:numFmt w:val="lowerRoman"/>
      <w:lvlText w:val="%3."/>
      <w:lvlJc w:val="right"/>
      <w:pPr>
        <w:tabs>
          <w:tab w:val="num" w:pos="2160"/>
        </w:tabs>
        <w:ind w:left="2160" w:hanging="180"/>
      </w:pPr>
    </w:lvl>
    <w:lvl w:ilvl="3" w:tplc="0C6AAC14" w:tentative="1">
      <w:start w:val="1"/>
      <w:numFmt w:val="decimal"/>
      <w:lvlText w:val="%4."/>
      <w:lvlJc w:val="left"/>
      <w:pPr>
        <w:tabs>
          <w:tab w:val="num" w:pos="2880"/>
        </w:tabs>
        <w:ind w:left="2880" w:hanging="360"/>
      </w:pPr>
    </w:lvl>
    <w:lvl w:ilvl="4" w:tplc="F906E286" w:tentative="1">
      <w:start w:val="1"/>
      <w:numFmt w:val="lowerLetter"/>
      <w:lvlText w:val="%5."/>
      <w:lvlJc w:val="left"/>
      <w:pPr>
        <w:tabs>
          <w:tab w:val="num" w:pos="3600"/>
        </w:tabs>
        <w:ind w:left="3600" w:hanging="360"/>
      </w:pPr>
    </w:lvl>
    <w:lvl w:ilvl="5" w:tplc="E7AA07AA" w:tentative="1">
      <w:start w:val="1"/>
      <w:numFmt w:val="lowerRoman"/>
      <w:lvlText w:val="%6."/>
      <w:lvlJc w:val="right"/>
      <w:pPr>
        <w:tabs>
          <w:tab w:val="num" w:pos="4320"/>
        </w:tabs>
        <w:ind w:left="4320" w:hanging="180"/>
      </w:pPr>
    </w:lvl>
    <w:lvl w:ilvl="6" w:tplc="3FECA1FC" w:tentative="1">
      <w:start w:val="1"/>
      <w:numFmt w:val="decimal"/>
      <w:lvlText w:val="%7."/>
      <w:lvlJc w:val="left"/>
      <w:pPr>
        <w:tabs>
          <w:tab w:val="num" w:pos="5040"/>
        </w:tabs>
        <w:ind w:left="5040" w:hanging="360"/>
      </w:pPr>
    </w:lvl>
    <w:lvl w:ilvl="7" w:tplc="AC220CA0" w:tentative="1">
      <w:start w:val="1"/>
      <w:numFmt w:val="lowerLetter"/>
      <w:lvlText w:val="%8."/>
      <w:lvlJc w:val="left"/>
      <w:pPr>
        <w:tabs>
          <w:tab w:val="num" w:pos="5760"/>
        </w:tabs>
        <w:ind w:left="5760" w:hanging="360"/>
      </w:pPr>
    </w:lvl>
    <w:lvl w:ilvl="8" w:tplc="9C5CF3FA" w:tentative="1">
      <w:start w:val="1"/>
      <w:numFmt w:val="lowerRoman"/>
      <w:lvlText w:val="%9."/>
      <w:lvlJc w:val="right"/>
      <w:pPr>
        <w:tabs>
          <w:tab w:val="num" w:pos="6480"/>
        </w:tabs>
        <w:ind w:left="6480" w:hanging="180"/>
      </w:pPr>
    </w:lvl>
  </w:abstractNum>
  <w:abstractNum w:abstractNumId="1" w15:restartNumberingAfterBreak="0">
    <w:nsid w:val="09424CC0"/>
    <w:multiLevelType w:val="hybridMultilevel"/>
    <w:tmpl w:val="C7A225D6"/>
    <w:lvl w:ilvl="0" w:tplc="BCBC01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2A4D96"/>
    <w:multiLevelType w:val="multilevel"/>
    <w:tmpl w:val="8432E1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D729E2"/>
    <w:multiLevelType w:val="hybridMultilevel"/>
    <w:tmpl w:val="E04A222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481796"/>
    <w:multiLevelType w:val="hybridMultilevel"/>
    <w:tmpl w:val="1AD6D1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834749"/>
    <w:multiLevelType w:val="hybridMultilevel"/>
    <w:tmpl w:val="AF54B698"/>
    <w:lvl w:ilvl="0" w:tplc="057E2588">
      <w:start w:val="1"/>
      <w:numFmt w:val="decimal"/>
      <w:lvlText w:val="%1."/>
      <w:lvlJc w:val="left"/>
      <w:pPr>
        <w:tabs>
          <w:tab w:val="num" w:pos="720"/>
        </w:tabs>
        <w:ind w:left="720" w:hanging="360"/>
      </w:pPr>
      <w:rPr>
        <w:rFonts w:hint="default"/>
      </w:rPr>
    </w:lvl>
    <w:lvl w:ilvl="1" w:tplc="5136D58A" w:tentative="1">
      <w:start w:val="1"/>
      <w:numFmt w:val="lowerLetter"/>
      <w:lvlText w:val="%2."/>
      <w:lvlJc w:val="left"/>
      <w:pPr>
        <w:tabs>
          <w:tab w:val="num" w:pos="1440"/>
        </w:tabs>
        <w:ind w:left="1440" w:hanging="360"/>
      </w:pPr>
    </w:lvl>
    <w:lvl w:ilvl="2" w:tplc="C0E4633A" w:tentative="1">
      <w:start w:val="1"/>
      <w:numFmt w:val="lowerRoman"/>
      <w:lvlText w:val="%3."/>
      <w:lvlJc w:val="right"/>
      <w:pPr>
        <w:tabs>
          <w:tab w:val="num" w:pos="2160"/>
        </w:tabs>
        <w:ind w:left="2160" w:hanging="180"/>
      </w:pPr>
    </w:lvl>
    <w:lvl w:ilvl="3" w:tplc="09BCE792" w:tentative="1">
      <w:start w:val="1"/>
      <w:numFmt w:val="decimal"/>
      <w:lvlText w:val="%4."/>
      <w:lvlJc w:val="left"/>
      <w:pPr>
        <w:tabs>
          <w:tab w:val="num" w:pos="2880"/>
        </w:tabs>
        <w:ind w:left="2880" w:hanging="360"/>
      </w:pPr>
    </w:lvl>
    <w:lvl w:ilvl="4" w:tplc="8048DC4A" w:tentative="1">
      <w:start w:val="1"/>
      <w:numFmt w:val="lowerLetter"/>
      <w:lvlText w:val="%5."/>
      <w:lvlJc w:val="left"/>
      <w:pPr>
        <w:tabs>
          <w:tab w:val="num" w:pos="3600"/>
        </w:tabs>
        <w:ind w:left="3600" w:hanging="360"/>
      </w:pPr>
    </w:lvl>
    <w:lvl w:ilvl="5" w:tplc="857A28F8" w:tentative="1">
      <w:start w:val="1"/>
      <w:numFmt w:val="lowerRoman"/>
      <w:lvlText w:val="%6."/>
      <w:lvlJc w:val="right"/>
      <w:pPr>
        <w:tabs>
          <w:tab w:val="num" w:pos="4320"/>
        </w:tabs>
        <w:ind w:left="4320" w:hanging="180"/>
      </w:pPr>
    </w:lvl>
    <w:lvl w:ilvl="6" w:tplc="0EDA14D4" w:tentative="1">
      <w:start w:val="1"/>
      <w:numFmt w:val="decimal"/>
      <w:lvlText w:val="%7."/>
      <w:lvlJc w:val="left"/>
      <w:pPr>
        <w:tabs>
          <w:tab w:val="num" w:pos="5040"/>
        </w:tabs>
        <w:ind w:left="5040" w:hanging="360"/>
      </w:pPr>
    </w:lvl>
    <w:lvl w:ilvl="7" w:tplc="59DEF602" w:tentative="1">
      <w:start w:val="1"/>
      <w:numFmt w:val="lowerLetter"/>
      <w:lvlText w:val="%8."/>
      <w:lvlJc w:val="left"/>
      <w:pPr>
        <w:tabs>
          <w:tab w:val="num" w:pos="5760"/>
        </w:tabs>
        <w:ind w:left="5760" w:hanging="360"/>
      </w:pPr>
    </w:lvl>
    <w:lvl w:ilvl="8" w:tplc="460807E4" w:tentative="1">
      <w:start w:val="1"/>
      <w:numFmt w:val="lowerRoman"/>
      <w:lvlText w:val="%9."/>
      <w:lvlJc w:val="right"/>
      <w:pPr>
        <w:tabs>
          <w:tab w:val="num" w:pos="6480"/>
        </w:tabs>
        <w:ind w:left="6480" w:hanging="180"/>
      </w:pPr>
    </w:lvl>
  </w:abstractNum>
  <w:abstractNum w:abstractNumId="6" w15:restartNumberingAfterBreak="0">
    <w:nsid w:val="42004EC7"/>
    <w:multiLevelType w:val="hybridMultilevel"/>
    <w:tmpl w:val="BFA6B88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161100"/>
    <w:multiLevelType w:val="multilevel"/>
    <w:tmpl w:val="506C9E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E51778"/>
    <w:multiLevelType w:val="hybridMultilevel"/>
    <w:tmpl w:val="E74A8230"/>
    <w:lvl w:ilvl="0" w:tplc="1706B3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FF57FA"/>
    <w:multiLevelType w:val="hybridMultilevel"/>
    <w:tmpl w:val="3A0E9D08"/>
    <w:lvl w:ilvl="0" w:tplc="1D406FA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13DA6"/>
    <w:multiLevelType w:val="multilevel"/>
    <w:tmpl w:val="51EE6F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E21D0D"/>
    <w:multiLevelType w:val="hybridMultilevel"/>
    <w:tmpl w:val="2E746E60"/>
    <w:lvl w:ilvl="0" w:tplc="B9E05F00">
      <w:start w:val="1"/>
      <w:numFmt w:val="lowerLetter"/>
      <w:lvlText w:val="%1)"/>
      <w:lvlJc w:val="left"/>
      <w:pPr>
        <w:tabs>
          <w:tab w:val="num" w:pos="432"/>
        </w:tabs>
        <w:ind w:left="432" w:hanging="360"/>
      </w:pPr>
      <w:rPr>
        <w:rFonts w:hint="default"/>
      </w:rPr>
    </w:lvl>
    <w:lvl w:ilvl="1" w:tplc="E406463A" w:tentative="1">
      <w:start w:val="1"/>
      <w:numFmt w:val="lowerLetter"/>
      <w:lvlText w:val="%2."/>
      <w:lvlJc w:val="left"/>
      <w:pPr>
        <w:tabs>
          <w:tab w:val="num" w:pos="1152"/>
        </w:tabs>
        <w:ind w:left="1152" w:hanging="360"/>
      </w:pPr>
    </w:lvl>
    <w:lvl w:ilvl="2" w:tplc="89CE4D5C" w:tentative="1">
      <w:start w:val="1"/>
      <w:numFmt w:val="lowerRoman"/>
      <w:lvlText w:val="%3."/>
      <w:lvlJc w:val="right"/>
      <w:pPr>
        <w:tabs>
          <w:tab w:val="num" w:pos="1872"/>
        </w:tabs>
        <w:ind w:left="1872" w:hanging="180"/>
      </w:pPr>
    </w:lvl>
    <w:lvl w:ilvl="3" w:tplc="5756DAB6" w:tentative="1">
      <w:start w:val="1"/>
      <w:numFmt w:val="decimal"/>
      <w:lvlText w:val="%4."/>
      <w:lvlJc w:val="left"/>
      <w:pPr>
        <w:tabs>
          <w:tab w:val="num" w:pos="2592"/>
        </w:tabs>
        <w:ind w:left="2592" w:hanging="360"/>
      </w:pPr>
    </w:lvl>
    <w:lvl w:ilvl="4" w:tplc="005AB4E2" w:tentative="1">
      <w:start w:val="1"/>
      <w:numFmt w:val="lowerLetter"/>
      <w:lvlText w:val="%5."/>
      <w:lvlJc w:val="left"/>
      <w:pPr>
        <w:tabs>
          <w:tab w:val="num" w:pos="3312"/>
        </w:tabs>
        <w:ind w:left="3312" w:hanging="360"/>
      </w:pPr>
    </w:lvl>
    <w:lvl w:ilvl="5" w:tplc="BF583622" w:tentative="1">
      <w:start w:val="1"/>
      <w:numFmt w:val="lowerRoman"/>
      <w:lvlText w:val="%6."/>
      <w:lvlJc w:val="right"/>
      <w:pPr>
        <w:tabs>
          <w:tab w:val="num" w:pos="4032"/>
        </w:tabs>
        <w:ind w:left="4032" w:hanging="180"/>
      </w:pPr>
    </w:lvl>
    <w:lvl w:ilvl="6" w:tplc="46C437FA" w:tentative="1">
      <w:start w:val="1"/>
      <w:numFmt w:val="decimal"/>
      <w:lvlText w:val="%7."/>
      <w:lvlJc w:val="left"/>
      <w:pPr>
        <w:tabs>
          <w:tab w:val="num" w:pos="4752"/>
        </w:tabs>
        <w:ind w:left="4752" w:hanging="360"/>
      </w:pPr>
    </w:lvl>
    <w:lvl w:ilvl="7" w:tplc="D1E2881A" w:tentative="1">
      <w:start w:val="1"/>
      <w:numFmt w:val="lowerLetter"/>
      <w:lvlText w:val="%8."/>
      <w:lvlJc w:val="left"/>
      <w:pPr>
        <w:tabs>
          <w:tab w:val="num" w:pos="5472"/>
        </w:tabs>
        <w:ind w:left="5472" w:hanging="360"/>
      </w:pPr>
    </w:lvl>
    <w:lvl w:ilvl="8" w:tplc="B40E13E2" w:tentative="1">
      <w:start w:val="1"/>
      <w:numFmt w:val="lowerRoman"/>
      <w:lvlText w:val="%9."/>
      <w:lvlJc w:val="right"/>
      <w:pPr>
        <w:tabs>
          <w:tab w:val="num" w:pos="6192"/>
        </w:tabs>
        <w:ind w:left="6192" w:hanging="180"/>
      </w:pPr>
    </w:lvl>
  </w:abstractNum>
  <w:num w:numId="1">
    <w:abstractNumId w:val="11"/>
  </w:num>
  <w:num w:numId="2">
    <w:abstractNumId w:val="0"/>
  </w:num>
  <w:num w:numId="3">
    <w:abstractNumId w:val="5"/>
  </w:num>
  <w:num w:numId="4">
    <w:abstractNumId w:val="9"/>
  </w:num>
  <w:num w:numId="5">
    <w:abstractNumId w:val="3"/>
  </w:num>
  <w:num w:numId="6">
    <w:abstractNumId w:val="2"/>
  </w:num>
  <w:num w:numId="7">
    <w:abstractNumId w:val="10"/>
  </w:num>
  <w:num w:numId="8">
    <w:abstractNumId w:val="7"/>
  </w:num>
  <w:num w:numId="9">
    <w:abstractNumId w:val="4"/>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82"/>
    <w:rsid w:val="0000022B"/>
    <w:rsid w:val="00003B02"/>
    <w:rsid w:val="00005132"/>
    <w:rsid w:val="00005B7D"/>
    <w:rsid w:val="00006AE8"/>
    <w:rsid w:val="000104D8"/>
    <w:rsid w:val="0001232F"/>
    <w:rsid w:val="0002167A"/>
    <w:rsid w:val="00023745"/>
    <w:rsid w:val="0002756B"/>
    <w:rsid w:val="00027ECF"/>
    <w:rsid w:val="00037006"/>
    <w:rsid w:val="000378D4"/>
    <w:rsid w:val="00040246"/>
    <w:rsid w:val="00044A52"/>
    <w:rsid w:val="000501D1"/>
    <w:rsid w:val="000547B6"/>
    <w:rsid w:val="00055213"/>
    <w:rsid w:val="00055527"/>
    <w:rsid w:val="000558E1"/>
    <w:rsid w:val="00065FDE"/>
    <w:rsid w:val="00071F40"/>
    <w:rsid w:val="0007383F"/>
    <w:rsid w:val="00073F30"/>
    <w:rsid w:val="000818D8"/>
    <w:rsid w:val="00082DAD"/>
    <w:rsid w:val="0008358D"/>
    <w:rsid w:val="00083969"/>
    <w:rsid w:val="00084FF3"/>
    <w:rsid w:val="00085F2D"/>
    <w:rsid w:val="0008650B"/>
    <w:rsid w:val="00093B78"/>
    <w:rsid w:val="000944DC"/>
    <w:rsid w:val="00094F4B"/>
    <w:rsid w:val="00096333"/>
    <w:rsid w:val="000A1290"/>
    <w:rsid w:val="000A2E38"/>
    <w:rsid w:val="000A3DAB"/>
    <w:rsid w:val="000A645F"/>
    <w:rsid w:val="000A66B4"/>
    <w:rsid w:val="000B3E23"/>
    <w:rsid w:val="000B404D"/>
    <w:rsid w:val="000B5B7B"/>
    <w:rsid w:val="000B5E3A"/>
    <w:rsid w:val="000B6B67"/>
    <w:rsid w:val="000B6DF1"/>
    <w:rsid w:val="000C2C86"/>
    <w:rsid w:val="000C2F55"/>
    <w:rsid w:val="000C3483"/>
    <w:rsid w:val="000C48E5"/>
    <w:rsid w:val="000C763A"/>
    <w:rsid w:val="000C7672"/>
    <w:rsid w:val="000D0F4E"/>
    <w:rsid w:val="000D23DF"/>
    <w:rsid w:val="000D5319"/>
    <w:rsid w:val="000E0717"/>
    <w:rsid w:val="000E0D6A"/>
    <w:rsid w:val="000E0EAF"/>
    <w:rsid w:val="000E1359"/>
    <w:rsid w:val="000E3148"/>
    <w:rsid w:val="000E3491"/>
    <w:rsid w:val="000E3BA0"/>
    <w:rsid w:val="000E56FB"/>
    <w:rsid w:val="000E7066"/>
    <w:rsid w:val="000E79B2"/>
    <w:rsid w:val="000E7F08"/>
    <w:rsid w:val="000F2AB6"/>
    <w:rsid w:val="000F3262"/>
    <w:rsid w:val="000F5806"/>
    <w:rsid w:val="000F5B1C"/>
    <w:rsid w:val="001015BE"/>
    <w:rsid w:val="00101B81"/>
    <w:rsid w:val="00103657"/>
    <w:rsid w:val="00105BF7"/>
    <w:rsid w:val="0010638F"/>
    <w:rsid w:val="00111E62"/>
    <w:rsid w:val="001124CC"/>
    <w:rsid w:val="001125A1"/>
    <w:rsid w:val="001142F3"/>
    <w:rsid w:val="0011576C"/>
    <w:rsid w:val="00116D5F"/>
    <w:rsid w:val="00117F0B"/>
    <w:rsid w:val="0012524B"/>
    <w:rsid w:val="0013094F"/>
    <w:rsid w:val="00130F6D"/>
    <w:rsid w:val="001319BF"/>
    <w:rsid w:val="00132074"/>
    <w:rsid w:val="00132F61"/>
    <w:rsid w:val="0013351A"/>
    <w:rsid w:val="00137DDA"/>
    <w:rsid w:val="001432CA"/>
    <w:rsid w:val="001437CC"/>
    <w:rsid w:val="00145BBA"/>
    <w:rsid w:val="001504D9"/>
    <w:rsid w:val="00152636"/>
    <w:rsid w:val="00153D20"/>
    <w:rsid w:val="00156C16"/>
    <w:rsid w:val="0016236D"/>
    <w:rsid w:val="001663C8"/>
    <w:rsid w:val="001675A1"/>
    <w:rsid w:val="00173020"/>
    <w:rsid w:val="001734E3"/>
    <w:rsid w:val="001746D8"/>
    <w:rsid w:val="00175E01"/>
    <w:rsid w:val="00181D07"/>
    <w:rsid w:val="001878EF"/>
    <w:rsid w:val="00191AFD"/>
    <w:rsid w:val="001927C5"/>
    <w:rsid w:val="0019308A"/>
    <w:rsid w:val="001958CD"/>
    <w:rsid w:val="001B39D0"/>
    <w:rsid w:val="001B47E9"/>
    <w:rsid w:val="001B6581"/>
    <w:rsid w:val="001C1269"/>
    <w:rsid w:val="001C68BA"/>
    <w:rsid w:val="001D528D"/>
    <w:rsid w:val="001D61EE"/>
    <w:rsid w:val="001D64CB"/>
    <w:rsid w:val="001D6A5D"/>
    <w:rsid w:val="001E0552"/>
    <w:rsid w:val="001E06E1"/>
    <w:rsid w:val="001E16CF"/>
    <w:rsid w:val="001E22BF"/>
    <w:rsid w:val="001E2EB7"/>
    <w:rsid w:val="001E4771"/>
    <w:rsid w:val="001E4ECC"/>
    <w:rsid w:val="001E60BC"/>
    <w:rsid w:val="001E767A"/>
    <w:rsid w:val="001E772D"/>
    <w:rsid w:val="001F2E48"/>
    <w:rsid w:val="001F3063"/>
    <w:rsid w:val="001F464E"/>
    <w:rsid w:val="001F51A0"/>
    <w:rsid w:val="00201A27"/>
    <w:rsid w:val="00202BAD"/>
    <w:rsid w:val="002044A2"/>
    <w:rsid w:val="002053EF"/>
    <w:rsid w:val="00210ECE"/>
    <w:rsid w:val="002113F5"/>
    <w:rsid w:val="00211B3B"/>
    <w:rsid w:val="002140C8"/>
    <w:rsid w:val="00214A8F"/>
    <w:rsid w:val="00214DD4"/>
    <w:rsid w:val="00216964"/>
    <w:rsid w:val="002179D9"/>
    <w:rsid w:val="00220D0A"/>
    <w:rsid w:val="00223212"/>
    <w:rsid w:val="00224163"/>
    <w:rsid w:val="00230332"/>
    <w:rsid w:val="002335A3"/>
    <w:rsid w:val="002342CC"/>
    <w:rsid w:val="00235FC7"/>
    <w:rsid w:val="002417C5"/>
    <w:rsid w:val="002447AA"/>
    <w:rsid w:val="002450CD"/>
    <w:rsid w:val="00245974"/>
    <w:rsid w:val="00255891"/>
    <w:rsid w:val="0025693E"/>
    <w:rsid w:val="00256F62"/>
    <w:rsid w:val="002612E7"/>
    <w:rsid w:val="00261E5D"/>
    <w:rsid w:val="002627B7"/>
    <w:rsid w:val="00263AC1"/>
    <w:rsid w:val="002643AC"/>
    <w:rsid w:val="002653DD"/>
    <w:rsid w:val="00265B2C"/>
    <w:rsid w:val="00266245"/>
    <w:rsid w:val="00267D91"/>
    <w:rsid w:val="0027009E"/>
    <w:rsid w:val="00274546"/>
    <w:rsid w:val="00274A62"/>
    <w:rsid w:val="002770C2"/>
    <w:rsid w:val="00277134"/>
    <w:rsid w:val="00281996"/>
    <w:rsid w:val="00281BD3"/>
    <w:rsid w:val="00283871"/>
    <w:rsid w:val="00286D83"/>
    <w:rsid w:val="0029246C"/>
    <w:rsid w:val="002939C6"/>
    <w:rsid w:val="00296F03"/>
    <w:rsid w:val="002A0899"/>
    <w:rsid w:val="002A3FF6"/>
    <w:rsid w:val="002A4FBE"/>
    <w:rsid w:val="002A54B7"/>
    <w:rsid w:val="002B06EE"/>
    <w:rsid w:val="002B543D"/>
    <w:rsid w:val="002B652C"/>
    <w:rsid w:val="002B6617"/>
    <w:rsid w:val="002B6786"/>
    <w:rsid w:val="002B76EE"/>
    <w:rsid w:val="002C1110"/>
    <w:rsid w:val="002C1127"/>
    <w:rsid w:val="002C2EF6"/>
    <w:rsid w:val="002C460B"/>
    <w:rsid w:val="002C4668"/>
    <w:rsid w:val="002C4BFF"/>
    <w:rsid w:val="002C6240"/>
    <w:rsid w:val="002C6BBE"/>
    <w:rsid w:val="002D5783"/>
    <w:rsid w:val="002D643E"/>
    <w:rsid w:val="002D73B3"/>
    <w:rsid w:val="002E0385"/>
    <w:rsid w:val="002E1D95"/>
    <w:rsid w:val="002E2520"/>
    <w:rsid w:val="002E3B04"/>
    <w:rsid w:val="002E774D"/>
    <w:rsid w:val="002F17CA"/>
    <w:rsid w:val="002F2578"/>
    <w:rsid w:val="002F5134"/>
    <w:rsid w:val="002F6C6F"/>
    <w:rsid w:val="002F7EA8"/>
    <w:rsid w:val="00300AA3"/>
    <w:rsid w:val="00302CF4"/>
    <w:rsid w:val="00305205"/>
    <w:rsid w:val="0030571E"/>
    <w:rsid w:val="003065E1"/>
    <w:rsid w:val="00307C70"/>
    <w:rsid w:val="003118F8"/>
    <w:rsid w:val="00312F1C"/>
    <w:rsid w:val="00315658"/>
    <w:rsid w:val="00315FE3"/>
    <w:rsid w:val="0031655C"/>
    <w:rsid w:val="0032186D"/>
    <w:rsid w:val="003218EC"/>
    <w:rsid w:val="00321DF4"/>
    <w:rsid w:val="0032349C"/>
    <w:rsid w:val="00324CAA"/>
    <w:rsid w:val="00330B88"/>
    <w:rsid w:val="00332AC4"/>
    <w:rsid w:val="00332E9D"/>
    <w:rsid w:val="003359D1"/>
    <w:rsid w:val="00337ED0"/>
    <w:rsid w:val="00343175"/>
    <w:rsid w:val="003432CC"/>
    <w:rsid w:val="00343C6F"/>
    <w:rsid w:val="003445E9"/>
    <w:rsid w:val="003450DC"/>
    <w:rsid w:val="003506AC"/>
    <w:rsid w:val="0035240C"/>
    <w:rsid w:val="0035264C"/>
    <w:rsid w:val="00354141"/>
    <w:rsid w:val="00354FF7"/>
    <w:rsid w:val="00355B01"/>
    <w:rsid w:val="003563AF"/>
    <w:rsid w:val="0035747B"/>
    <w:rsid w:val="003602E2"/>
    <w:rsid w:val="00360AF9"/>
    <w:rsid w:val="00367752"/>
    <w:rsid w:val="00375B0A"/>
    <w:rsid w:val="00375F7C"/>
    <w:rsid w:val="00377315"/>
    <w:rsid w:val="0038013A"/>
    <w:rsid w:val="003804F6"/>
    <w:rsid w:val="00380ACD"/>
    <w:rsid w:val="00384678"/>
    <w:rsid w:val="00390EF8"/>
    <w:rsid w:val="00394979"/>
    <w:rsid w:val="00394DE0"/>
    <w:rsid w:val="003A1C20"/>
    <w:rsid w:val="003A268F"/>
    <w:rsid w:val="003A30CE"/>
    <w:rsid w:val="003A4791"/>
    <w:rsid w:val="003A6C2C"/>
    <w:rsid w:val="003B0A3B"/>
    <w:rsid w:val="003B3DFD"/>
    <w:rsid w:val="003B41B8"/>
    <w:rsid w:val="003B6A71"/>
    <w:rsid w:val="003B6B70"/>
    <w:rsid w:val="003B70D9"/>
    <w:rsid w:val="003C0A2E"/>
    <w:rsid w:val="003C293A"/>
    <w:rsid w:val="003C399D"/>
    <w:rsid w:val="003C4677"/>
    <w:rsid w:val="003C511F"/>
    <w:rsid w:val="003C5CFF"/>
    <w:rsid w:val="003C692C"/>
    <w:rsid w:val="003C6EBA"/>
    <w:rsid w:val="003C76D5"/>
    <w:rsid w:val="003D1B47"/>
    <w:rsid w:val="003D21A1"/>
    <w:rsid w:val="003E0D8D"/>
    <w:rsid w:val="003E327C"/>
    <w:rsid w:val="003E4B3D"/>
    <w:rsid w:val="003E57A4"/>
    <w:rsid w:val="003E625A"/>
    <w:rsid w:val="003E63CC"/>
    <w:rsid w:val="003F0FF5"/>
    <w:rsid w:val="003F2271"/>
    <w:rsid w:val="003F4E5A"/>
    <w:rsid w:val="003F7E53"/>
    <w:rsid w:val="00403EB8"/>
    <w:rsid w:val="0040602F"/>
    <w:rsid w:val="00407FB3"/>
    <w:rsid w:val="00414635"/>
    <w:rsid w:val="00420478"/>
    <w:rsid w:val="00422B26"/>
    <w:rsid w:val="004241CF"/>
    <w:rsid w:val="004241EE"/>
    <w:rsid w:val="00425539"/>
    <w:rsid w:val="00427A30"/>
    <w:rsid w:val="00435AE3"/>
    <w:rsid w:val="004419DD"/>
    <w:rsid w:val="004470B0"/>
    <w:rsid w:val="004509A0"/>
    <w:rsid w:val="004524F0"/>
    <w:rsid w:val="004533B4"/>
    <w:rsid w:val="00453F34"/>
    <w:rsid w:val="00457D09"/>
    <w:rsid w:val="004638AC"/>
    <w:rsid w:val="00466E89"/>
    <w:rsid w:val="00470758"/>
    <w:rsid w:val="0047123F"/>
    <w:rsid w:val="0047185B"/>
    <w:rsid w:val="004723FB"/>
    <w:rsid w:val="00481EA0"/>
    <w:rsid w:val="00482AF6"/>
    <w:rsid w:val="00487056"/>
    <w:rsid w:val="00494398"/>
    <w:rsid w:val="00494481"/>
    <w:rsid w:val="00494F22"/>
    <w:rsid w:val="004959D4"/>
    <w:rsid w:val="004A0B45"/>
    <w:rsid w:val="004A254E"/>
    <w:rsid w:val="004A34F6"/>
    <w:rsid w:val="004A57CF"/>
    <w:rsid w:val="004A6FA2"/>
    <w:rsid w:val="004A7098"/>
    <w:rsid w:val="004B1DDE"/>
    <w:rsid w:val="004B2288"/>
    <w:rsid w:val="004B3236"/>
    <w:rsid w:val="004B6207"/>
    <w:rsid w:val="004C0EC4"/>
    <w:rsid w:val="004C4D5B"/>
    <w:rsid w:val="004C5CF2"/>
    <w:rsid w:val="004D143B"/>
    <w:rsid w:val="004D28F0"/>
    <w:rsid w:val="004D32D4"/>
    <w:rsid w:val="004D425B"/>
    <w:rsid w:val="004D442F"/>
    <w:rsid w:val="004D6FAA"/>
    <w:rsid w:val="004D76A8"/>
    <w:rsid w:val="004D793E"/>
    <w:rsid w:val="004E0181"/>
    <w:rsid w:val="004E01F8"/>
    <w:rsid w:val="004E5F9A"/>
    <w:rsid w:val="004E7DA8"/>
    <w:rsid w:val="004F01D6"/>
    <w:rsid w:val="004F32EF"/>
    <w:rsid w:val="004F336D"/>
    <w:rsid w:val="004F7E52"/>
    <w:rsid w:val="005052FC"/>
    <w:rsid w:val="00507480"/>
    <w:rsid w:val="005133B7"/>
    <w:rsid w:val="00513B99"/>
    <w:rsid w:val="0051526D"/>
    <w:rsid w:val="00523E43"/>
    <w:rsid w:val="00527A78"/>
    <w:rsid w:val="00531F1C"/>
    <w:rsid w:val="0053514E"/>
    <w:rsid w:val="00535861"/>
    <w:rsid w:val="00535F2A"/>
    <w:rsid w:val="005418CD"/>
    <w:rsid w:val="00542E18"/>
    <w:rsid w:val="00543566"/>
    <w:rsid w:val="00545F23"/>
    <w:rsid w:val="00551477"/>
    <w:rsid w:val="00552AA5"/>
    <w:rsid w:val="00552B10"/>
    <w:rsid w:val="00554C36"/>
    <w:rsid w:val="005564D6"/>
    <w:rsid w:val="005600CE"/>
    <w:rsid w:val="00564571"/>
    <w:rsid w:val="00566626"/>
    <w:rsid w:val="00570BB1"/>
    <w:rsid w:val="00572A0A"/>
    <w:rsid w:val="005737F1"/>
    <w:rsid w:val="00576800"/>
    <w:rsid w:val="005825C1"/>
    <w:rsid w:val="00582F83"/>
    <w:rsid w:val="005833D1"/>
    <w:rsid w:val="005838FF"/>
    <w:rsid w:val="00584AA0"/>
    <w:rsid w:val="0059245C"/>
    <w:rsid w:val="00596770"/>
    <w:rsid w:val="005A069A"/>
    <w:rsid w:val="005A09BB"/>
    <w:rsid w:val="005A154E"/>
    <w:rsid w:val="005B1431"/>
    <w:rsid w:val="005B3C4F"/>
    <w:rsid w:val="005B3EEA"/>
    <w:rsid w:val="005B40FA"/>
    <w:rsid w:val="005C1697"/>
    <w:rsid w:val="005D209B"/>
    <w:rsid w:val="005D6517"/>
    <w:rsid w:val="005E02E3"/>
    <w:rsid w:val="005E0F4B"/>
    <w:rsid w:val="005E2CDC"/>
    <w:rsid w:val="005E7DCB"/>
    <w:rsid w:val="005F0C1A"/>
    <w:rsid w:val="005F0CAB"/>
    <w:rsid w:val="005F12B6"/>
    <w:rsid w:val="005F23F3"/>
    <w:rsid w:val="005F24B2"/>
    <w:rsid w:val="005F2CDA"/>
    <w:rsid w:val="005F3E52"/>
    <w:rsid w:val="005F4BE4"/>
    <w:rsid w:val="005F6143"/>
    <w:rsid w:val="005F70A4"/>
    <w:rsid w:val="005F7461"/>
    <w:rsid w:val="00601CD5"/>
    <w:rsid w:val="00602804"/>
    <w:rsid w:val="00611471"/>
    <w:rsid w:val="00612EFE"/>
    <w:rsid w:val="00612F68"/>
    <w:rsid w:val="006208F5"/>
    <w:rsid w:val="00620A48"/>
    <w:rsid w:val="00620E92"/>
    <w:rsid w:val="00621994"/>
    <w:rsid w:val="00623D07"/>
    <w:rsid w:val="00631E0F"/>
    <w:rsid w:val="00631FFC"/>
    <w:rsid w:val="00632F07"/>
    <w:rsid w:val="00633540"/>
    <w:rsid w:val="0063377F"/>
    <w:rsid w:val="00636F7C"/>
    <w:rsid w:val="00637AD7"/>
    <w:rsid w:val="00640E26"/>
    <w:rsid w:val="00641AF9"/>
    <w:rsid w:val="0064549C"/>
    <w:rsid w:val="00647F60"/>
    <w:rsid w:val="00651CF5"/>
    <w:rsid w:val="00651E6E"/>
    <w:rsid w:val="00652C34"/>
    <w:rsid w:val="0065337B"/>
    <w:rsid w:val="00653CED"/>
    <w:rsid w:val="00656FBD"/>
    <w:rsid w:val="0066054D"/>
    <w:rsid w:val="0066319B"/>
    <w:rsid w:val="006667CC"/>
    <w:rsid w:val="00667BCA"/>
    <w:rsid w:val="006769AF"/>
    <w:rsid w:val="00677B81"/>
    <w:rsid w:val="00681840"/>
    <w:rsid w:val="00681BA4"/>
    <w:rsid w:val="00684118"/>
    <w:rsid w:val="0069068C"/>
    <w:rsid w:val="00690FC4"/>
    <w:rsid w:val="00693A3A"/>
    <w:rsid w:val="00694DB1"/>
    <w:rsid w:val="006966B5"/>
    <w:rsid w:val="006A08CC"/>
    <w:rsid w:val="006A1442"/>
    <w:rsid w:val="006A3E58"/>
    <w:rsid w:val="006A588F"/>
    <w:rsid w:val="006A58F4"/>
    <w:rsid w:val="006A6920"/>
    <w:rsid w:val="006B2B16"/>
    <w:rsid w:val="006B3486"/>
    <w:rsid w:val="006B3DB1"/>
    <w:rsid w:val="006B3DDE"/>
    <w:rsid w:val="006B3F81"/>
    <w:rsid w:val="006B4634"/>
    <w:rsid w:val="006B46C3"/>
    <w:rsid w:val="006B5CF8"/>
    <w:rsid w:val="006C07F7"/>
    <w:rsid w:val="006C2C3D"/>
    <w:rsid w:val="006C302B"/>
    <w:rsid w:val="006C5726"/>
    <w:rsid w:val="006D1083"/>
    <w:rsid w:val="006D11EB"/>
    <w:rsid w:val="006D1D54"/>
    <w:rsid w:val="006D5FE7"/>
    <w:rsid w:val="006E0CAE"/>
    <w:rsid w:val="006E1D33"/>
    <w:rsid w:val="006E671A"/>
    <w:rsid w:val="006E7ADA"/>
    <w:rsid w:val="006F2C9D"/>
    <w:rsid w:val="006F32A4"/>
    <w:rsid w:val="006F34F9"/>
    <w:rsid w:val="006F3758"/>
    <w:rsid w:val="006F44A3"/>
    <w:rsid w:val="006F5F4E"/>
    <w:rsid w:val="00700584"/>
    <w:rsid w:val="00701A12"/>
    <w:rsid w:val="00701BCC"/>
    <w:rsid w:val="007058CD"/>
    <w:rsid w:val="00705A10"/>
    <w:rsid w:val="00706AA5"/>
    <w:rsid w:val="00710814"/>
    <w:rsid w:val="00711ABC"/>
    <w:rsid w:val="0071261D"/>
    <w:rsid w:val="00712717"/>
    <w:rsid w:val="007210F8"/>
    <w:rsid w:val="00721E19"/>
    <w:rsid w:val="00721F11"/>
    <w:rsid w:val="007236C9"/>
    <w:rsid w:val="00726F66"/>
    <w:rsid w:val="00730D3A"/>
    <w:rsid w:val="00731FD0"/>
    <w:rsid w:val="007336DB"/>
    <w:rsid w:val="007338D4"/>
    <w:rsid w:val="00734AB4"/>
    <w:rsid w:val="00736609"/>
    <w:rsid w:val="0074167F"/>
    <w:rsid w:val="0074237D"/>
    <w:rsid w:val="00742D02"/>
    <w:rsid w:val="00743B49"/>
    <w:rsid w:val="007479D0"/>
    <w:rsid w:val="00750013"/>
    <w:rsid w:val="00750A6E"/>
    <w:rsid w:val="007516E8"/>
    <w:rsid w:val="007558AF"/>
    <w:rsid w:val="00756463"/>
    <w:rsid w:val="007578E0"/>
    <w:rsid w:val="00760582"/>
    <w:rsid w:val="00762443"/>
    <w:rsid w:val="00764D96"/>
    <w:rsid w:val="00764F72"/>
    <w:rsid w:val="00771733"/>
    <w:rsid w:val="00773242"/>
    <w:rsid w:val="00777CE3"/>
    <w:rsid w:val="00785912"/>
    <w:rsid w:val="007876DF"/>
    <w:rsid w:val="00791D69"/>
    <w:rsid w:val="0079667B"/>
    <w:rsid w:val="00797127"/>
    <w:rsid w:val="007A1565"/>
    <w:rsid w:val="007A36E0"/>
    <w:rsid w:val="007A7E04"/>
    <w:rsid w:val="007B207A"/>
    <w:rsid w:val="007B267F"/>
    <w:rsid w:val="007B54FE"/>
    <w:rsid w:val="007B7433"/>
    <w:rsid w:val="007C0F74"/>
    <w:rsid w:val="007C22EF"/>
    <w:rsid w:val="007C3262"/>
    <w:rsid w:val="007C4EA6"/>
    <w:rsid w:val="007D00B9"/>
    <w:rsid w:val="007D15AF"/>
    <w:rsid w:val="007D555C"/>
    <w:rsid w:val="007D6CAC"/>
    <w:rsid w:val="007E0A57"/>
    <w:rsid w:val="007E128A"/>
    <w:rsid w:val="007E27FA"/>
    <w:rsid w:val="007E2CD4"/>
    <w:rsid w:val="007E60EE"/>
    <w:rsid w:val="007E630E"/>
    <w:rsid w:val="007E65AE"/>
    <w:rsid w:val="007F0E97"/>
    <w:rsid w:val="007F3364"/>
    <w:rsid w:val="007F6359"/>
    <w:rsid w:val="0080042A"/>
    <w:rsid w:val="0080097C"/>
    <w:rsid w:val="00802869"/>
    <w:rsid w:val="00802D5D"/>
    <w:rsid w:val="00803751"/>
    <w:rsid w:val="00804BE2"/>
    <w:rsid w:val="00805B52"/>
    <w:rsid w:val="00806734"/>
    <w:rsid w:val="00810755"/>
    <w:rsid w:val="00811C2C"/>
    <w:rsid w:val="00812741"/>
    <w:rsid w:val="0081457B"/>
    <w:rsid w:val="00816D97"/>
    <w:rsid w:val="00817EE7"/>
    <w:rsid w:val="00820474"/>
    <w:rsid w:val="00826B22"/>
    <w:rsid w:val="00830E79"/>
    <w:rsid w:val="00831BFB"/>
    <w:rsid w:val="0083275A"/>
    <w:rsid w:val="00833A01"/>
    <w:rsid w:val="008348DC"/>
    <w:rsid w:val="00842131"/>
    <w:rsid w:val="00843535"/>
    <w:rsid w:val="008442DF"/>
    <w:rsid w:val="0084612B"/>
    <w:rsid w:val="008502A8"/>
    <w:rsid w:val="00850467"/>
    <w:rsid w:val="0085070A"/>
    <w:rsid w:val="008540D7"/>
    <w:rsid w:val="00856265"/>
    <w:rsid w:val="0085731D"/>
    <w:rsid w:val="00857B7B"/>
    <w:rsid w:val="00857CC8"/>
    <w:rsid w:val="00860E77"/>
    <w:rsid w:val="00861D07"/>
    <w:rsid w:val="008624CC"/>
    <w:rsid w:val="00866701"/>
    <w:rsid w:val="00867185"/>
    <w:rsid w:val="008676D7"/>
    <w:rsid w:val="008679A7"/>
    <w:rsid w:val="008708D5"/>
    <w:rsid w:val="0087139F"/>
    <w:rsid w:val="00873E2A"/>
    <w:rsid w:val="0087640C"/>
    <w:rsid w:val="00876F08"/>
    <w:rsid w:val="00884D0C"/>
    <w:rsid w:val="008873E4"/>
    <w:rsid w:val="0089188C"/>
    <w:rsid w:val="00895EF3"/>
    <w:rsid w:val="008964CE"/>
    <w:rsid w:val="00896A8B"/>
    <w:rsid w:val="008A02AD"/>
    <w:rsid w:val="008A3138"/>
    <w:rsid w:val="008A3456"/>
    <w:rsid w:val="008A3E11"/>
    <w:rsid w:val="008A59E7"/>
    <w:rsid w:val="008A75B4"/>
    <w:rsid w:val="008B1131"/>
    <w:rsid w:val="008B55D8"/>
    <w:rsid w:val="008B568B"/>
    <w:rsid w:val="008B68D8"/>
    <w:rsid w:val="008C3461"/>
    <w:rsid w:val="008C5AE5"/>
    <w:rsid w:val="008C79A1"/>
    <w:rsid w:val="008D4102"/>
    <w:rsid w:val="008D687F"/>
    <w:rsid w:val="008D7134"/>
    <w:rsid w:val="008D7CD7"/>
    <w:rsid w:val="008E0E12"/>
    <w:rsid w:val="008E28BF"/>
    <w:rsid w:val="008E4C36"/>
    <w:rsid w:val="008E6395"/>
    <w:rsid w:val="008E6E5C"/>
    <w:rsid w:val="008E70AE"/>
    <w:rsid w:val="008F0383"/>
    <w:rsid w:val="008F335A"/>
    <w:rsid w:val="00902CA9"/>
    <w:rsid w:val="009066C0"/>
    <w:rsid w:val="00907039"/>
    <w:rsid w:val="00914ACC"/>
    <w:rsid w:val="00921E55"/>
    <w:rsid w:val="00921FAC"/>
    <w:rsid w:val="00922325"/>
    <w:rsid w:val="0093115A"/>
    <w:rsid w:val="00935BFD"/>
    <w:rsid w:val="00946DB5"/>
    <w:rsid w:val="00947742"/>
    <w:rsid w:val="009519BE"/>
    <w:rsid w:val="00952361"/>
    <w:rsid w:val="009564ED"/>
    <w:rsid w:val="009677A3"/>
    <w:rsid w:val="00971505"/>
    <w:rsid w:val="009723DF"/>
    <w:rsid w:val="00972730"/>
    <w:rsid w:val="00982A9A"/>
    <w:rsid w:val="00982D07"/>
    <w:rsid w:val="00984B84"/>
    <w:rsid w:val="009863B6"/>
    <w:rsid w:val="009873FF"/>
    <w:rsid w:val="0099037B"/>
    <w:rsid w:val="00991282"/>
    <w:rsid w:val="00996829"/>
    <w:rsid w:val="009A2053"/>
    <w:rsid w:val="009A3576"/>
    <w:rsid w:val="009A4F71"/>
    <w:rsid w:val="009A5635"/>
    <w:rsid w:val="009A78E4"/>
    <w:rsid w:val="009B2AC8"/>
    <w:rsid w:val="009B3637"/>
    <w:rsid w:val="009B3EAA"/>
    <w:rsid w:val="009B4891"/>
    <w:rsid w:val="009B778A"/>
    <w:rsid w:val="009C22F5"/>
    <w:rsid w:val="009C3AB5"/>
    <w:rsid w:val="009C4473"/>
    <w:rsid w:val="009C4B29"/>
    <w:rsid w:val="009C7472"/>
    <w:rsid w:val="009C777F"/>
    <w:rsid w:val="009D2359"/>
    <w:rsid w:val="009D3351"/>
    <w:rsid w:val="009D43A3"/>
    <w:rsid w:val="009D52E7"/>
    <w:rsid w:val="009D5B13"/>
    <w:rsid w:val="009E1BF0"/>
    <w:rsid w:val="009E6671"/>
    <w:rsid w:val="009E7014"/>
    <w:rsid w:val="009E7EFD"/>
    <w:rsid w:val="009F0468"/>
    <w:rsid w:val="009F2731"/>
    <w:rsid w:val="009F5199"/>
    <w:rsid w:val="009F5B39"/>
    <w:rsid w:val="009F63C7"/>
    <w:rsid w:val="009F748F"/>
    <w:rsid w:val="009F7F12"/>
    <w:rsid w:val="00A02528"/>
    <w:rsid w:val="00A04662"/>
    <w:rsid w:val="00A05438"/>
    <w:rsid w:val="00A061AD"/>
    <w:rsid w:val="00A06C11"/>
    <w:rsid w:val="00A07374"/>
    <w:rsid w:val="00A10610"/>
    <w:rsid w:val="00A16515"/>
    <w:rsid w:val="00A20B60"/>
    <w:rsid w:val="00A21B72"/>
    <w:rsid w:val="00A2257C"/>
    <w:rsid w:val="00A23C3B"/>
    <w:rsid w:val="00A24685"/>
    <w:rsid w:val="00A25163"/>
    <w:rsid w:val="00A26328"/>
    <w:rsid w:val="00A2640F"/>
    <w:rsid w:val="00A33804"/>
    <w:rsid w:val="00A365B0"/>
    <w:rsid w:val="00A41ECC"/>
    <w:rsid w:val="00A428BD"/>
    <w:rsid w:val="00A42B25"/>
    <w:rsid w:val="00A43274"/>
    <w:rsid w:val="00A433A5"/>
    <w:rsid w:val="00A43D85"/>
    <w:rsid w:val="00A440A4"/>
    <w:rsid w:val="00A445F4"/>
    <w:rsid w:val="00A454D7"/>
    <w:rsid w:val="00A51A40"/>
    <w:rsid w:val="00A539A5"/>
    <w:rsid w:val="00A54C80"/>
    <w:rsid w:val="00A56A47"/>
    <w:rsid w:val="00A65D4D"/>
    <w:rsid w:val="00A663B3"/>
    <w:rsid w:val="00A66FB8"/>
    <w:rsid w:val="00A6767F"/>
    <w:rsid w:val="00A7075F"/>
    <w:rsid w:val="00A7196B"/>
    <w:rsid w:val="00A72682"/>
    <w:rsid w:val="00A74113"/>
    <w:rsid w:val="00A74B66"/>
    <w:rsid w:val="00A77272"/>
    <w:rsid w:val="00A80D82"/>
    <w:rsid w:val="00A8129B"/>
    <w:rsid w:val="00A82D32"/>
    <w:rsid w:val="00A83ACA"/>
    <w:rsid w:val="00A85616"/>
    <w:rsid w:val="00A85625"/>
    <w:rsid w:val="00A8596B"/>
    <w:rsid w:val="00A86DDC"/>
    <w:rsid w:val="00A87024"/>
    <w:rsid w:val="00A900EC"/>
    <w:rsid w:val="00A9146B"/>
    <w:rsid w:val="00AA048A"/>
    <w:rsid w:val="00AA112D"/>
    <w:rsid w:val="00AA3F28"/>
    <w:rsid w:val="00AA3FE3"/>
    <w:rsid w:val="00AA6124"/>
    <w:rsid w:val="00AB3077"/>
    <w:rsid w:val="00AB3ECF"/>
    <w:rsid w:val="00AB445B"/>
    <w:rsid w:val="00AB64C2"/>
    <w:rsid w:val="00AC01DD"/>
    <w:rsid w:val="00AC0309"/>
    <w:rsid w:val="00AC148B"/>
    <w:rsid w:val="00AC1933"/>
    <w:rsid w:val="00AC4E60"/>
    <w:rsid w:val="00AC6933"/>
    <w:rsid w:val="00AC71A4"/>
    <w:rsid w:val="00AC73D4"/>
    <w:rsid w:val="00AC7932"/>
    <w:rsid w:val="00AC7CF3"/>
    <w:rsid w:val="00AD1257"/>
    <w:rsid w:val="00AD17B9"/>
    <w:rsid w:val="00AD3E29"/>
    <w:rsid w:val="00AD4241"/>
    <w:rsid w:val="00AD5B88"/>
    <w:rsid w:val="00AD7A74"/>
    <w:rsid w:val="00AE030C"/>
    <w:rsid w:val="00AE643C"/>
    <w:rsid w:val="00AF2911"/>
    <w:rsid w:val="00AF4EA4"/>
    <w:rsid w:val="00AF5374"/>
    <w:rsid w:val="00AF62AD"/>
    <w:rsid w:val="00B02976"/>
    <w:rsid w:val="00B0327F"/>
    <w:rsid w:val="00B055C4"/>
    <w:rsid w:val="00B128A8"/>
    <w:rsid w:val="00B14073"/>
    <w:rsid w:val="00B1483A"/>
    <w:rsid w:val="00B1736D"/>
    <w:rsid w:val="00B232BA"/>
    <w:rsid w:val="00B2580D"/>
    <w:rsid w:val="00B26AD3"/>
    <w:rsid w:val="00B2787A"/>
    <w:rsid w:val="00B328CE"/>
    <w:rsid w:val="00B3458C"/>
    <w:rsid w:val="00B346EB"/>
    <w:rsid w:val="00B37B14"/>
    <w:rsid w:val="00B41CEE"/>
    <w:rsid w:val="00B42AEA"/>
    <w:rsid w:val="00B4532E"/>
    <w:rsid w:val="00B52025"/>
    <w:rsid w:val="00B53163"/>
    <w:rsid w:val="00B54E60"/>
    <w:rsid w:val="00B55B96"/>
    <w:rsid w:val="00B63B73"/>
    <w:rsid w:val="00B656B8"/>
    <w:rsid w:val="00B70284"/>
    <w:rsid w:val="00B71513"/>
    <w:rsid w:val="00B72C9D"/>
    <w:rsid w:val="00B751AA"/>
    <w:rsid w:val="00B75A0C"/>
    <w:rsid w:val="00B80465"/>
    <w:rsid w:val="00B92FBC"/>
    <w:rsid w:val="00B9643B"/>
    <w:rsid w:val="00B9750D"/>
    <w:rsid w:val="00BA1164"/>
    <w:rsid w:val="00BA4329"/>
    <w:rsid w:val="00BA445F"/>
    <w:rsid w:val="00BA6F7A"/>
    <w:rsid w:val="00BB0BAB"/>
    <w:rsid w:val="00BC2B90"/>
    <w:rsid w:val="00BC32E6"/>
    <w:rsid w:val="00BC4475"/>
    <w:rsid w:val="00BC5044"/>
    <w:rsid w:val="00BC62F4"/>
    <w:rsid w:val="00BC77A5"/>
    <w:rsid w:val="00BD00F4"/>
    <w:rsid w:val="00BD53E5"/>
    <w:rsid w:val="00BD604E"/>
    <w:rsid w:val="00BE1C98"/>
    <w:rsid w:val="00BE647D"/>
    <w:rsid w:val="00BE7810"/>
    <w:rsid w:val="00BE79AD"/>
    <w:rsid w:val="00BF16A9"/>
    <w:rsid w:val="00BF2D79"/>
    <w:rsid w:val="00C011FD"/>
    <w:rsid w:val="00C012F2"/>
    <w:rsid w:val="00C02524"/>
    <w:rsid w:val="00C0716C"/>
    <w:rsid w:val="00C077A7"/>
    <w:rsid w:val="00C07CED"/>
    <w:rsid w:val="00C11F8B"/>
    <w:rsid w:val="00C126C4"/>
    <w:rsid w:val="00C17619"/>
    <w:rsid w:val="00C21DBB"/>
    <w:rsid w:val="00C22699"/>
    <w:rsid w:val="00C238ED"/>
    <w:rsid w:val="00C23E8E"/>
    <w:rsid w:val="00C25A0A"/>
    <w:rsid w:val="00C30013"/>
    <w:rsid w:val="00C34693"/>
    <w:rsid w:val="00C3692C"/>
    <w:rsid w:val="00C372F9"/>
    <w:rsid w:val="00C37454"/>
    <w:rsid w:val="00C374F3"/>
    <w:rsid w:val="00C4007E"/>
    <w:rsid w:val="00C56921"/>
    <w:rsid w:val="00C579D0"/>
    <w:rsid w:val="00C60B06"/>
    <w:rsid w:val="00C60CD6"/>
    <w:rsid w:val="00C62355"/>
    <w:rsid w:val="00C646F1"/>
    <w:rsid w:val="00C64934"/>
    <w:rsid w:val="00C66291"/>
    <w:rsid w:val="00C66F52"/>
    <w:rsid w:val="00C67679"/>
    <w:rsid w:val="00C712B7"/>
    <w:rsid w:val="00C73FC1"/>
    <w:rsid w:val="00C75B53"/>
    <w:rsid w:val="00C7735A"/>
    <w:rsid w:val="00C800B6"/>
    <w:rsid w:val="00C80943"/>
    <w:rsid w:val="00C81996"/>
    <w:rsid w:val="00C824C0"/>
    <w:rsid w:val="00C8377E"/>
    <w:rsid w:val="00C83958"/>
    <w:rsid w:val="00C862C2"/>
    <w:rsid w:val="00C91B3B"/>
    <w:rsid w:val="00C93195"/>
    <w:rsid w:val="00C97464"/>
    <w:rsid w:val="00C97B07"/>
    <w:rsid w:val="00CA0586"/>
    <w:rsid w:val="00CA2722"/>
    <w:rsid w:val="00CA3CB3"/>
    <w:rsid w:val="00CA476E"/>
    <w:rsid w:val="00CA7644"/>
    <w:rsid w:val="00CB1B1A"/>
    <w:rsid w:val="00CB34E2"/>
    <w:rsid w:val="00CB44AC"/>
    <w:rsid w:val="00CB5170"/>
    <w:rsid w:val="00CB6BBD"/>
    <w:rsid w:val="00CC0E72"/>
    <w:rsid w:val="00CC0FDC"/>
    <w:rsid w:val="00CC2209"/>
    <w:rsid w:val="00CC5225"/>
    <w:rsid w:val="00CC5419"/>
    <w:rsid w:val="00CC65D4"/>
    <w:rsid w:val="00CC6A21"/>
    <w:rsid w:val="00CD0009"/>
    <w:rsid w:val="00CD1DA5"/>
    <w:rsid w:val="00CD6AAA"/>
    <w:rsid w:val="00CD6C01"/>
    <w:rsid w:val="00CE09C6"/>
    <w:rsid w:val="00CE4FD5"/>
    <w:rsid w:val="00CE6E89"/>
    <w:rsid w:val="00CF0BAC"/>
    <w:rsid w:val="00CF150E"/>
    <w:rsid w:val="00CF4981"/>
    <w:rsid w:val="00CF49CA"/>
    <w:rsid w:val="00CF67E6"/>
    <w:rsid w:val="00D02208"/>
    <w:rsid w:val="00D03206"/>
    <w:rsid w:val="00D04CE3"/>
    <w:rsid w:val="00D05777"/>
    <w:rsid w:val="00D05B32"/>
    <w:rsid w:val="00D06999"/>
    <w:rsid w:val="00D17293"/>
    <w:rsid w:val="00D21CFD"/>
    <w:rsid w:val="00D23AE1"/>
    <w:rsid w:val="00D266D7"/>
    <w:rsid w:val="00D31C66"/>
    <w:rsid w:val="00D31ED0"/>
    <w:rsid w:val="00D33CEB"/>
    <w:rsid w:val="00D4779B"/>
    <w:rsid w:val="00D47C9A"/>
    <w:rsid w:val="00D509E6"/>
    <w:rsid w:val="00D51F7A"/>
    <w:rsid w:val="00D53493"/>
    <w:rsid w:val="00D53C1C"/>
    <w:rsid w:val="00D545CE"/>
    <w:rsid w:val="00D550B5"/>
    <w:rsid w:val="00D615C8"/>
    <w:rsid w:val="00D625F3"/>
    <w:rsid w:val="00D63103"/>
    <w:rsid w:val="00D636F5"/>
    <w:rsid w:val="00D6583E"/>
    <w:rsid w:val="00D659DC"/>
    <w:rsid w:val="00D66BFC"/>
    <w:rsid w:val="00D67BD3"/>
    <w:rsid w:val="00D778C5"/>
    <w:rsid w:val="00D82CFA"/>
    <w:rsid w:val="00D84B48"/>
    <w:rsid w:val="00D84BE6"/>
    <w:rsid w:val="00D8578B"/>
    <w:rsid w:val="00D87244"/>
    <w:rsid w:val="00D87A53"/>
    <w:rsid w:val="00D91E71"/>
    <w:rsid w:val="00D92810"/>
    <w:rsid w:val="00D96B63"/>
    <w:rsid w:val="00DA10A7"/>
    <w:rsid w:val="00DA5192"/>
    <w:rsid w:val="00DA76AB"/>
    <w:rsid w:val="00DB05CA"/>
    <w:rsid w:val="00DB0AC7"/>
    <w:rsid w:val="00DB3089"/>
    <w:rsid w:val="00DB4548"/>
    <w:rsid w:val="00DB4E77"/>
    <w:rsid w:val="00DB549C"/>
    <w:rsid w:val="00DC2375"/>
    <w:rsid w:val="00DC252F"/>
    <w:rsid w:val="00DC6F90"/>
    <w:rsid w:val="00DD44A3"/>
    <w:rsid w:val="00DD6C14"/>
    <w:rsid w:val="00DD756D"/>
    <w:rsid w:val="00DE0DC2"/>
    <w:rsid w:val="00DE2D0F"/>
    <w:rsid w:val="00DE2E07"/>
    <w:rsid w:val="00DE3DB0"/>
    <w:rsid w:val="00DE4603"/>
    <w:rsid w:val="00DF1068"/>
    <w:rsid w:val="00DF5855"/>
    <w:rsid w:val="00DF7C7B"/>
    <w:rsid w:val="00E012BC"/>
    <w:rsid w:val="00E01930"/>
    <w:rsid w:val="00E028B3"/>
    <w:rsid w:val="00E03303"/>
    <w:rsid w:val="00E033DB"/>
    <w:rsid w:val="00E04E22"/>
    <w:rsid w:val="00E0651B"/>
    <w:rsid w:val="00E06DAA"/>
    <w:rsid w:val="00E143E5"/>
    <w:rsid w:val="00E155CD"/>
    <w:rsid w:val="00E16ADA"/>
    <w:rsid w:val="00E174CE"/>
    <w:rsid w:val="00E20DB1"/>
    <w:rsid w:val="00E2193D"/>
    <w:rsid w:val="00E2352E"/>
    <w:rsid w:val="00E2520D"/>
    <w:rsid w:val="00E25364"/>
    <w:rsid w:val="00E376E1"/>
    <w:rsid w:val="00E42ECB"/>
    <w:rsid w:val="00E44B8C"/>
    <w:rsid w:val="00E50A9F"/>
    <w:rsid w:val="00E51154"/>
    <w:rsid w:val="00E51331"/>
    <w:rsid w:val="00E5270F"/>
    <w:rsid w:val="00E554F5"/>
    <w:rsid w:val="00E5688F"/>
    <w:rsid w:val="00E575AA"/>
    <w:rsid w:val="00E6299F"/>
    <w:rsid w:val="00E671A7"/>
    <w:rsid w:val="00E7120B"/>
    <w:rsid w:val="00E71A04"/>
    <w:rsid w:val="00E72AD5"/>
    <w:rsid w:val="00E73B35"/>
    <w:rsid w:val="00E765BF"/>
    <w:rsid w:val="00E852E8"/>
    <w:rsid w:val="00E874B6"/>
    <w:rsid w:val="00E874DA"/>
    <w:rsid w:val="00E90BE3"/>
    <w:rsid w:val="00E91866"/>
    <w:rsid w:val="00E95BEA"/>
    <w:rsid w:val="00E9695F"/>
    <w:rsid w:val="00E97AE2"/>
    <w:rsid w:val="00EA21E1"/>
    <w:rsid w:val="00EA2E87"/>
    <w:rsid w:val="00EA4280"/>
    <w:rsid w:val="00EA64C8"/>
    <w:rsid w:val="00EA7474"/>
    <w:rsid w:val="00EB2C14"/>
    <w:rsid w:val="00EB2EBC"/>
    <w:rsid w:val="00EB4884"/>
    <w:rsid w:val="00EB52C5"/>
    <w:rsid w:val="00EB5395"/>
    <w:rsid w:val="00EB7AC7"/>
    <w:rsid w:val="00EB7CC4"/>
    <w:rsid w:val="00EC4B1A"/>
    <w:rsid w:val="00EC4EFC"/>
    <w:rsid w:val="00ED3686"/>
    <w:rsid w:val="00ED6C2A"/>
    <w:rsid w:val="00EE0E63"/>
    <w:rsid w:val="00EE5553"/>
    <w:rsid w:val="00EE69AC"/>
    <w:rsid w:val="00EE768E"/>
    <w:rsid w:val="00EF1FA5"/>
    <w:rsid w:val="00EF2D03"/>
    <w:rsid w:val="00EF394C"/>
    <w:rsid w:val="00EF4968"/>
    <w:rsid w:val="00EF4CBB"/>
    <w:rsid w:val="00EF5408"/>
    <w:rsid w:val="00F00924"/>
    <w:rsid w:val="00F00D1A"/>
    <w:rsid w:val="00F03B7E"/>
    <w:rsid w:val="00F05FEC"/>
    <w:rsid w:val="00F06743"/>
    <w:rsid w:val="00F153E9"/>
    <w:rsid w:val="00F15AE1"/>
    <w:rsid w:val="00F24E19"/>
    <w:rsid w:val="00F25266"/>
    <w:rsid w:val="00F25BB4"/>
    <w:rsid w:val="00F269D8"/>
    <w:rsid w:val="00F305EB"/>
    <w:rsid w:val="00F30AFE"/>
    <w:rsid w:val="00F30DC5"/>
    <w:rsid w:val="00F325EE"/>
    <w:rsid w:val="00F3420F"/>
    <w:rsid w:val="00F35EBD"/>
    <w:rsid w:val="00F37DE3"/>
    <w:rsid w:val="00F434DB"/>
    <w:rsid w:val="00F43D19"/>
    <w:rsid w:val="00F45543"/>
    <w:rsid w:val="00F46002"/>
    <w:rsid w:val="00F47DA6"/>
    <w:rsid w:val="00F5011E"/>
    <w:rsid w:val="00F529EF"/>
    <w:rsid w:val="00F53213"/>
    <w:rsid w:val="00F53C45"/>
    <w:rsid w:val="00F54FC9"/>
    <w:rsid w:val="00F55AB9"/>
    <w:rsid w:val="00F569B5"/>
    <w:rsid w:val="00F5731A"/>
    <w:rsid w:val="00F60C02"/>
    <w:rsid w:val="00F636EE"/>
    <w:rsid w:val="00F63B6B"/>
    <w:rsid w:val="00F6622E"/>
    <w:rsid w:val="00F66547"/>
    <w:rsid w:val="00F66AD0"/>
    <w:rsid w:val="00F670A0"/>
    <w:rsid w:val="00F675F8"/>
    <w:rsid w:val="00F71C4B"/>
    <w:rsid w:val="00F725F1"/>
    <w:rsid w:val="00F73E8A"/>
    <w:rsid w:val="00F774D1"/>
    <w:rsid w:val="00F80791"/>
    <w:rsid w:val="00F80877"/>
    <w:rsid w:val="00F82B9E"/>
    <w:rsid w:val="00F84502"/>
    <w:rsid w:val="00F8471B"/>
    <w:rsid w:val="00F86A33"/>
    <w:rsid w:val="00F906F9"/>
    <w:rsid w:val="00F91832"/>
    <w:rsid w:val="00F95ADA"/>
    <w:rsid w:val="00FA255A"/>
    <w:rsid w:val="00FB2383"/>
    <w:rsid w:val="00FB26FF"/>
    <w:rsid w:val="00FB3E23"/>
    <w:rsid w:val="00FB48AD"/>
    <w:rsid w:val="00FB5080"/>
    <w:rsid w:val="00FB5177"/>
    <w:rsid w:val="00FB57FF"/>
    <w:rsid w:val="00FB601F"/>
    <w:rsid w:val="00FB6830"/>
    <w:rsid w:val="00FB6EAC"/>
    <w:rsid w:val="00FC06CE"/>
    <w:rsid w:val="00FC14A7"/>
    <w:rsid w:val="00FC6B82"/>
    <w:rsid w:val="00FD0D1A"/>
    <w:rsid w:val="00FD137D"/>
    <w:rsid w:val="00FD1588"/>
    <w:rsid w:val="00FD4B8E"/>
    <w:rsid w:val="00FE4254"/>
    <w:rsid w:val="00FE72A0"/>
    <w:rsid w:val="00FF1C7F"/>
    <w:rsid w:val="00FF2536"/>
    <w:rsid w:val="00FF37F6"/>
    <w:rsid w:val="00FF3A5F"/>
    <w:rsid w:val="00FF3F67"/>
    <w:rsid w:val="00FF436C"/>
    <w:rsid w:val="00FF4C30"/>
    <w:rsid w:val="00FF5290"/>
    <w:rsid w:val="00FF5FF7"/>
    <w:rsid w:val="00FF69A3"/>
    <w:rsid w:val="00FF7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7788D"/>
  <w15:docId w15:val="{70E28B6A-D422-4643-AE67-91832D2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E2"/>
    <w:pPr>
      <w:spacing w:line="408" w:lineRule="auto"/>
      <w:jc w:val="both"/>
    </w:pPr>
    <w:rPr>
      <w:sz w:val="24"/>
      <w:szCs w:val="24"/>
      <w:lang w:val="es-ES" w:eastAsia="es-ES"/>
    </w:rPr>
  </w:style>
  <w:style w:type="paragraph" w:styleId="Ttulo2">
    <w:name w:val="heading 2"/>
    <w:basedOn w:val="Normal"/>
    <w:next w:val="Normal"/>
    <w:link w:val="Ttulo2Car"/>
    <w:qFormat/>
    <w:rsid w:val="004533B4"/>
    <w:pPr>
      <w:keepNext/>
      <w:widowControl w:val="0"/>
      <w:spacing w:line="480" w:lineRule="exact"/>
      <w:outlineLvl w:val="1"/>
    </w:pPr>
    <w:rPr>
      <w:rFonts w:ascii="Arial" w:hAnsi="Arial"/>
      <w:b/>
      <w:bCs/>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BE2"/>
    <w:pPr>
      <w:tabs>
        <w:tab w:val="center" w:pos="4419"/>
        <w:tab w:val="right" w:pos="8838"/>
      </w:tabs>
    </w:pPr>
  </w:style>
  <w:style w:type="paragraph" w:styleId="Piedepgina">
    <w:name w:val="footer"/>
    <w:basedOn w:val="Normal"/>
    <w:rsid w:val="00804BE2"/>
    <w:pPr>
      <w:tabs>
        <w:tab w:val="center" w:pos="4419"/>
        <w:tab w:val="right" w:pos="8838"/>
      </w:tabs>
    </w:pPr>
  </w:style>
  <w:style w:type="character" w:styleId="Nmerodepgina">
    <w:name w:val="page number"/>
    <w:basedOn w:val="Fuentedeprrafopredeter"/>
    <w:rsid w:val="00804BE2"/>
  </w:style>
  <w:style w:type="paragraph" w:styleId="Puesto">
    <w:name w:val="Title"/>
    <w:basedOn w:val="Normal"/>
    <w:qFormat/>
    <w:rsid w:val="00804BE2"/>
    <w:pPr>
      <w:jc w:val="center"/>
    </w:pPr>
    <w:rPr>
      <w:b/>
      <w:bCs/>
    </w:rPr>
  </w:style>
  <w:style w:type="paragraph" w:customStyle="1" w:styleId="Notarial">
    <w:name w:val="Notarial"/>
    <w:basedOn w:val="Normal"/>
    <w:link w:val="NotarialCar1"/>
    <w:rsid w:val="00804BE2"/>
    <w:pPr>
      <w:widowControl w:val="0"/>
      <w:tabs>
        <w:tab w:val="right" w:leader="hyphen" w:pos="8222"/>
      </w:tabs>
      <w:spacing w:line="480" w:lineRule="exact"/>
    </w:pPr>
    <w:rPr>
      <w:rFonts w:ascii="Arial" w:hAnsi="Arial"/>
    </w:rPr>
  </w:style>
  <w:style w:type="paragraph" w:styleId="Textoindependiente">
    <w:name w:val="Body Text"/>
    <w:basedOn w:val="Normal"/>
    <w:rsid w:val="00804BE2"/>
    <w:pPr>
      <w:jc w:val="center"/>
    </w:pPr>
    <w:rPr>
      <w:b/>
      <w:bCs/>
    </w:rPr>
  </w:style>
  <w:style w:type="paragraph" w:styleId="Textoindependiente2">
    <w:name w:val="Body Text 2"/>
    <w:basedOn w:val="Normal"/>
    <w:rsid w:val="00804BE2"/>
  </w:style>
  <w:style w:type="paragraph" w:styleId="Textoindependiente3">
    <w:name w:val="Body Text 3"/>
    <w:basedOn w:val="Normal"/>
    <w:rsid w:val="00804BE2"/>
    <w:rPr>
      <w:b/>
      <w:bCs/>
    </w:rPr>
  </w:style>
  <w:style w:type="paragraph" w:customStyle="1" w:styleId="NOTARIAL57">
    <w:name w:val="NOTARIAL57"/>
    <w:basedOn w:val="Notarial"/>
    <w:autoRedefine/>
    <w:rsid w:val="00804BE2"/>
    <w:pPr>
      <w:tabs>
        <w:tab w:val="clear" w:pos="8222"/>
        <w:tab w:val="right" w:leader="hyphen" w:pos="8460"/>
      </w:tabs>
    </w:pPr>
    <w:rPr>
      <w:rFonts w:ascii="Roman 10cpi" w:hAnsi="Roman 10cpi"/>
    </w:rPr>
  </w:style>
  <w:style w:type="paragraph" w:customStyle="1" w:styleId="Notaria57">
    <w:name w:val="Notaria57"/>
    <w:basedOn w:val="NOTARIAL57"/>
    <w:link w:val="Notaria57Car"/>
    <w:autoRedefine/>
    <w:rsid w:val="00EF4968"/>
    <w:rPr>
      <w:rFonts w:ascii="Arial" w:hAnsi="Arial"/>
    </w:rPr>
  </w:style>
  <w:style w:type="character" w:customStyle="1" w:styleId="Notaria57Car">
    <w:name w:val="Notaria57 Car"/>
    <w:link w:val="Notaria57"/>
    <w:rsid w:val="00117F0B"/>
    <w:rPr>
      <w:rFonts w:ascii="Arial" w:hAnsi="Arial" w:cs="Arial"/>
      <w:sz w:val="24"/>
      <w:szCs w:val="24"/>
    </w:rPr>
  </w:style>
  <w:style w:type="character" w:customStyle="1" w:styleId="Ttulo2Car">
    <w:name w:val="Título 2 Car"/>
    <w:link w:val="Ttulo2"/>
    <w:rsid w:val="004533B4"/>
    <w:rPr>
      <w:rFonts w:ascii="Arial" w:hAnsi="Arial"/>
      <w:b/>
      <w:bCs/>
      <w:sz w:val="28"/>
      <w:szCs w:val="24"/>
      <w:lang w:val="es-MX"/>
    </w:rPr>
  </w:style>
  <w:style w:type="paragraph" w:styleId="Prrafodelista">
    <w:name w:val="List Paragraph"/>
    <w:basedOn w:val="Normal"/>
    <w:uiPriority w:val="34"/>
    <w:qFormat/>
    <w:rsid w:val="004A7098"/>
    <w:pPr>
      <w:suppressAutoHyphens/>
      <w:spacing w:line="100" w:lineRule="atLeast"/>
      <w:ind w:left="720"/>
      <w:contextualSpacing/>
      <w:jc w:val="left"/>
    </w:pPr>
    <w:rPr>
      <w:rFonts w:cs="Mangal"/>
      <w:kern w:val="1"/>
      <w:szCs w:val="21"/>
      <w:lang w:eastAsia="hi-IN" w:bidi="hi-IN"/>
    </w:rPr>
  </w:style>
  <w:style w:type="table" w:styleId="Tablaconcuadrcula">
    <w:name w:val="Table Grid"/>
    <w:basedOn w:val="Tablanormal"/>
    <w:rsid w:val="00726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ndar">
    <w:name w:val="Estándar"/>
    <w:rsid w:val="002643AC"/>
    <w:pPr>
      <w:widowControl w:val="0"/>
      <w:autoSpaceDE w:val="0"/>
      <w:autoSpaceDN w:val="0"/>
      <w:adjustRightInd w:val="0"/>
      <w:spacing w:line="360" w:lineRule="auto"/>
      <w:jc w:val="both"/>
    </w:pPr>
    <w:rPr>
      <w:sz w:val="24"/>
      <w:szCs w:val="24"/>
      <w:lang w:val="es-ES" w:eastAsia="es-ES"/>
    </w:rPr>
  </w:style>
  <w:style w:type="character" w:customStyle="1" w:styleId="EncabezadoCar">
    <w:name w:val="Encabezado Car"/>
    <w:link w:val="Encabezado"/>
    <w:rsid w:val="00DC252F"/>
    <w:rPr>
      <w:sz w:val="24"/>
      <w:szCs w:val="24"/>
    </w:rPr>
  </w:style>
  <w:style w:type="character" w:customStyle="1" w:styleId="NotarialCar1">
    <w:name w:val="Notarial Car1"/>
    <w:link w:val="Notarial"/>
    <w:rsid w:val="009723DF"/>
    <w:rPr>
      <w:rFonts w:ascii="Arial" w:hAnsi="Arial"/>
      <w:sz w:val="24"/>
      <w:szCs w:val="24"/>
      <w:lang w:val="es-ES" w:eastAsia="es-ES"/>
    </w:rPr>
  </w:style>
  <w:style w:type="paragraph" w:styleId="Textodeglobo">
    <w:name w:val="Balloon Text"/>
    <w:basedOn w:val="Normal"/>
    <w:link w:val="TextodegloboCar"/>
    <w:semiHidden/>
    <w:unhideWhenUsed/>
    <w:rsid w:val="001E767A"/>
    <w:pPr>
      <w:spacing w:line="240" w:lineRule="auto"/>
    </w:pPr>
    <w:rPr>
      <w:rFonts w:ascii="Segoe UI" w:hAnsi="Segoe UI" w:cs="Segoe UI"/>
      <w:sz w:val="18"/>
      <w:szCs w:val="18"/>
    </w:rPr>
  </w:style>
  <w:style w:type="character" w:customStyle="1" w:styleId="TextodegloboCar">
    <w:name w:val="Texto de globo Car"/>
    <w:link w:val="Textodeglobo"/>
    <w:semiHidden/>
    <w:rsid w:val="001E767A"/>
    <w:rPr>
      <w:rFonts w:ascii="Segoe UI" w:hAnsi="Segoe UI" w:cs="Segoe UI"/>
      <w:sz w:val="18"/>
      <w:szCs w:val="18"/>
      <w:lang w:val="es-ES" w:eastAsia="es-ES"/>
    </w:rPr>
  </w:style>
  <w:style w:type="character" w:styleId="Refdecomentario">
    <w:name w:val="annotation reference"/>
    <w:rsid w:val="00354141"/>
    <w:rPr>
      <w:sz w:val="16"/>
      <w:szCs w:val="16"/>
    </w:rPr>
  </w:style>
  <w:style w:type="paragraph" w:styleId="Textocomentario">
    <w:name w:val="annotation text"/>
    <w:basedOn w:val="Normal"/>
    <w:link w:val="TextocomentarioCar"/>
    <w:rsid w:val="00354141"/>
    <w:pPr>
      <w:jc w:val="left"/>
    </w:pPr>
    <w:rPr>
      <w:sz w:val="20"/>
      <w:szCs w:val="20"/>
      <w:lang w:val="es-CO"/>
    </w:rPr>
  </w:style>
  <w:style w:type="character" w:customStyle="1" w:styleId="TextocomentarioCar">
    <w:name w:val="Texto comentario Car"/>
    <w:link w:val="Textocomentario"/>
    <w:rsid w:val="00354141"/>
    <w:rPr>
      <w:lang w:val="es-CO" w:eastAsia="es-ES"/>
    </w:rPr>
  </w:style>
  <w:style w:type="paragraph" w:styleId="Revisin">
    <w:name w:val="Revision"/>
    <w:hidden/>
    <w:uiPriority w:val="99"/>
    <w:semiHidden/>
    <w:rsid w:val="00354141"/>
    <w:rPr>
      <w:sz w:val="24"/>
      <w:szCs w:val="24"/>
      <w:lang w:val="es-ES" w:eastAsia="es-ES"/>
    </w:rPr>
  </w:style>
  <w:style w:type="paragraph" w:customStyle="1" w:styleId="ESTAPAGINA">
    <w:name w:val="ESTAPAGINA"/>
    <w:rsid w:val="00831BFB"/>
    <w:pPr>
      <w:spacing w:line="408" w:lineRule="auto"/>
      <w:jc w:val="both"/>
    </w:pPr>
    <w:rPr>
      <w:sz w:val="24"/>
      <w:szCs w:val="24"/>
      <w:lang w:val="es-ES" w:eastAsia="es-ES"/>
    </w:rPr>
  </w:style>
  <w:style w:type="paragraph" w:customStyle="1" w:styleId="nvejez">
    <w:name w:val="nvejez"/>
    <w:rsid w:val="00584AA0"/>
    <w:pPr>
      <w:widowControl w:val="0"/>
      <w:tabs>
        <w:tab w:val="right" w:leader="hyphen" w:pos="8460"/>
        <w:tab w:val="right" w:leader="hyphen" w:pos="9072"/>
      </w:tabs>
      <w:spacing w:line="420" w:lineRule="auto"/>
      <w:jc w:val="both"/>
    </w:pPr>
    <w:rPr>
      <w:rFonts w:ascii="Arial" w:hAnsi="Arial"/>
      <w:sz w:val="24"/>
      <w:szCs w:val="24"/>
      <w:lang w:val="es-ES" w:eastAsia="es-ES"/>
    </w:rPr>
  </w:style>
  <w:style w:type="paragraph" w:customStyle="1" w:styleId="REIMPRESA">
    <w:name w:val="REIMPRESA"/>
    <w:rsid w:val="00545F23"/>
    <w:pPr>
      <w:spacing w:line="408" w:lineRule="auto"/>
      <w:jc w:val="both"/>
    </w:pPr>
    <w:rPr>
      <w:sz w:val="24"/>
      <w:szCs w:val="24"/>
      <w:lang w:val="es-ES" w:eastAsia="es-ES"/>
    </w:rPr>
  </w:style>
  <w:style w:type="paragraph" w:customStyle="1" w:styleId="NPRECIO">
    <w:name w:val="NPRECIO"/>
    <w:rsid w:val="0079667B"/>
    <w:pPr>
      <w:widowControl w:val="0"/>
      <w:tabs>
        <w:tab w:val="right" w:leader="hyphen" w:pos="8460"/>
        <w:tab w:val="right" w:leader="hyphen" w:pos="9072"/>
      </w:tabs>
      <w:spacing w:line="420" w:lineRule="auto"/>
      <w:jc w:val="both"/>
    </w:pPr>
    <w:rPr>
      <w:rFonts w:ascii="Arial" w:hAnsi="Arial"/>
      <w:sz w:val="24"/>
      <w:szCs w:val="24"/>
      <w:lang w:val="es-ES" w:eastAsia="es-ES"/>
    </w:rPr>
  </w:style>
  <w:style w:type="paragraph" w:customStyle="1" w:styleId="PAZMUNI">
    <w:name w:val="PAZMUNI"/>
    <w:rsid w:val="00EA4280"/>
    <w:pPr>
      <w:widowControl w:val="0"/>
      <w:tabs>
        <w:tab w:val="right" w:leader="hyphen" w:pos="8460"/>
        <w:tab w:val="right" w:leader="hyphen" w:pos="9072"/>
      </w:tabs>
      <w:spacing w:line="420" w:lineRule="auto"/>
      <w:jc w:val="both"/>
    </w:pPr>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20para%20el%20papel%20Notarial%20201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D31A-ED71-4665-8545-5CAD6127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el papel Notarial 2010</Template>
  <TotalTime>7</TotalTime>
  <Pages>6</Pages>
  <Words>1093</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Plantilla para el papel Notarial</vt:lpstr>
    </vt:vector>
  </TitlesOfParts>
  <Company>Notaria 57 de Bogota</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el papel Notarial</dc:title>
  <dc:subject/>
  <dc:creator>USUARIO</dc:creator>
  <cp:keywords/>
  <dc:description/>
  <cp:lastModifiedBy>ASESORTRES</cp:lastModifiedBy>
  <cp:revision>4</cp:revision>
  <cp:lastPrinted>2022-04-01T16:28:00Z</cp:lastPrinted>
  <dcterms:created xsi:type="dcterms:W3CDTF">2022-09-07T22:35:00Z</dcterms:created>
  <dcterms:modified xsi:type="dcterms:W3CDTF">2022-09-17T17:13:00Z</dcterms:modified>
</cp:coreProperties>
</file>