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EF" w:rsidRDefault="002B3CEF" w:rsidP="002B3CEF">
      <w:pPr>
        <w:pStyle w:val="Notaria57"/>
        <w:tabs>
          <w:tab w:val="clear" w:pos="8460"/>
          <w:tab w:val="right" w:leader="hyphen" w:pos="9072"/>
        </w:tabs>
        <w:spacing w:line="360" w:lineRule="auto"/>
        <w:rPr>
          <w:b/>
          <w:lang w:val="es-ES_tradnl"/>
        </w:rPr>
      </w:pPr>
      <w:r>
        <w:rPr>
          <w:lang w:val="es-ES_tradnl"/>
        </w:rPr>
        <w:t>ESCRITURA PÚBLICA</w:t>
      </w:r>
      <w:r w:rsidRPr="00F90D32">
        <w:rPr>
          <w:lang w:val="es-ES_tradnl"/>
        </w:rPr>
        <w:t xml:space="preserve"> NÚMERO: </w:t>
      </w:r>
    </w:p>
    <w:p w:rsidR="002B3CEF" w:rsidRDefault="002B3CEF" w:rsidP="002B3CEF">
      <w:pPr>
        <w:pStyle w:val="Notaria57"/>
        <w:tabs>
          <w:tab w:val="clear" w:pos="8460"/>
          <w:tab w:val="right" w:leader="hyphen" w:pos="9072"/>
        </w:tabs>
        <w:spacing w:line="360" w:lineRule="auto"/>
      </w:pPr>
    </w:p>
    <w:p w:rsidR="002B3CEF" w:rsidRPr="00F90D32" w:rsidRDefault="002B3CEF" w:rsidP="002B3CEF">
      <w:pPr>
        <w:pStyle w:val="Notaria57"/>
        <w:tabs>
          <w:tab w:val="clear" w:pos="8460"/>
          <w:tab w:val="right" w:leader="hyphen" w:pos="9072"/>
        </w:tabs>
        <w:spacing w:line="360" w:lineRule="auto"/>
      </w:pPr>
      <w:r w:rsidRPr="00F90D32">
        <w:t>OTORGADA EN LA NOTARIA SEPTIMA (7ª) DEL CIRCULO DE BOGOTA, D.C.</w:t>
      </w:r>
      <w:r w:rsidRPr="00F90D32">
        <w:tab/>
      </w:r>
    </w:p>
    <w:p w:rsidR="002B3CEF" w:rsidRPr="00F90D32" w:rsidRDefault="002B3CEF" w:rsidP="002B3CEF">
      <w:pPr>
        <w:pStyle w:val="Notaria57"/>
        <w:tabs>
          <w:tab w:val="clear" w:pos="8460"/>
          <w:tab w:val="right" w:leader="hyphen" w:pos="9072"/>
        </w:tabs>
        <w:spacing w:line="360" w:lineRule="auto"/>
      </w:pPr>
      <w:r w:rsidRPr="00F90D32">
        <w:t xml:space="preserve">DE FECHA: </w:t>
      </w:r>
      <w:r w:rsidR="00A905F4">
        <w:t>XXXX</w:t>
      </w:r>
      <w:r w:rsidRPr="00F90D32">
        <w:t xml:space="preserve"> DE </w:t>
      </w:r>
      <w:r w:rsidR="00A905F4">
        <w:rPr>
          <w:noProof/>
        </w:rPr>
        <w:t>XXXX</w:t>
      </w:r>
      <w:r w:rsidRPr="00F90D32">
        <w:t xml:space="preserve"> DEL AÑO DOS MIL </w:t>
      </w:r>
      <w:r w:rsidR="0050407F">
        <w:t xml:space="preserve">DOS MIL </w:t>
      </w:r>
      <w:r w:rsidR="00A905F4">
        <w:rPr>
          <w:highlight w:val="yellow"/>
        </w:rPr>
        <w:t>XXXX</w:t>
      </w:r>
      <w:r w:rsidR="0050407F" w:rsidRPr="0050407F">
        <w:rPr>
          <w:highlight w:val="yellow"/>
        </w:rPr>
        <w:t xml:space="preserve"> (</w:t>
      </w:r>
      <w:r w:rsidR="00A905F4">
        <w:rPr>
          <w:highlight w:val="yellow"/>
        </w:rPr>
        <w:t>XXX</w:t>
      </w:r>
      <w:r w:rsidRPr="0050407F">
        <w:rPr>
          <w:highlight w:val="yellow"/>
        </w:rPr>
        <w:t>)</w:t>
      </w:r>
      <w:r w:rsidRPr="00F90D32">
        <w:tab/>
        <w:t xml:space="preserve"> </w:t>
      </w:r>
    </w:p>
    <w:p w:rsidR="002B3CEF" w:rsidRPr="00F90D32" w:rsidRDefault="002B3CEF" w:rsidP="002B3CEF">
      <w:pPr>
        <w:pStyle w:val="Notaria57"/>
        <w:tabs>
          <w:tab w:val="clear" w:pos="8460"/>
          <w:tab w:val="right" w:leader="hyphen" w:pos="9072"/>
        </w:tabs>
        <w:spacing w:line="360" w:lineRule="auto"/>
        <w:rPr>
          <w:rFonts w:cs="Arial"/>
        </w:rPr>
      </w:pPr>
      <w:r w:rsidRPr="00F90D32">
        <w:rPr>
          <w:rFonts w:cs="Arial"/>
        </w:rPr>
        <w:t>NOTARIA CÓDIGO 11001007</w:t>
      </w:r>
      <w:r w:rsidRPr="00F90D32">
        <w:rPr>
          <w:rFonts w:cs="Arial"/>
        </w:rPr>
        <w:tab/>
      </w:r>
    </w:p>
    <w:p w:rsidR="002B3CEF" w:rsidRPr="00F90D32" w:rsidRDefault="002B3CEF" w:rsidP="002B3CEF">
      <w:pPr>
        <w:pStyle w:val="Notaria57"/>
        <w:tabs>
          <w:tab w:val="clear" w:pos="8460"/>
          <w:tab w:val="right" w:leader="hyphen" w:pos="9072"/>
        </w:tabs>
        <w:spacing w:line="360" w:lineRule="auto"/>
        <w:rPr>
          <w:rFonts w:cs="Arial"/>
        </w:rPr>
      </w:pPr>
      <w:r w:rsidRPr="00F90D32">
        <w:rPr>
          <w:rFonts w:cs="Arial"/>
        </w:rPr>
        <w:t xml:space="preserve">SUPERINTENDENCIA DE NOTARIADO Y REGISTRO </w:t>
      </w:r>
      <w:r w:rsidRPr="00F90D32">
        <w:rPr>
          <w:rFonts w:cs="Arial"/>
        </w:rPr>
        <w:tab/>
      </w:r>
    </w:p>
    <w:p w:rsidR="002B3CEF" w:rsidRPr="00F90D32" w:rsidRDefault="002B3CEF" w:rsidP="002B3CEF">
      <w:pPr>
        <w:pStyle w:val="Notaria57"/>
        <w:tabs>
          <w:tab w:val="clear" w:pos="8460"/>
          <w:tab w:val="right" w:leader="hyphen" w:pos="9072"/>
        </w:tabs>
        <w:spacing w:line="360" w:lineRule="auto"/>
        <w:rPr>
          <w:rFonts w:cs="Arial"/>
        </w:rPr>
      </w:pPr>
      <w:r w:rsidRPr="00F90D32">
        <w:rPr>
          <w:rFonts w:cs="Arial"/>
        </w:rPr>
        <w:t>NATURALEZA JURIDICA DEL ACTO</w:t>
      </w:r>
      <w:r w:rsidRPr="00F90D32">
        <w:rPr>
          <w:rFonts w:cs="Arial"/>
        </w:rPr>
        <w:tab/>
        <w:t>CUANTIA</w:t>
      </w:r>
    </w:p>
    <w:p w:rsidR="002B3CEF" w:rsidRPr="00F90D32" w:rsidRDefault="002B3CEF" w:rsidP="002B3CEF">
      <w:pPr>
        <w:pStyle w:val="Notaria57"/>
        <w:tabs>
          <w:tab w:val="clear" w:pos="8460"/>
          <w:tab w:val="right" w:leader="hyphen" w:pos="9072"/>
        </w:tabs>
        <w:spacing w:line="360" w:lineRule="auto"/>
        <w:rPr>
          <w:rFonts w:cs="Arial"/>
          <w:b/>
        </w:rPr>
      </w:pPr>
      <w:r w:rsidRPr="00F90D32">
        <w:rPr>
          <w:rFonts w:cs="Arial"/>
          <w:b/>
        </w:rPr>
        <w:t>0125 - COMPRAVENTA</w:t>
      </w:r>
      <w:r w:rsidRPr="00F90D32">
        <w:rPr>
          <w:rFonts w:cs="Arial"/>
        </w:rPr>
        <w:tab/>
      </w:r>
      <w:r w:rsidRPr="00F90D32">
        <w:rPr>
          <w:rFonts w:cs="Arial"/>
          <w:b/>
        </w:rPr>
        <w:t>$</w:t>
      </w:r>
      <w:r w:rsidR="00A905F4">
        <w:rPr>
          <w:rFonts w:cs="Arial"/>
          <w:b/>
          <w:noProof/>
          <w:u w:val="single"/>
        </w:rPr>
        <w:t>XXXXX</w:t>
      </w:r>
    </w:p>
    <w:p w:rsidR="002B3CEF" w:rsidRPr="002B3CEF" w:rsidRDefault="002B3CEF" w:rsidP="002B3CEF">
      <w:pPr>
        <w:pStyle w:val="Notaria57"/>
        <w:tabs>
          <w:tab w:val="clear" w:pos="8460"/>
          <w:tab w:val="right" w:leader="hyphen" w:pos="9072"/>
        </w:tabs>
        <w:spacing w:line="360" w:lineRule="auto"/>
        <w:rPr>
          <w:rFonts w:cs="Arial"/>
          <w:u w:val="single"/>
        </w:rPr>
      </w:pPr>
      <w:r w:rsidRPr="002B3CEF">
        <w:rPr>
          <w:rFonts w:cs="Arial"/>
          <w:b/>
          <w:highlight w:val="yellow"/>
        </w:rPr>
        <w:t xml:space="preserve">0304 – AFECTACION A VIVIENDA FAMILIAR </w:t>
      </w:r>
      <w:r w:rsidRPr="002B3CEF">
        <w:rPr>
          <w:rFonts w:cs="Arial"/>
          <w:highlight w:val="yellow"/>
        </w:rPr>
        <w:tab/>
        <w:t xml:space="preserve"> </w:t>
      </w:r>
      <w:r w:rsidRPr="002B3CEF">
        <w:rPr>
          <w:rFonts w:cs="Arial"/>
          <w:b/>
          <w:highlight w:val="yellow"/>
          <w:u w:val="single"/>
        </w:rPr>
        <w:t>SIN CUANTIA</w:t>
      </w:r>
    </w:p>
    <w:p w:rsidR="002B3CEF" w:rsidRPr="00F90D32" w:rsidRDefault="002B3CEF" w:rsidP="002B3CEF">
      <w:pPr>
        <w:pStyle w:val="Notaria57"/>
        <w:tabs>
          <w:tab w:val="clear" w:pos="8460"/>
          <w:tab w:val="right" w:leader="hyphen" w:pos="9072"/>
        </w:tabs>
        <w:spacing w:line="360" w:lineRule="auto"/>
        <w:rPr>
          <w:rFonts w:cs="Arial"/>
          <w:b/>
        </w:rPr>
      </w:pPr>
      <w:r w:rsidRPr="00F90D32">
        <w:rPr>
          <w:rFonts w:cs="Arial"/>
          <w:b/>
        </w:rPr>
        <w:t>PERSONAS QUE INTERVIENEN EN EL ACTO:</w:t>
      </w:r>
      <w:r w:rsidRPr="00F90D32">
        <w:rPr>
          <w:rFonts w:cs="Arial"/>
        </w:rPr>
        <w:tab/>
      </w:r>
      <w:r w:rsidRPr="00F90D32">
        <w:rPr>
          <w:rFonts w:ascii="Arial Narrow" w:hAnsi="Arial Narrow" w:cs="Arial"/>
          <w:b/>
        </w:rPr>
        <w:t>PORCENTAJE</w:t>
      </w:r>
    </w:p>
    <w:p w:rsidR="002B3CEF" w:rsidRPr="00F90D32" w:rsidRDefault="002B3CEF" w:rsidP="002B3CEF">
      <w:pPr>
        <w:pStyle w:val="Notaria57"/>
        <w:tabs>
          <w:tab w:val="clear" w:pos="8460"/>
          <w:tab w:val="right" w:leader="hyphen" w:pos="9072"/>
        </w:tabs>
        <w:spacing w:line="360" w:lineRule="auto"/>
        <w:rPr>
          <w:rFonts w:cs="Arial"/>
        </w:rPr>
      </w:pPr>
      <w:r w:rsidRPr="00F90D32">
        <w:rPr>
          <w:rFonts w:cs="Arial"/>
        </w:rPr>
        <w:t>VENDEDORES</w:t>
      </w:r>
      <w:r w:rsidRPr="00F90D32">
        <w:rPr>
          <w:rFonts w:cs="Arial"/>
        </w:rPr>
        <w:tab/>
        <w:t xml:space="preserve"> </w:t>
      </w:r>
    </w:p>
    <w:p w:rsidR="002B3CEF" w:rsidRPr="00F90D32" w:rsidRDefault="00BD1A8C" w:rsidP="002B3CEF">
      <w:pPr>
        <w:pStyle w:val="Notaria57"/>
        <w:tabs>
          <w:tab w:val="clear" w:pos="8460"/>
          <w:tab w:val="right" w:leader="hyphen" w:pos="9072"/>
        </w:tabs>
        <w:spacing w:line="360" w:lineRule="auto"/>
        <w:rPr>
          <w:rFonts w:cs="Arial"/>
        </w:rPr>
      </w:pPr>
      <w:r>
        <w:rPr>
          <w:rFonts w:cs="Arial"/>
          <w:b/>
          <w:noProof/>
        </w:rPr>
        <w:t>___________________________</w:t>
      </w:r>
      <w:r w:rsidR="002B3CEF" w:rsidRPr="00F90D32">
        <w:rPr>
          <w:rFonts w:cs="Arial"/>
        </w:rPr>
        <w:t xml:space="preserve"> </w:t>
      </w:r>
      <w:r w:rsidR="002B3CEF" w:rsidRPr="00F90D32">
        <w:rPr>
          <w:rFonts w:cs="Arial"/>
        </w:rPr>
        <w:tab/>
      </w:r>
      <w:r>
        <w:rPr>
          <w:rFonts w:cs="Arial"/>
        </w:rPr>
        <w:t xml:space="preserve">C.C.No. </w:t>
      </w:r>
      <w:r>
        <w:rPr>
          <w:rFonts w:cs="Arial"/>
          <w:noProof/>
        </w:rPr>
        <w:t>_________________</w:t>
      </w:r>
      <w:r w:rsidR="002B3CEF" w:rsidRPr="00F90D32">
        <w:rPr>
          <w:rFonts w:cs="Arial"/>
        </w:rPr>
        <w:t xml:space="preserve">-- </w:t>
      </w:r>
      <w:r w:rsidR="002B3CEF" w:rsidRPr="00F90D32">
        <w:rPr>
          <w:rFonts w:cs="Arial"/>
          <w:b/>
          <w:noProof/>
        </w:rPr>
        <w:t>50%</w:t>
      </w:r>
    </w:p>
    <w:p w:rsidR="002B3CEF" w:rsidRPr="00F90D32" w:rsidRDefault="00BD1A8C" w:rsidP="002B3CEF">
      <w:pPr>
        <w:pStyle w:val="Notaria57"/>
        <w:tabs>
          <w:tab w:val="clear" w:pos="8460"/>
          <w:tab w:val="right" w:leader="hyphen" w:pos="9072"/>
        </w:tabs>
        <w:spacing w:line="360" w:lineRule="auto"/>
        <w:rPr>
          <w:rFonts w:cs="Arial"/>
        </w:rPr>
      </w:pPr>
      <w:r>
        <w:rPr>
          <w:rFonts w:cs="Arial"/>
          <w:b/>
          <w:noProof/>
        </w:rPr>
        <w:t>____________________________------------------ C.C.No. ________________</w:t>
      </w:r>
      <w:r w:rsidR="002B3CEF" w:rsidRPr="00F90D32">
        <w:rPr>
          <w:rFonts w:cs="Arial"/>
        </w:rPr>
        <w:t xml:space="preserve">-- </w:t>
      </w:r>
      <w:r w:rsidR="002B3CEF" w:rsidRPr="00F90D32">
        <w:rPr>
          <w:rFonts w:cs="Arial"/>
          <w:b/>
          <w:noProof/>
        </w:rPr>
        <w:t>50%</w:t>
      </w:r>
    </w:p>
    <w:p w:rsidR="002B3CEF" w:rsidRPr="00F90D32" w:rsidRDefault="002B3CEF" w:rsidP="002B3CEF">
      <w:pPr>
        <w:pStyle w:val="Notaria57"/>
        <w:tabs>
          <w:tab w:val="clear" w:pos="8460"/>
          <w:tab w:val="right" w:leader="hyphen" w:pos="9072"/>
        </w:tabs>
        <w:spacing w:line="360" w:lineRule="auto"/>
        <w:rPr>
          <w:rFonts w:cs="Arial"/>
        </w:rPr>
      </w:pPr>
      <w:r w:rsidRPr="00F90D32">
        <w:rPr>
          <w:rFonts w:cs="Arial"/>
        </w:rPr>
        <w:t>COMPRADORA</w:t>
      </w:r>
      <w:r w:rsidRPr="00F90D32">
        <w:rPr>
          <w:rFonts w:cs="Arial"/>
        </w:rPr>
        <w:tab/>
      </w:r>
    </w:p>
    <w:p w:rsidR="002B3CEF" w:rsidRPr="00F90D32" w:rsidRDefault="00BD1A8C" w:rsidP="002B3CEF">
      <w:pPr>
        <w:pStyle w:val="Notaria57"/>
        <w:tabs>
          <w:tab w:val="clear" w:pos="8460"/>
          <w:tab w:val="right" w:leader="hyphen" w:pos="9072"/>
        </w:tabs>
        <w:spacing w:line="360" w:lineRule="auto"/>
        <w:rPr>
          <w:rFonts w:cs="Arial"/>
        </w:rPr>
      </w:pPr>
      <w:r>
        <w:rPr>
          <w:rFonts w:cs="Arial"/>
          <w:b/>
          <w:noProof/>
        </w:rPr>
        <w:t xml:space="preserve">__________________________ </w:t>
      </w:r>
      <w:r>
        <w:rPr>
          <w:rFonts w:cs="Arial"/>
        </w:rPr>
        <w:t>-------------------- C.C.No. ____________</w:t>
      </w:r>
      <w:r>
        <w:rPr>
          <w:rFonts w:cs="Arial"/>
          <w:noProof/>
        </w:rPr>
        <w:t>___</w:t>
      </w:r>
      <w:r w:rsidR="002B3CEF" w:rsidRPr="00F90D32">
        <w:rPr>
          <w:rFonts w:cs="Arial"/>
        </w:rPr>
        <w:t xml:space="preserve">- </w:t>
      </w:r>
      <w:r w:rsidR="002B3CEF" w:rsidRPr="00F90D32">
        <w:rPr>
          <w:rFonts w:cs="Arial"/>
          <w:b/>
          <w:noProof/>
        </w:rPr>
        <w:t>100%</w:t>
      </w:r>
    </w:p>
    <w:p w:rsidR="002B3CEF" w:rsidRPr="00F90D32" w:rsidRDefault="002B3CEF" w:rsidP="002B3CEF">
      <w:pPr>
        <w:pStyle w:val="Notaria57"/>
        <w:tabs>
          <w:tab w:val="clear" w:pos="8460"/>
          <w:tab w:val="right" w:leader="hyphen" w:pos="9072"/>
        </w:tabs>
        <w:spacing w:line="360" w:lineRule="auto"/>
        <w:rPr>
          <w:rFonts w:cs="Arial"/>
          <w:b/>
          <w:u w:val="single"/>
          <w:lang w:val="es-CO"/>
        </w:rPr>
      </w:pPr>
      <w:r w:rsidRPr="00F90D32">
        <w:rPr>
          <w:rFonts w:cs="Arial"/>
          <w:u w:val="single"/>
        </w:rPr>
        <w:tab/>
      </w:r>
    </w:p>
    <w:p w:rsidR="002B3CEF" w:rsidRPr="00F90D32" w:rsidRDefault="002B3CEF" w:rsidP="002B3CEF">
      <w:pPr>
        <w:pStyle w:val="Notaria57"/>
        <w:tabs>
          <w:tab w:val="clear" w:pos="8460"/>
          <w:tab w:val="right" w:leader="hyphen" w:pos="9072"/>
        </w:tabs>
        <w:spacing w:line="360" w:lineRule="auto"/>
      </w:pPr>
      <w:r w:rsidRPr="00F90D32">
        <w:t xml:space="preserve">En la ciudad de Bogotá, Distrito Capital, República de Colombia, a los </w:t>
      </w:r>
      <w:r w:rsidR="0050407F" w:rsidRPr="0050407F">
        <w:rPr>
          <w:noProof/>
          <w:highlight w:val="yellow"/>
        </w:rPr>
        <w:t>DOS</w:t>
      </w:r>
      <w:r w:rsidRPr="0050407F">
        <w:rPr>
          <w:noProof/>
          <w:highlight w:val="yellow"/>
        </w:rPr>
        <w:t xml:space="preserve"> (</w:t>
      </w:r>
      <w:r w:rsidR="0050407F" w:rsidRPr="0050407F">
        <w:rPr>
          <w:noProof/>
          <w:highlight w:val="yellow"/>
        </w:rPr>
        <w:t>2</w:t>
      </w:r>
      <w:r w:rsidRPr="0050407F">
        <w:rPr>
          <w:noProof/>
          <w:highlight w:val="yellow"/>
        </w:rPr>
        <w:t>)</w:t>
      </w:r>
      <w:r w:rsidRPr="00F90D32">
        <w:t xml:space="preserve"> días del mes </w:t>
      </w:r>
      <w:r w:rsidR="0050407F" w:rsidRPr="0050407F">
        <w:rPr>
          <w:noProof/>
          <w:highlight w:val="yellow"/>
        </w:rPr>
        <w:t>SEPTIEMBRE</w:t>
      </w:r>
      <w:r w:rsidRPr="0050407F">
        <w:rPr>
          <w:highlight w:val="yellow"/>
        </w:rPr>
        <w:t xml:space="preserve"> del año DOS MIL </w:t>
      </w:r>
      <w:r w:rsidR="0050407F" w:rsidRPr="0050407F">
        <w:rPr>
          <w:highlight w:val="yellow"/>
        </w:rPr>
        <w:t>VEINTIDOS</w:t>
      </w:r>
      <w:r w:rsidRPr="0050407F">
        <w:rPr>
          <w:highlight w:val="yellow"/>
        </w:rPr>
        <w:t xml:space="preserve"> (2.0</w:t>
      </w:r>
      <w:r w:rsidR="0050407F" w:rsidRPr="0050407F">
        <w:rPr>
          <w:highlight w:val="yellow"/>
        </w:rPr>
        <w:t>22</w:t>
      </w:r>
      <w:r w:rsidRPr="0050407F">
        <w:rPr>
          <w:highlight w:val="yellow"/>
        </w:rPr>
        <w:t>),</w:t>
      </w:r>
      <w:r w:rsidRPr="00F90D32">
        <w:t xml:space="preserve"> ante el despacho de la Notaría SEPTIMA (7ª) del Círculo Notarial de Bogotá, actuando como Notaria </w:t>
      </w:r>
      <w:r w:rsidRPr="0050407F">
        <w:rPr>
          <w:b/>
          <w:noProof/>
          <w:highlight w:val="yellow"/>
        </w:rPr>
        <w:t>LIGIA JOSEFINA ERASO CABRERA</w:t>
      </w:r>
      <w:r w:rsidRPr="00F90D32">
        <w:rPr>
          <w:b/>
        </w:rPr>
        <w:t>,</w:t>
      </w:r>
      <w:r w:rsidRPr="00F90D32">
        <w:t xml:space="preserve"> se otorga la</w:t>
      </w:r>
      <w:r>
        <w:t xml:space="preserve"> presente</w:t>
      </w:r>
      <w:r w:rsidRPr="00F90D32">
        <w:t xml:space="preserve"> </w:t>
      </w:r>
      <w:r>
        <w:t>Escritura Pública</w:t>
      </w:r>
      <w:r w:rsidRPr="00F90D32">
        <w:t xml:space="preserve"> que se consigna en los siguientes términos: </w:t>
      </w:r>
      <w:r w:rsidRPr="00F90D32">
        <w:tab/>
      </w:r>
    </w:p>
    <w:p w:rsidR="002B3CEF" w:rsidRPr="00F90D32" w:rsidRDefault="002B3CEF" w:rsidP="002B3CEF">
      <w:pPr>
        <w:pStyle w:val="Notaria57"/>
        <w:tabs>
          <w:tab w:val="clear" w:pos="8460"/>
          <w:tab w:val="right" w:leader="hyphen" w:pos="9072"/>
        </w:tabs>
        <w:spacing w:line="360" w:lineRule="auto"/>
      </w:pPr>
      <w:r w:rsidRPr="00F90D32">
        <w:t xml:space="preserve">Comparecieron: </w:t>
      </w:r>
      <w:r w:rsidR="0050407F">
        <w:rPr>
          <w:b/>
          <w:noProof/>
        </w:rPr>
        <w:t>_______________________________________</w:t>
      </w:r>
      <w:r w:rsidRPr="00F90D32">
        <w:t xml:space="preserve"> mayor de edad, vecino</w:t>
      </w:r>
      <w:r>
        <w:t>(a)</w:t>
      </w:r>
      <w:r w:rsidRPr="00F90D32">
        <w:t xml:space="preserve"> y domiciliado</w:t>
      </w:r>
      <w:r>
        <w:t>(a)</w:t>
      </w:r>
      <w:r w:rsidRPr="00F90D32">
        <w:t xml:space="preserve"> en esta ciudad e identificado</w:t>
      </w:r>
      <w:r>
        <w:t>(a)</w:t>
      </w:r>
      <w:r w:rsidRPr="00F90D32">
        <w:t xml:space="preserve"> con cedula de ciudadanía numero </w:t>
      </w:r>
      <w:r w:rsidR="0050407F">
        <w:rPr>
          <w:noProof/>
        </w:rPr>
        <w:t>_______________________</w:t>
      </w:r>
      <w:r w:rsidRPr="00F90D32">
        <w:rPr>
          <w:noProof/>
        </w:rPr>
        <w:t xml:space="preserve"> </w:t>
      </w:r>
      <w:r w:rsidRPr="00F90D32">
        <w:t xml:space="preserve">expedida en </w:t>
      </w:r>
      <w:r w:rsidR="0050407F">
        <w:rPr>
          <w:noProof/>
        </w:rPr>
        <w:t>_________________</w:t>
      </w:r>
      <w:r w:rsidRPr="00F90D32">
        <w:t>,</w:t>
      </w:r>
      <w:r w:rsidR="0050407F">
        <w:t xml:space="preserve"> de estado civil </w:t>
      </w:r>
      <w:r w:rsidR="0050407F">
        <w:rPr>
          <w:noProof/>
        </w:rPr>
        <w:t>_____________________</w:t>
      </w:r>
      <w:r w:rsidRPr="00F90D32">
        <w:t xml:space="preserve">, de actividad económica </w:t>
      </w:r>
      <w:r w:rsidR="0050407F">
        <w:rPr>
          <w:noProof/>
        </w:rPr>
        <w:t>____________________</w:t>
      </w:r>
      <w:r w:rsidRPr="00F90D32">
        <w:t>, y</w:t>
      </w:r>
      <w:r w:rsidRPr="00F90D32">
        <w:rPr>
          <w:b/>
          <w:noProof/>
        </w:rPr>
        <w:t xml:space="preserve"> </w:t>
      </w:r>
      <w:r w:rsidR="0050407F">
        <w:rPr>
          <w:b/>
          <w:noProof/>
        </w:rPr>
        <w:t>___________________________</w:t>
      </w:r>
      <w:r w:rsidRPr="00F90D32">
        <w:t xml:space="preserve"> mayor de edad, vecino</w:t>
      </w:r>
      <w:r>
        <w:t>(a)</w:t>
      </w:r>
      <w:r w:rsidRPr="00F90D32">
        <w:t xml:space="preserve"> y domiciliado</w:t>
      </w:r>
      <w:r>
        <w:t>(a)</w:t>
      </w:r>
      <w:r w:rsidRPr="00F90D32">
        <w:t xml:space="preserve"> en esta ciudad e identificado</w:t>
      </w:r>
      <w:r>
        <w:t>(a)</w:t>
      </w:r>
      <w:r w:rsidRPr="00F90D32">
        <w:t xml:space="preserve"> con cedula de ciudadanía numero </w:t>
      </w:r>
      <w:r w:rsidR="0050407F">
        <w:rPr>
          <w:noProof/>
        </w:rPr>
        <w:t xml:space="preserve">______________________ </w:t>
      </w:r>
      <w:r w:rsidRPr="00F90D32">
        <w:t xml:space="preserve">expedida en </w:t>
      </w:r>
      <w:r w:rsidR="0050407F">
        <w:rPr>
          <w:noProof/>
        </w:rPr>
        <w:t>_________________, estado civil</w:t>
      </w:r>
      <w:r w:rsidRPr="00F90D32">
        <w:t xml:space="preserve"> </w:t>
      </w:r>
      <w:r w:rsidR="0050407F">
        <w:rPr>
          <w:noProof/>
        </w:rPr>
        <w:t>_____________________</w:t>
      </w:r>
      <w:r w:rsidRPr="00F90D32">
        <w:t xml:space="preserve">, de actividad económica </w:t>
      </w:r>
      <w:r>
        <w:rPr>
          <w:noProof/>
        </w:rPr>
        <w:t>ama de casa</w:t>
      </w:r>
      <w:r w:rsidRPr="00F90D32">
        <w:t xml:space="preserve">, quienes obran en nombre propio y quienes para todos los efectos del presente contrato se llamaran </w:t>
      </w:r>
      <w:r>
        <w:rPr>
          <w:noProof/>
        </w:rPr>
        <w:t>LA(EL)(LOS) VENDEDORA(ES);</w:t>
      </w:r>
      <w:r w:rsidRPr="00F90D32">
        <w:t xml:space="preserve"> y de otra parte </w:t>
      </w:r>
      <w:r w:rsidR="0050407F">
        <w:rPr>
          <w:b/>
          <w:noProof/>
        </w:rPr>
        <w:t>_____________________________________</w:t>
      </w:r>
      <w:r w:rsidRPr="00F90D32">
        <w:t xml:space="preserve"> mayor de edad, </w:t>
      </w:r>
      <w:r w:rsidRPr="00F90D32">
        <w:lastRenderedPageBreak/>
        <w:t>vecino</w:t>
      </w:r>
      <w:r>
        <w:t>(a)</w:t>
      </w:r>
      <w:r w:rsidRPr="00F90D32">
        <w:t xml:space="preserve"> y domiciliado</w:t>
      </w:r>
      <w:r>
        <w:t>(a)</w:t>
      </w:r>
      <w:r w:rsidRPr="00F90D32">
        <w:t xml:space="preserve"> en esta ciudad e identificado</w:t>
      </w:r>
      <w:r>
        <w:t>(a)</w:t>
      </w:r>
      <w:r w:rsidRPr="00F90D32">
        <w:t xml:space="preserve"> con cedula de ciudadanía numero </w:t>
      </w:r>
      <w:r w:rsidR="0050407F">
        <w:rPr>
          <w:noProof/>
        </w:rPr>
        <w:t>___________________</w:t>
      </w:r>
      <w:r w:rsidRPr="00F90D32">
        <w:t xml:space="preserve"> expedida en </w:t>
      </w:r>
      <w:r w:rsidR="0050407F">
        <w:rPr>
          <w:noProof/>
        </w:rPr>
        <w:t>_____________________</w:t>
      </w:r>
      <w:r w:rsidRPr="00F90D32">
        <w:t xml:space="preserve">, </w:t>
      </w:r>
      <w:r w:rsidRPr="001019FF">
        <w:rPr>
          <w:noProof/>
        </w:rPr>
        <w:t>casado con sociedad conyugal vigente</w:t>
      </w:r>
      <w:r w:rsidRPr="00F90D32">
        <w:rPr>
          <w:noProof/>
        </w:rPr>
        <w:t>,</w:t>
      </w:r>
      <w:r w:rsidRPr="00F90D32">
        <w:t xml:space="preserve"> de actividad económica </w:t>
      </w:r>
      <w:r>
        <w:rPr>
          <w:noProof/>
        </w:rPr>
        <w:t>comerciante en frutas y verduras</w:t>
      </w:r>
      <w:r w:rsidRPr="00F90D32">
        <w:t xml:space="preserve">, quien obra en nombre propio y quien para todos los efectos del presente contrato se llamara </w:t>
      </w:r>
      <w:r>
        <w:rPr>
          <w:noProof/>
        </w:rPr>
        <w:t>EL(LA) COMPRADOR(A)</w:t>
      </w:r>
      <w:r w:rsidRPr="00F90D32">
        <w:t xml:space="preserve"> y manifestaron: </w:t>
      </w:r>
      <w:r w:rsidRPr="00F90D32">
        <w:tab/>
      </w:r>
    </w:p>
    <w:p w:rsidR="00811B9C" w:rsidRDefault="002B3CEF" w:rsidP="002B3CEF">
      <w:pPr>
        <w:pStyle w:val="Notaria57"/>
        <w:tabs>
          <w:tab w:val="clear" w:pos="8460"/>
          <w:tab w:val="right" w:leader="hyphen" w:pos="9072"/>
        </w:tabs>
        <w:spacing w:line="360" w:lineRule="auto"/>
      </w:pPr>
      <w:r w:rsidRPr="00F90D32">
        <w:rPr>
          <w:b/>
        </w:rPr>
        <w:t>PRIMERO.- OBJETO:</w:t>
      </w:r>
      <w:r w:rsidRPr="00F90D32">
        <w:t xml:space="preserve"> Que por medio del presente </w:t>
      </w:r>
      <w:r>
        <w:t>Instrumento Público</w:t>
      </w:r>
      <w:r w:rsidRPr="00F90D32">
        <w:t xml:space="preserve"> </w:t>
      </w:r>
      <w:r>
        <w:rPr>
          <w:noProof/>
        </w:rPr>
        <w:t>LA(EL)(LOS) VENDEDORA(ES)</w:t>
      </w:r>
      <w:r w:rsidRPr="00F90D32">
        <w:t xml:space="preserve"> transfieren a título de venta real y efectiva a favor de </w:t>
      </w:r>
      <w:r>
        <w:rPr>
          <w:noProof/>
        </w:rPr>
        <w:t>EL(LA) COMPRADOR(A)</w:t>
      </w:r>
      <w:r w:rsidRPr="00F90D32">
        <w:t xml:space="preserve"> el derecho de dominio</w:t>
      </w:r>
      <w:r>
        <w:t>,</w:t>
      </w:r>
      <w:r w:rsidRPr="00F90D32">
        <w:t xml:space="preserve"> propiedad y posesión que tiene y ejerce sobre el siguiente bien inmueble: </w:t>
      </w:r>
      <w:r w:rsidRPr="00811B9C">
        <w:rPr>
          <w:b/>
          <w:noProof/>
          <w:highlight w:val="yellow"/>
        </w:rPr>
        <w:t>LOTE DE TERRENO UBICADO EN LA CARRERA 96 Nº 129C-52</w:t>
      </w:r>
      <w:r w:rsidRPr="00811B9C">
        <w:rPr>
          <w:highlight w:val="yellow"/>
        </w:rPr>
        <w:t xml:space="preserve"> </w:t>
      </w:r>
      <w:r w:rsidRPr="00811B9C">
        <w:rPr>
          <w:b/>
          <w:highlight w:val="yellow"/>
        </w:rPr>
        <w:t>DE LA CIUDAD DE BOGOTA, D.C.,</w:t>
      </w:r>
      <w:r w:rsidRPr="00F90D32">
        <w:t xml:space="preserve"> </w:t>
      </w:r>
      <w:r w:rsidRPr="00811B9C">
        <w:rPr>
          <w:highlight w:val="yellow"/>
        </w:rPr>
        <w:t>Con una cabida o extensión superficiaria</w:t>
      </w:r>
      <w:r w:rsidR="00811B9C">
        <w:t xml:space="preserve">. </w:t>
      </w:r>
      <w:r w:rsidR="00811B9C" w:rsidRPr="00811B9C">
        <w:rPr>
          <w:highlight w:val="yellow"/>
        </w:rPr>
        <w:t>LINDEROS</w:t>
      </w:r>
      <w:r w:rsidR="0038112F">
        <w:t xml:space="preserve"> xxxxxxx</w:t>
      </w:r>
    </w:p>
    <w:p w:rsidR="002B3CEF" w:rsidRPr="00F90D32" w:rsidRDefault="002B3CEF" w:rsidP="002B3CEF">
      <w:pPr>
        <w:pStyle w:val="Notaria57"/>
        <w:tabs>
          <w:tab w:val="clear" w:pos="8460"/>
          <w:tab w:val="right" w:leader="hyphen" w:pos="9072"/>
        </w:tabs>
        <w:spacing w:line="360" w:lineRule="auto"/>
      </w:pPr>
      <w:r w:rsidRPr="00F90D32">
        <w:t xml:space="preserve">A este inmueble le corresponde </w:t>
      </w:r>
      <w:r>
        <w:t xml:space="preserve">el folio de </w:t>
      </w:r>
      <w:r w:rsidRPr="00F90D32">
        <w:t xml:space="preserve">Matricula inmobiliaria No. </w:t>
      </w:r>
      <w:r w:rsidR="00811B9C">
        <w:rPr>
          <w:b/>
          <w:noProof/>
        </w:rPr>
        <w:t>________________________</w:t>
      </w:r>
      <w:r w:rsidRPr="00F90D32">
        <w:t xml:space="preserve"> de la Oficina de Registro de Instrumentos Públicos de Bogotá, D.C., y cedula catastral Numero </w:t>
      </w:r>
      <w:r w:rsidR="00811B9C">
        <w:rPr>
          <w:b/>
          <w:noProof/>
        </w:rPr>
        <w:t>____________________</w:t>
      </w:r>
      <w:r w:rsidRPr="00F90D32">
        <w:t xml:space="preserve">. </w:t>
      </w:r>
      <w:r w:rsidRPr="00F90D32">
        <w:tab/>
      </w:r>
    </w:p>
    <w:p w:rsidR="002B3CEF" w:rsidRPr="00F90D32" w:rsidRDefault="002B3CEF" w:rsidP="002B3CEF">
      <w:pPr>
        <w:pStyle w:val="Notaria57"/>
        <w:tabs>
          <w:tab w:val="clear" w:pos="8460"/>
          <w:tab w:val="right" w:leader="hyphen" w:pos="9072"/>
        </w:tabs>
        <w:spacing w:line="360" w:lineRule="auto"/>
      </w:pPr>
      <w:r w:rsidRPr="00F90D32">
        <w:rPr>
          <w:b/>
        </w:rPr>
        <w:t>PARAGRAFO.-</w:t>
      </w:r>
      <w:r w:rsidRPr="00F90D32">
        <w:t xml:space="preserve"> No obstante la cabida y linderos el inmueble se vende como cuerpo cierto e incluye todos los usos, costumbres, servidumbres, mejoras que legalmente le pertenezcan. Agua, luz, gas domiciliario y teléfono</w:t>
      </w:r>
      <w:r>
        <w:t xml:space="preserve">, </w:t>
      </w:r>
      <w:r w:rsidRPr="00F90D32">
        <w:t xml:space="preserve">SERVICIOS QUE SE ENCUENTRAN AL DIA DE PAGO POR EL RESPECTIVO CONSUMO POR LO TANTO </w:t>
      </w:r>
      <w:r>
        <w:rPr>
          <w:noProof/>
        </w:rPr>
        <w:t>LA(EL)(LOS) VENDEDORA(ES)</w:t>
      </w:r>
      <w:r w:rsidRPr="00F90D32">
        <w:t xml:space="preserve"> LOS ENTREGA A PAZ Y SALVO. </w:t>
      </w:r>
      <w:r>
        <w:tab/>
      </w:r>
    </w:p>
    <w:p w:rsidR="002B3CEF" w:rsidRPr="00F90D32" w:rsidRDefault="002B3CEF" w:rsidP="002B3CEF">
      <w:pPr>
        <w:pStyle w:val="Notaria57"/>
        <w:tabs>
          <w:tab w:val="clear" w:pos="8460"/>
          <w:tab w:val="right" w:leader="hyphen" w:pos="9072"/>
        </w:tabs>
        <w:spacing w:line="360" w:lineRule="auto"/>
      </w:pPr>
      <w:r w:rsidRPr="00F90D32">
        <w:rPr>
          <w:b/>
        </w:rPr>
        <w:t>SEGUNDO.- ADQUISICIÓN:</w:t>
      </w:r>
      <w:r w:rsidRPr="00F90D32">
        <w:t xml:space="preserve"> </w:t>
      </w:r>
      <w:r>
        <w:rPr>
          <w:noProof/>
        </w:rPr>
        <w:t>LA(EL)(LOS) VENDEDORA(ES)</w:t>
      </w:r>
      <w:r w:rsidRPr="00F90D32">
        <w:t xml:space="preserve"> adquirieron el inmueble por compra que </w:t>
      </w:r>
      <w:r w:rsidRPr="00811B9C">
        <w:rPr>
          <w:highlight w:val="yellow"/>
        </w:rPr>
        <w:t xml:space="preserve">hicieron a </w:t>
      </w:r>
      <w:r w:rsidR="00A905F4">
        <w:rPr>
          <w:highlight w:val="yellow"/>
        </w:rPr>
        <w:t>XXXXXXXX</w:t>
      </w:r>
      <w:r w:rsidRPr="00811B9C">
        <w:rPr>
          <w:noProof/>
          <w:highlight w:val="yellow"/>
        </w:rPr>
        <w:t xml:space="preserve"> mediante escritura </w:t>
      </w:r>
      <w:r w:rsidR="00A905F4">
        <w:rPr>
          <w:noProof/>
          <w:highlight w:val="yellow"/>
        </w:rPr>
        <w:t>Publica xxx</w:t>
      </w:r>
      <w:r w:rsidRPr="00811B9C">
        <w:rPr>
          <w:noProof/>
          <w:highlight w:val="yellow"/>
        </w:rPr>
        <w:t xml:space="preserve"> (</w:t>
      </w:r>
      <w:r w:rsidR="00A905F4">
        <w:rPr>
          <w:noProof/>
          <w:highlight w:val="yellow"/>
        </w:rPr>
        <w:t>xxxx) de fecha xx(x</w:t>
      </w:r>
      <w:r w:rsidRPr="00811B9C">
        <w:rPr>
          <w:noProof/>
          <w:highlight w:val="yellow"/>
        </w:rPr>
        <w:t xml:space="preserve">) de </w:t>
      </w:r>
      <w:r w:rsidR="00A905F4">
        <w:rPr>
          <w:noProof/>
          <w:highlight w:val="yellow"/>
        </w:rPr>
        <w:t>xxx (xxx</w:t>
      </w:r>
      <w:r w:rsidRPr="00811B9C">
        <w:rPr>
          <w:noProof/>
          <w:highlight w:val="yellow"/>
        </w:rPr>
        <w:t xml:space="preserve">) otorgada en la Notaria </w:t>
      </w:r>
      <w:r w:rsidR="00A905F4">
        <w:rPr>
          <w:noProof/>
          <w:highlight w:val="yellow"/>
        </w:rPr>
        <w:t>xxxx(xx</w:t>
      </w:r>
      <w:r w:rsidRPr="00811B9C">
        <w:rPr>
          <w:noProof/>
          <w:highlight w:val="yellow"/>
        </w:rPr>
        <w:t>) de Bogotá, D.C</w:t>
      </w:r>
      <w:r w:rsidRPr="00F90D32">
        <w:rPr>
          <w:noProof/>
        </w:rPr>
        <w:t xml:space="preserve">. </w:t>
      </w:r>
      <w:r w:rsidRPr="00F90D32">
        <w:t xml:space="preserve">correspondiéndole al inmueble objeto de esta venta el Folio de matrícula Inmobiliaria No. </w:t>
      </w:r>
      <w:r w:rsidR="00811B9C">
        <w:rPr>
          <w:b/>
          <w:noProof/>
        </w:rPr>
        <w:t xml:space="preserve">________________________, </w:t>
      </w:r>
      <w:r w:rsidRPr="00F90D32">
        <w:t xml:space="preserve"> </w:t>
      </w:r>
      <w:r>
        <w:t>Escritura Pública</w:t>
      </w:r>
      <w:r w:rsidRPr="00F90D32">
        <w:t xml:space="preserve"> debidamente registrada en la Oficina de Registro de Instrume</w:t>
      </w:r>
      <w:r w:rsidR="00811B9C">
        <w:t xml:space="preserve">ntos Públicos de Bogotá, D.C., </w:t>
      </w:r>
      <w:r w:rsidRPr="00F90D32">
        <w:tab/>
      </w:r>
    </w:p>
    <w:p w:rsidR="002B3CEF" w:rsidRPr="00F90D32" w:rsidRDefault="002B3CEF" w:rsidP="002B3CEF">
      <w:pPr>
        <w:pStyle w:val="Notaria57"/>
        <w:tabs>
          <w:tab w:val="clear" w:pos="8460"/>
          <w:tab w:val="right" w:leader="hyphen" w:pos="9072"/>
        </w:tabs>
        <w:spacing w:line="360" w:lineRule="auto"/>
      </w:pPr>
      <w:r w:rsidRPr="00F90D32">
        <w:rPr>
          <w:b/>
        </w:rPr>
        <w:t>TERCERO.- SANEAMIENTO:</w:t>
      </w:r>
      <w:r w:rsidRPr="00F90D32">
        <w:t xml:space="preserve"> Que </w:t>
      </w:r>
      <w:r>
        <w:rPr>
          <w:noProof/>
        </w:rPr>
        <w:t>LA(EL)(LOS) VENDEDORA(ES)</w:t>
      </w:r>
      <w:r w:rsidRPr="00F90D32">
        <w:t xml:space="preserve"> garantizan que el inmueble objeto de la presente venta se halla libre de todo gravamen tales como, impuestos municipales, patrimonio de familia inembargable condiciones resolutorias de dominio, embargos anticresis y en general no soporta ninguna limitación de dominio, pero que en todo caso </w:t>
      </w:r>
      <w:r>
        <w:rPr>
          <w:noProof/>
        </w:rPr>
        <w:t>LA(EL)(LOS) VENDEDORA(ES)</w:t>
      </w:r>
      <w:r w:rsidRPr="00F90D32">
        <w:t xml:space="preserve"> saldrán al </w:t>
      </w:r>
      <w:r w:rsidRPr="00F90D32">
        <w:lastRenderedPageBreak/>
        <w:t>saneamiento de lo vendido de conformidad a la Ley.</w:t>
      </w:r>
      <w:r w:rsidRPr="00F90D32">
        <w:tab/>
      </w:r>
    </w:p>
    <w:p w:rsidR="002B3CEF" w:rsidRPr="00F90D32" w:rsidRDefault="002B3CEF" w:rsidP="002B3CEF">
      <w:pPr>
        <w:pStyle w:val="Notaria57"/>
        <w:tabs>
          <w:tab w:val="clear" w:pos="8460"/>
          <w:tab w:val="right" w:leader="hyphen" w:pos="9072"/>
        </w:tabs>
        <w:spacing w:line="360" w:lineRule="auto"/>
      </w:pPr>
      <w:r w:rsidRPr="00F90D32">
        <w:rPr>
          <w:b/>
        </w:rPr>
        <w:t>CUARTO.- PRECIO:</w:t>
      </w:r>
      <w:r w:rsidRPr="00F90D32">
        <w:t xml:space="preserve"> Que el precio de la presente venta es la cantidad de </w:t>
      </w:r>
      <w:r w:rsidR="00811B9C">
        <w:rPr>
          <w:b/>
          <w:noProof/>
        </w:rPr>
        <w:t xml:space="preserve">___________________________________ </w:t>
      </w:r>
      <w:r w:rsidRPr="00F90D32">
        <w:rPr>
          <w:b/>
        </w:rPr>
        <w:t>($</w:t>
      </w:r>
      <w:r w:rsidR="00811B9C">
        <w:rPr>
          <w:b/>
          <w:noProof/>
        </w:rPr>
        <w:t>____________________</w:t>
      </w:r>
      <w:r w:rsidRPr="00F90D32">
        <w:rPr>
          <w:b/>
        </w:rPr>
        <w:t xml:space="preserve">) </w:t>
      </w:r>
      <w:r w:rsidRPr="00F90D32">
        <w:t xml:space="preserve">suma que </w:t>
      </w:r>
      <w:r>
        <w:rPr>
          <w:noProof/>
        </w:rPr>
        <w:t>LA(EL)(LOS) VENDEDORA(ES)</w:t>
      </w:r>
      <w:r w:rsidRPr="00F90D32">
        <w:t xml:space="preserve"> declara recibidos </w:t>
      </w:r>
      <w:r>
        <w:t xml:space="preserve">en dinero en efectivo </w:t>
      </w:r>
      <w:r w:rsidRPr="00F90D32">
        <w:t xml:space="preserve">en la fecha y a su entera satisfacción de manos de </w:t>
      </w:r>
      <w:r>
        <w:rPr>
          <w:noProof/>
        </w:rPr>
        <w:t>EL(LA) COMPRADOR(A)</w:t>
      </w:r>
      <w:r w:rsidRPr="00F90D32">
        <w:t>.</w:t>
      </w:r>
      <w:r w:rsidRPr="00F90D32">
        <w:tab/>
      </w:r>
    </w:p>
    <w:p w:rsidR="002B3CEF" w:rsidRPr="00BE5C66" w:rsidRDefault="002B3CEF" w:rsidP="00BE5C66">
      <w:pPr>
        <w:pStyle w:val="Notaria57"/>
        <w:tabs>
          <w:tab w:val="clear" w:pos="8460"/>
          <w:tab w:val="right" w:leader="hyphen" w:pos="9072"/>
        </w:tabs>
        <w:spacing w:line="360" w:lineRule="auto"/>
      </w:pPr>
      <w:r w:rsidRPr="00BE5C66">
        <w:rPr>
          <w:b/>
        </w:rPr>
        <w:t>PARAGRAFO PRIMERO:</w:t>
      </w:r>
      <w:r w:rsidRPr="00BE5C66">
        <w:t xml:space="preserve"> A propósito del precio, el (los) enajenante (s) y el (los) adquirente (s) declara (n) bajo la gravedad del juramento, que el precio aquí consignado es real y no es objeto de pactos privados en los que hayan convenido un valor diferente; que, además, no existen sumas que hayan acordado o facturado por fuera de este instrumento. </w:t>
      </w:r>
      <w:r w:rsidRPr="00BE5C66">
        <w:tab/>
      </w:r>
    </w:p>
    <w:p w:rsidR="002B3CEF" w:rsidRDefault="002B3CEF" w:rsidP="002B3CEF">
      <w:pPr>
        <w:pStyle w:val="Notaria57"/>
        <w:tabs>
          <w:tab w:val="clear" w:pos="8460"/>
          <w:tab w:val="right" w:leader="hyphen" w:pos="9072"/>
        </w:tabs>
        <w:spacing w:line="360" w:lineRule="auto"/>
        <w:rPr>
          <w:b/>
        </w:rPr>
      </w:pPr>
      <w:r w:rsidRPr="00BE5C66">
        <w:rPr>
          <w:b/>
        </w:rPr>
        <w:t>PARAGRAFO SEGUNDO:</w:t>
      </w:r>
      <w:r w:rsidRPr="00BE5C66">
        <w:t xml:space="preserve"> Igualmente manifiestan los comparecientes que el precio señalado está conformado por todas las sumas pagadas para adquirir el inmueble objeto de esta escritura, incluidas las mejoras, construcciones, e intermediación, lo anterior de conformidad al Artículo </w:t>
      </w:r>
      <w:r w:rsidR="00811B9C">
        <w:t>61</w:t>
      </w:r>
      <w:r w:rsidRPr="00BE5C66">
        <w:t xml:space="preserve"> de la Ley </w:t>
      </w:r>
      <w:r w:rsidR="00811B9C">
        <w:t>2010</w:t>
      </w:r>
      <w:r w:rsidRPr="00BE5C66">
        <w:t xml:space="preserve"> del veinti</w:t>
      </w:r>
      <w:r w:rsidR="00811B9C">
        <w:t>siete</w:t>
      </w:r>
      <w:r w:rsidRPr="00BE5C66">
        <w:t xml:space="preserve"> (2</w:t>
      </w:r>
      <w:r w:rsidR="00811B9C">
        <w:t>7</w:t>
      </w:r>
      <w:r w:rsidRPr="00BE5C66">
        <w:t>) de diciembre de dos mil dieciocho (201</w:t>
      </w:r>
      <w:r w:rsidR="00811B9C">
        <w:t>9</w:t>
      </w:r>
      <w:r w:rsidRPr="00BE5C66">
        <w:t>).</w:t>
      </w:r>
      <w:r w:rsidRPr="00BE5C66">
        <w:tab/>
      </w:r>
    </w:p>
    <w:p w:rsidR="002B3CEF" w:rsidRDefault="002B3CEF" w:rsidP="002B3CEF">
      <w:pPr>
        <w:pStyle w:val="Notaria57"/>
        <w:tabs>
          <w:tab w:val="clear" w:pos="8460"/>
          <w:tab w:val="right" w:leader="hyphen" w:pos="9072"/>
        </w:tabs>
        <w:spacing w:line="360" w:lineRule="auto"/>
      </w:pPr>
      <w:r w:rsidRPr="00F90D32">
        <w:rPr>
          <w:b/>
        </w:rPr>
        <w:t>QUINTO.- ENTREGA:</w:t>
      </w:r>
      <w:r w:rsidRPr="00F90D32">
        <w:t xml:space="preserve"> La entrega real y material del inmueble objeto de la presente escritura se efectuará </w:t>
      </w:r>
      <w:r>
        <w:t xml:space="preserve">a la firma del Instrumento Público. </w:t>
      </w:r>
      <w:r>
        <w:tab/>
      </w:r>
    </w:p>
    <w:p w:rsidR="002B3CEF" w:rsidRPr="00F90D32" w:rsidRDefault="002B3CEF" w:rsidP="002B3CEF">
      <w:pPr>
        <w:pStyle w:val="Notaria57"/>
        <w:tabs>
          <w:tab w:val="clear" w:pos="8460"/>
          <w:tab w:val="right" w:leader="hyphen" w:pos="9072"/>
        </w:tabs>
        <w:spacing w:line="360" w:lineRule="auto"/>
      </w:pPr>
      <w:r w:rsidRPr="00F90D32">
        <w:rPr>
          <w:b/>
        </w:rPr>
        <w:t>SEXTO. GASTOS:</w:t>
      </w:r>
      <w:r w:rsidRPr="00F90D32">
        <w:t xml:space="preserve"> Los gastos de escrituración serán por partes iguales entre los contratantes. Los gastos del impuesto de retención correrán por parte de </w:t>
      </w:r>
      <w:r>
        <w:rPr>
          <w:noProof/>
        </w:rPr>
        <w:t>LA(EL)(LOS) VENDEDORA(ES)</w:t>
      </w:r>
      <w:r w:rsidRPr="00F90D32">
        <w:t xml:space="preserve"> Los gastos de registro de la </w:t>
      </w:r>
      <w:r>
        <w:t>Escritura Pública</w:t>
      </w:r>
      <w:r w:rsidRPr="00F90D32">
        <w:t xml:space="preserve"> y beneficencia serán a cargo de </w:t>
      </w:r>
      <w:r>
        <w:rPr>
          <w:noProof/>
        </w:rPr>
        <w:t>EL(LA) COMPRADOR(A)</w:t>
      </w:r>
      <w:r w:rsidRPr="00F90D32">
        <w:tab/>
      </w:r>
    </w:p>
    <w:p w:rsidR="002B3CEF" w:rsidRPr="00F90D32" w:rsidRDefault="002B3CEF" w:rsidP="002B3CEF">
      <w:pPr>
        <w:pStyle w:val="Notaria57"/>
        <w:tabs>
          <w:tab w:val="clear" w:pos="8460"/>
          <w:tab w:val="right" w:leader="hyphen" w:pos="9072"/>
        </w:tabs>
        <w:spacing w:line="360" w:lineRule="auto"/>
      </w:pPr>
      <w:r w:rsidRPr="00F90D32">
        <w:rPr>
          <w:b/>
        </w:rPr>
        <w:t>SEPTIMO.- ACEPTACION:</w:t>
      </w:r>
      <w:r w:rsidRPr="00F90D32">
        <w:t xml:space="preserve"> Presente </w:t>
      </w:r>
      <w:r>
        <w:rPr>
          <w:noProof/>
        </w:rPr>
        <w:t>EL(LA) COMPRADOR(A)</w:t>
      </w:r>
      <w:r w:rsidRPr="00F90D32">
        <w:t xml:space="preserve"> de las condiciones civiles y naturales anteriormente citadas y manifestó: </w:t>
      </w:r>
      <w:r w:rsidRPr="00F90D32">
        <w:tab/>
      </w:r>
    </w:p>
    <w:p w:rsidR="002B3CEF" w:rsidRPr="00F90D32" w:rsidRDefault="002B3CEF" w:rsidP="002B3CEF">
      <w:pPr>
        <w:pStyle w:val="Notaria57"/>
        <w:tabs>
          <w:tab w:val="clear" w:pos="8460"/>
          <w:tab w:val="right" w:leader="hyphen" w:pos="9072"/>
        </w:tabs>
        <w:spacing w:line="360" w:lineRule="auto"/>
      </w:pPr>
      <w:r w:rsidRPr="00F90D32">
        <w:t xml:space="preserve">a) Que acepta la presente </w:t>
      </w:r>
      <w:r>
        <w:t>Escritura Pública</w:t>
      </w:r>
      <w:r w:rsidRPr="00F90D32">
        <w:t xml:space="preserve"> y la venta que por medio de ella se le hace por estar de conformidad con sus intereses.</w:t>
      </w:r>
      <w:r w:rsidRPr="00F90D32">
        <w:tab/>
      </w:r>
    </w:p>
    <w:p w:rsidR="002B3CEF" w:rsidRPr="00F90D32" w:rsidRDefault="002B3CEF" w:rsidP="002B3CEF">
      <w:pPr>
        <w:pStyle w:val="Notaria57"/>
        <w:tabs>
          <w:tab w:val="clear" w:pos="8460"/>
          <w:tab w:val="right" w:leader="hyphen" w:pos="9072"/>
        </w:tabs>
        <w:spacing w:line="360" w:lineRule="auto"/>
      </w:pPr>
      <w:r w:rsidRPr="00F90D32">
        <w:t xml:space="preserve">b) Que ha recibido la posesión real y material del inmueble que adquiere. </w:t>
      </w:r>
      <w:r w:rsidRPr="00F90D32">
        <w:tab/>
      </w:r>
    </w:p>
    <w:p w:rsidR="002B3CEF" w:rsidRPr="00F90D32" w:rsidRDefault="002B3CEF" w:rsidP="002B3CEF">
      <w:pPr>
        <w:pStyle w:val="Notaria57"/>
        <w:tabs>
          <w:tab w:val="clear" w:pos="8460"/>
          <w:tab w:val="right" w:leader="hyphen" w:pos="9072"/>
        </w:tabs>
        <w:spacing w:line="360" w:lineRule="auto"/>
      </w:pPr>
      <w:r w:rsidRPr="009D76B7">
        <w:rPr>
          <w:b/>
        </w:rPr>
        <w:t>NOTA:</w:t>
      </w:r>
      <w:r w:rsidRPr="009D76B7">
        <w:t xml:space="preserve"> Que para los efectos propios de la Ley 365 de 1.997</w:t>
      </w:r>
      <w:r>
        <w:t xml:space="preserve"> y 793 de 2002</w:t>
      </w:r>
      <w:r w:rsidRPr="009D76B7">
        <w:t xml:space="preserve"> o de aquellas normas que la adicionen, modifiquen o reformen, la parte COMPRADORA manifiesta qué adquiere el inmueble con recursos provenientes y originados en el ejercicio de actividades licitas.</w:t>
      </w:r>
      <w:r w:rsidRPr="00F90D32">
        <w:tab/>
      </w:r>
    </w:p>
    <w:p w:rsidR="002B3CEF" w:rsidRPr="00F90D32" w:rsidRDefault="002B3CEF" w:rsidP="002B3CEF">
      <w:pPr>
        <w:pStyle w:val="Notaria57"/>
        <w:tabs>
          <w:tab w:val="clear" w:pos="8460"/>
          <w:tab w:val="right" w:leader="hyphen" w:pos="9072"/>
        </w:tabs>
        <w:spacing w:line="360" w:lineRule="auto"/>
      </w:pPr>
      <w:r w:rsidRPr="00F90D32">
        <w:rPr>
          <w:b/>
        </w:rPr>
        <w:t>NOTA:</w:t>
      </w:r>
      <w:r w:rsidRPr="00F90D32">
        <w:t xml:space="preserve"> </w:t>
      </w:r>
      <w:r>
        <w:rPr>
          <w:noProof/>
        </w:rPr>
        <w:t>LA(EL)(LOS) VENDEDORA(ES)</w:t>
      </w:r>
      <w:r w:rsidRPr="00F90D32">
        <w:t xml:space="preserve"> indagados por la Notaria declaran bajo la gravedad del juramento que el inmueble que venden NO está Afectado a Vivienda </w:t>
      </w:r>
      <w:r w:rsidRPr="00F90D32">
        <w:lastRenderedPageBreak/>
        <w:t>Familiar.</w:t>
      </w:r>
      <w:r w:rsidRPr="00F90D32">
        <w:tab/>
      </w:r>
    </w:p>
    <w:p w:rsidR="002B3CEF" w:rsidRPr="00F90D32" w:rsidRDefault="002B3CEF" w:rsidP="002B3CEF">
      <w:pPr>
        <w:pStyle w:val="Notaria57"/>
        <w:tabs>
          <w:tab w:val="clear" w:pos="8460"/>
          <w:tab w:val="right" w:leader="hyphen" w:pos="9072"/>
        </w:tabs>
        <w:spacing w:line="360" w:lineRule="auto"/>
      </w:pPr>
      <w:r w:rsidRPr="00F90D32">
        <w:rPr>
          <w:b/>
        </w:rPr>
        <w:t>NOTA:</w:t>
      </w:r>
      <w:r w:rsidRPr="00F90D32">
        <w:t xml:space="preserve"> </w:t>
      </w:r>
      <w:r>
        <w:rPr>
          <w:noProof/>
        </w:rPr>
        <w:t>EL(LA) COMPRADOR(A)</w:t>
      </w:r>
      <w:r w:rsidRPr="00F90D32">
        <w:t xml:space="preserve"> indagado por la suscrita Notaria declara bajo la gravedad del juramento que </w:t>
      </w:r>
      <w:r w:rsidR="00811B9C">
        <w:t>su</w:t>
      </w:r>
      <w:r w:rsidRPr="00F90D32">
        <w:t xml:space="preserve"> </w:t>
      </w:r>
      <w:r w:rsidR="00811B9C" w:rsidRPr="00811B9C">
        <w:rPr>
          <w:noProof/>
        </w:rPr>
        <w:t>estado civil</w:t>
      </w:r>
      <w:r w:rsidR="00811B9C">
        <w:rPr>
          <w:noProof/>
        </w:rPr>
        <w:t xml:space="preserve"> _________________________________</w:t>
      </w:r>
      <w:r w:rsidR="00811B9C">
        <w:rPr>
          <w:b/>
          <w:noProof/>
        </w:rPr>
        <w:t xml:space="preserve">. </w:t>
      </w:r>
    </w:p>
    <w:p w:rsidR="002B3CEF" w:rsidRPr="00F90D32" w:rsidRDefault="002B3CEF" w:rsidP="002B3CEF">
      <w:pPr>
        <w:pStyle w:val="Notaria57"/>
        <w:tabs>
          <w:tab w:val="clear" w:pos="8460"/>
          <w:tab w:val="right" w:leader="hyphen" w:pos="9072"/>
        </w:tabs>
        <w:spacing w:line="360" w:lineRule="auto"/>
      </w:pPr>
      <w:r w:rsidRPr="00F90D32">
        <w:rPr>
          <w:b/>
        </w:rPr>
        <w:t>NOTA:</w:t>
      </w:r>
      <w:r w:rsidRPr="00F90D32">
        <w:t xml:space="preserve"> De conformidad con la Ley 258 del 17 de enero de 1.996 y 854 de 2.003, sobre el inmueble de este contrato de compraventa </w:t>
      </w:r>
      <w:r w:rsidR="001B1089" w:rsidRPr="001B1089">
        <w:rPr>
          <w:u w:val="single"/>
        </w:rPr>
        <w:t>____________</w:t>
      </w:r>
      <w:r w:rsidRPr="00F90D32">
        <w:t>se constituye Afectación a Vivienda Familia</w:t>
      </w:r>
      <w:r w:rsidR="003F0E89">
        <w:t>r</w:t>
      </w:r>
      <w:r w:rsidRPr="00F90D32">
        <w:t xml:space="preserve">, por </w:t>
      </w:r>
      <w:r>
        <w:t>tratarse de un lote de terreno sin construcción.</w:t>
      </w:r>
      <w:r w:rsidRPr="00F90D32">
        <w:t xml:space="preserve"> </w:t>
      </w:r>
      <w:r w:rsidRPr="00F90D32">
        <w:tab/>
      </w:r>
    </w:p>
    <w:p w:rsidR="002B3CEF" w:rsidRPr="00F90D32" w:rsidRDefault="002B3CEF" w:rsidP="002B3CEF">
      <w:pPr>
        <w:pStyle w:val="Notaria57"/>
        <w:tabs>
          <w:tab w:val="clear" w:pos="8460"/>
          <w:tab w:val="right" w:leader="hyphen" w:pos="9072"/>
        </w:tabs>
        <w:spacing w:line="360" w:lineRule="auto"/>
      </w:pPr>
      <w:r w:rsidRPr="00F90D32">
        <w:rPr>
          <w:b/>
        </w:rPr>
        <w:t>NOTA:</w:t>
      </w:r>
      <w:r w:rsidRPr="00F90D32">
        <w:t xml:space="preserve"> La Suscrita Notaria advirtió a los contratantes que la Ley establece que quedaran viciados de nulidad absoluta los actos jurídicos que desconozcan la Ley de afectación a vivienda familiar. </w:t>
      </w:r>
      <w:r w:rsidRPr="00F90D32">
        <w:tab/>
      </w:r>
    </w:p>
    <w:p w:rsidR="00A905F4" w:rsidRPr="00F90D32" w:rsidRDefault="00A905F4" w:rsidP="00A905F4">
      <w:pPr>
        <w:pStyle w:val="Notaria57"/>
        <w:tabs>
          <w:tab w:val="clear" w:pos="8460"/>
          <w:tab w:val="right" w:leader="hyphen" w:pos="9064"/>
        </w:tabs>
        <w:spacing w:line="360" w:lineRule="auto"/>
      </w:pPr>
      <w:r w:rsidRPr="00A905F4">
        <w:rPr>
          <w:rFonts w:cs="Arial"/>
          <w:b/>
        </w:rPr>
        <w:t>NOTA</w:t>
      </w:r>
      <w:r w:rsidRPr="00A905F4">
        <w:rPr>
          <w:rFonts w:cs="Arial"/>
        </w:rPr>
        <w:t xml:space="preserve">: Dando cumplimiento a la </w:t>
      </w:r>
      <w:r w:rsidRPr="00A905F4">
        <w:rPr>
          <w:rFonts w:cs="Arial"/>
          <w:b/>
          <w:u w:val="single"/>
        </w:rPr>
        <w:t>Ley estatutaria 2097 de fecha 2 de julio de 2021 articulo 6 numeral 3</w:t>
      </w:r>
      <w:r w:rsidRPr="00A905F4">
        <w:rPr>
          <w:rFonts w:cs="Arial"/>
        </w:rPr>
        <w:t>,  EL(LA)(LOS) VENDEDOR(A)(ES) manifiesta(n) bajo la gravedad de juramento, que a la fecha no es(son) deudor(a)(es) moroso(s) alimentario(s), por tal motivo no tiene(n) ningún impedimento para continuar con la enajenación de dicho inmueble.</w:t>
      </w:r>
      <w:r>
        <w:rPr>
          <w:rFonts w:cs="Arial"/>
        </w:rPr>
        <w:t>-----------------------------------------------------------------------</w:t>
      </w:r>
    </w:p>
    <w:p w:rsidR="002B3CEF" w:rsidRPr="00A905F4" w:rsidRDefault="002B3CEF" w:rsidP="002B3CEF">
      <w:pPr>
        <w:pStyle w:val="Notaria57"/>
        <w:tabs>
          <w:tab w:val="clear" w:pos="8460"/>
          <w:tab w:val="right" w:leader="hyphen" w:pos="9064"/>
        </w:tabs>
        <w:spacing w:line="360" w:lineRule="auto"/>
      </w:pPr>
      <w:r w:rsidRPr="00F90D32">
        <w:rPr>
          <w:b/>
        </w:rPr>
        <w:t>NOTA</w:t>
      </w:r>
      <w:r w:rsidRPr="00F90D32">
        <w:t xml:space="preserve">: El(la) notario(a) advierte a el(los) compareciente(s) que cualquier incongruencia de área y linderos se supedita a lo contemplado en la Resolución Conjunta SNR No. 1732 / IGAC No. 221 del 21 de Febrero de 2018 e Instrucción Administrativa No. 13 del 9 de mayo de 2018 de la Superintendencia de Notariado y </w:t>
      </w:r>
      <w:r w:rsidRPr="00A905F4">
        <w:t xml:space="preserve">Registro </w:t>
      </w:r>
      <w:r w:rsidRPr="00A905F4">
        <w:tab/>
      </w:r>
    </w:p>
    <w:p w:rsidR="00A905F4" w:rsidRDefault="002B3CEF" w:rsidP="002B3CEF">
      <w:pPr>
        <w:pStyle w:val="Notaria57"/>
        <w:tabs>
          <w:tab w:val="clear" w:pos="8460"/>
          <w:tab w:val="right" w:leader="hyphen" w:pos="9072"/>
        </w:tabs>
        <w:spacing w:line="360" w:lineRule="auto"/>
      </w:pPr>
      <w:r w:rsidRPr="00F90D32">
        <w:t xml:space="preserve">Los comparecientes presentaron para su protocolización los siguientes recibos fiscales: </w:t>
      </w:r>
      <w:r w:rsidR="00A905F4">
        <w:t>-----------------------------------------------------------------------------------------------------</w:t>
      </w:r>
      <w:bookmarkStart w:id="0" w:name="_GoBack"/>
      <w:bookmarkEnd w:id="0"/>
    </w:p>
    <w:p w:rsidR="00A905F4" w:rsidRDefault="00A905F4" w:rsidP="00A905F4">
      <w:pPr>
        <w:pStyle w:val="Notaria57"/>
        <w:tabs>
          <w:tab w:val="clear" w:pos="8460"/>
          <w:tab w:val="right" w:leader="hyphen" w:pos="9072"/>
        </w:tabs>
        <w:spacing w:line="396" w:lineRule="auto"/>
        <w:rPr>
          <w:rFonts w:cs="Arial"/>
          <w:b/>
          <w:u w:val="single"/>
        </w:rPr>
      </w:pPr>
      <w:r>
        <w:rPr>
          <w:rFonts w:cs="Arial"/>
          <w:b/>
          <w:noProof/>
          <w:u w:val="single"/>
        </w:rPr>
        <w:t>FOLIO: XXX</w:t>
      </w:r>
      <w:r>
        <w:rPr>
          <w:rFonts w:cs="Arial"/>
          <w:b/>
          <w:noProof/>
          <w:u w:val="single"/>
        </w:rPr>
        <w:tab/>
      </w:r>
    </w:p>
    <w:p w:rsidR="00A905F4" w:rsidRDefault="00A905F4" w:rsidP="00A905F4">
      <w:pPr>
        <w:pStyle w:val="Notaria57"/>
        <w:tabs>
          <w:tab w:val="clear" w:pos="8460"/>
          <w:tab w:val="right" w:leader="hyphen" w:pos="9072"/>
        </w:tabs>
        <w:spacing w:line="396" w:lineRule="auto"/>
        <w:rPr>
          <w:rFonts w:cs="Arial"/>
        </w:rPr>
      </w:pPr>
      <w:r w:rsidRPr="00A905F4">
        <w:rPr>
          <w:rFonts w:cs="Arial"/>
        </w:rPr>
        <w:t xml:space="preserve">1.- REPORTE DE OBLIGACIONES PENDIENTES EXPEDIDA POR LA SECRETARIA DISTRITAL DE HACIENDA, DEL INMUEBLE CON CHIP </w:t>
      </w:r>
      <w:r>
        <w:rPr>
          <w:rFonts w:cs="Arial"/>
        </w:rPr>
        <w:t>XXX</w:t>
      </w:r>
      <w:r w:rsidRPr="00A905F4">
        <w:rPr>
          <w:rFonts w:cs="Arial"/>
          <w:b/>
        </w:rPr>
        <w:t xml:space="preserve">, </w:t>
      </w:r>
      <w:r w:rsidRPr="00A905F4">
        <w:rPr>
          <w:rFonts w:cs="Arial"/>
        </w:rPr>
        <w:t>DE FECHA XXXX/2022, EL PREDIO SE ENCUENTRA AL DIA CON SUS OBLIGACIONES TRIBUTARIAS.</w:t>
      </w:r>
      <w:r>
        <w:rPr>
          <w:rFonts w:cs="Arial"/>
        </w:rPr>
        <w:t xml:space="preserve"> </w:t>
      </w:r>
      <w:r>
        <w:rPr>
          <w:rFonts w:cs="Arial"/>
        </w:rPr>
        <w:tab/>
      </w:r>
    </w:p>
    <w:p w:rsidR="002B3CEF" w:rsidRPr="00F90D32" w:rsidRDefault="002B3CEF" w:rsidP="002B3CEF">
      <w:pPr>
        <w:pStyle w:val="Notaria57"/>
        <w:tabs>
          <w:tab w:val="clear" w:pos="8460"/>
          <w:tab w:val="right" w:leader="hyphen" w:pos="9072"/>
        </w:tabs>
        <w:spacing w:line="360" w:lineRule="auto"/>
      </w:pPr>
      <w:r w:rsidRPr="00F90D32">
        <w:t xml:space="preserve">2. FORMULARIO SUGERIDO DEL IMPUESTO PREDIAL UNIFICADO, AÑO GRAVABLE: 2019, FORMULARIO No. </w:t>
      </w:r>
    </w:p>
    <w:p w:rsidR="002B3CEF" w:rsidRPr="00F90D32" w:rsidRDefault="002B3CEF" w:rsidP="002B3CEF">
      <w:pPr>
        <w:pStyle w:val="Notaria57"/>
        <w:tabs>
          <w:tab w:val="clear" w:pos="8460"/>
          <w:tab w:val="right" w:leader="hyphen" w:pos="9072"/>
        </w:tabs>
        <w:spacing w:line="360" w:lineRule="auto"/>
      </w:pPr>
      <w:r w:rsidRPr="00F90D32">
        <w:t xml:space="preserve">AVALUO: </w:t>
      </w:r>
    </w:p>
    <w:p w:rsidR="002B3CEF" w:rsidRPr="00F90D32" w:rsidRDefault="002B3CEF" w:rsidP="002B3CEF">
      <w:pPr>
        <w:pStyle w:val="Notaria57"/>
        <w:tabs>
          <w:tab w:val="clear" w:pos="8460"/>
          <w:tab w:val="right" w:leader="hyphen" w:pos="9072"/>
        </w:tabs>
        <w:spacing w:line="360" w:lineRule="auto"/>
      </w:pPr>
      <w:r w:rsidRPr="00F90D32">
        <w:t xml:space="preserve">FECHA DE PAGO: </w:t>
      </w:r>
    </w:p>
    <w:p w:rsidR="002B3CEF" w:rsidRPr="00F90D32" w:rsidRDefault="002B3CEF" w:rsidP="002B3CEF">
      <w:pPr>
        <w:pStyle w:val="Notaria57"/>
        <w:tabs>
          <w:tab w:val="clear" w:pos="8460"/>
          <w:tab w:val="right" w:leader="hyphen" w:pos="9072"/>
        </w:tabs>
        <w:spacing w:line="360" w:lineRule="auto"/>
      </w:pPr>
      <w:r w:rsidRPr="00F90D32">
        <w:t>BANCO QUE REPORTA:</w:t>
      </w:r>
    </w:p>
    <w:p w:rsidR="002B3CEF" w:rsidRPr="00F90D32" w:rsidRDefault="002B3CEF" w:rsidP="002B3CEF">
      <w:pPr>
        <w:pStyle w:val="Notaria57"/>
        <w:tabs>
          <w:tab w:val="clear" w:pos="8460"/>
          <w:tab w:val="right" w:leader="hyphen" w:pos="9072"/>
        </w:tabs>
        <w:spacing w:line="360" w:lineRule="auto"/>
      </w:pPr>
      <w:r w:rsidRPr="00F90D32">
        <w:t xml:space="preserve">ADHESIVO: </w:t>
      </w:r>
    </w:p>
    <w:p w:rsidR="001B1089" w:rsidRPr="00F90D32" w:rsidRDefault="002B3CEF" w:rsidP="002B3CEF">
      <w:pPr>
        <w:pStyle w:val="Notaria57"/>
        <w:tabs>
          <w:tab w:val="clear" w:pos="8460"/>
          <w:tab w:val="right" w:leader="hyphen" w:pos="9072"/>
        </w:tabs>
        <w:spacing w:line="360" w:lineRule="auto"/>
        <w:rPr>
          <w:rFonts w:cs="Arial"/>
          <w:noProof/>
        </w:rPr>
      </w:pPr>
      <w:r w:rsidRPr="00F90D32">
        <w:t xml:space="preserve">3. </w:t>
      </w:r>
      <w:r w:rsidRPr="00F90D32">
        <w:rPr>
          <w:rFonts w:cs="Arial"/>
        </w:rPr>
        <w:t xml:space="preserve">CERTIFICADO DE ESTADO DE CUENTA PARA TRAMITE NOTARIAL PIN DE SEGURIDAD </w:t>
      </w:r>
    </w:p>
    <w:p w:rsidR="002B3CEF" w:rsidRPr="00F90D32" w:rsidRDefault="002B3CEF" w:rsidP="002B3CEF">
      <w:pPr>
        <w:pStyle w:val="Notaria57"/>
        <w:tabs>
          <w:tab w:val="clear" w:pos="8460"/>
          <w:tab w:val="right" w:leader="hyphen" w:pos="9072"/>
        </w:tabs>
        <w:spacing w:line="360" w:lineRule="auto"/>
        <w:rPr>
          <w:rFonts w:cs="Arial"/>
        </w:rPr>
      </w:pPr>
      <w:r w:rsidRPr="00F90D32">
        <w:rPr>
          <w:rFonts w:cs="Arial"/>
        </w:rPr>
        <w:t xml:space="preserve">FECHA DE EXPEDICION </w:t>
      </w:r>
    </w:p>
    <w:p w:rsidR="002B3CEF" w:rsidRPr="00F90D32" w:rsidRDefault="002B3CEF" w:rsidP="002B3CEF">
      <w:pPr>
        <w:pStyle w:val="Notaria57"/>
        <w:tabs>
          <w:tab w:val="clear" w:pos="8460"/>
          <w:tab w:val="right" w:leader="hyphen" w:pos="9072"/>
        </w:tabs>
        <w:spacing w:line="360" w:lineRule="auto"/>
        <w:rPr>
          <w:rFonts w:cs="Arial"/>
        </w:rPr>
      </w:pPr>
      <w:r w:rsidRPr="00F90D32">
        <w:rPr>
          <w:rFonts w:cs="Arial"/>
        </w:rPr>
        <w:t xml:space="preserve">FECHA DE VENCIMIENTO: </w:t>
      </w:r>
    </w:p>
    <w:p w:rsidR="002B3CEF" w:rsidRPr="00F90D32" w:rsidRDefault="002B3CEF" w:rsidP="002B3CEF">
      <w:pPr>
        <w:pStyle w:val="Notaria57"/>
        <w:tabs>
          <w:tab w:val="clear" w:pos="8460"/>
          <w:tab w:val="right" w:leader="hyphen" w:pos="9072"/>
        </w:tabs>
        <w:spacing w:line="360" w:lineRule="auto"/>
        <w:rPr>
          <w:rFonts w:cs="Arial"/>
        </w:rPr>
      </w:pPr>
      <w:r w:rsidRPr="00F90D32">
        <w:rPr>
          <w:rFonts w:cs="Arial"/>
        </w:rPr>
        <w:t xml:space="preserve">VALIDO PARA TRÁMITES NOTARIALES A la fecha el predio no presenta deudas por concepto de valorización. </w:t>
      </w:r>
      <w:r w:rsidRPr="00F90D32">
        <w:rPr>
          <w:rFonts w:cs="Arial"/>
        </w:rPr>
        <w:tab/>
      </w:r>
    </w:p>
    <w:p w:rsidR="002B3CEF" w:rsidRDefault="002B3CEF" w:rsidP="002B3CEF">
      <w:pPr>
        <w:pStyle w:val="Notaria57"/>
        <w:tabs>
          <w:tab w:val="clear" w:pos="8460"/>
          <w:tab w:val="right" w:leader="hyphen" w:pos="9072"/>
        </w:tabs>
        <w:spacing w:line="360" w:lineRule="auto"/>
        <w:rPr>
          <w:rFonts w:cs="Arial"/>
          <w:noProof/>
        </w:rPr>
      </w:pPr>
      <w:r w:rsidRPr="00F90D32">
        <w:rPr>
          <w:rFonts w:cs="Arial"/>
        </w:rPr>
        <w:t xml:space="preserve">CONSECUTIVO No: </w:t>
      </w:r>
    </w:p>
    <w:p w:rsidR="00132737" w:rsidRPr="00932562" w:rsidRDefault="00132737" w:rsidP="00132737">
      <w:pPr>
        <w:widowControl w:val="0"/>
        <w:tabs>
          <w:tab w:val="right" w:leader="hyphen" w:pos="9072"/>
        </w:tabs>
        <w:spacing w:line="384" w:lineRule="auto"/>
        <w:rPr>
          <w:rFonts w:ascii="Arial" w:hAnsi="Arial" w:cs="Arial"/>
          <w:b/>
          <w:noProof/>
        </w:rPr>
      </w:pPr>
      <w:r w:rsidRPr="00932562">
        <w:rPr>
          <w:rFonts w:ascii="Arial" w:hAnsi="Arial" w:cs="Arial"/>
          <w:b/>
        </w:rPr>
        <w:t>NOTA</w:t>
      </w:r>
      <w:r w:rsidRPr="00932562">
        <w:rPr>
          <w:rFonts w:ascii="Arial" w:hAnsi="Arial" w:cs="Arial"/>
        </w:rPr>
        <w:t xml:space="preserve">: </w:t>
      </w:r>
      <w:r>
        <w:rPr>
          <w:rFonts w:ascii="Arial" w:hAnsi="Arial" w:cs="Arial"/>
        </w:rPr>
        <w:t>Para efectos de</w:t>
      </w:r>
      <w:r w:rsidRPr="00932562">
        <w:rPr>
          <w:rFonts w:ascii="Arial" w:hAnsi="Arial" w:cs="Arial"/>
        </w:rPr>
        <w:t xml:space="preserve"> la radicación electrónica</w:t>
      </w:r>
      <w:r>
        <w:rPr>
          <w:rFonts w:ascii="Arial" w:hAnsi="Arial" w:cs="Arial"/>
        </w:rPr>
        <w:t xml:space="preserve"> “REL”</w:t>
      </w:r>
      <w:r w:rsidRPr="00932562">
        <w:rPr>
          <w:rFonts w:ascii="Arial" w:hAnsi="Arial" w:cs="Arial"/>
        </w:rPr>
        <w:t>, los intervinientes manifiestan</w:t>
      </w:r>
      <w:r>
        <w:rPr>
          <w:rFonts w:ascii="Arial" w:hAnsi="Arial" w:cs="Arial"/>
        </w:rPr>
        <w:t>, que el correo electrónico en el cual recibirán notificaciones será: ______________________________________, no obstante autoriza(n) ser igualmente notificados</w:t>
      </w:r>
      <w:r w:rsidRPr="00932562">
        <w:rPr>
          <w:rFonts w:ascii="Arial" w:hAnsi="Arial" w:cs="Arial"/>
        </w:rPr>
        <w:t xml:space="preserve"> en los correos consignados en la antefirma, pero en todo caso podrá ser consultado ante las oficinas de Registro de Instrumentos Públicos en la página web: </w:t>
      </w:r>
      <w:hyperlink r:id="rId8" w:history="1">
        <w:r w:rsidRPr="00932562">
          <w:rPr>
            <w:rStyle w:val="Hipervnculo"/>
            <w:rFonts w:ascii="Arial" w:hAnsi="Arial" w:cs="Arial"/>
          </w:rPr>
          <w:t>https://radicacion.supernotariado.gov.co/app</w:t>
        </w:r>
      </w:hyperlink>
      <w:r>
        <w:rPr>
          <w:rStyle w:val="Hipervnculo"/>
          <w:rFonts w:ascii="Arial" w:hAnsi="Arial" w:cs="Arial"/>
        </w:rPr>
        <w:tab/>
      </w:r>
    </w:p>
    <w:p w:rsidR="002B3CEF" w:rsidRPr="00F90D32" w:rsidRDefault="002B3CEF" w:rsidP="002B3CEF">
      <w:pPr>
        <w:pStyle w:val="Notaria57"/>
        <w:tabs>
          <w:tab w:val="clear" w:pos="8460"/>
          <w:tab w:val="right" w:leader="hyphen" w:pos="9072"/>
        </w:tabs>
        <w:spacing w:line="360" w:lineRule="auto"/>
      </w:pPr>
      <w:r w:rsidRPr="00F90D32">
        <w:rPr>
          <w:b/>
        </w:rPr>
        <w:t>NOTA:</w:t>
      </w:r>
      <w:r w:rsidRPr="00F90D32">
        <w:t xml:space="preserve"> Manifestamos que de la veracidad de las declaraciones y autenticidad de los documentos anexos en éste </w:t>
      </w:r>
      <w:r>
        <w:t>Instrumento Público</w:t>
      </w:r>
      <w:r w:rsidRPr="00F90D32">
        <w:t xml:space="preserve"> sólo responde la parte compareciente.</w:t>
      </w:r>
      <w:r w:rsidRPr="00F90D32">
        <w:tab/>
      </w:r>
    </w:p>
    <w:p w:rsidR="002B3CEF" w:rsidRPr="00F90D32" w:rsidRDefault="002B3CEF" w:rsidP="002B3CEF">
      <w:pPr>
        <w:pStyle w:val="Notaria57"/>
        <w:tabs>
          <w:tab w:val="clear" w:pos="8460"/>
          <w:tab w:val="right" w:leader="hyphen" w:pos="9072"/>
        </w:tabs>
        <w:spacing w:line="360" w:lineRule="auto"/>
      </w:pPr>
      <w:r w:rsidRPr="00F90D32">
        <w:rPr>
          <w:b/>
        </w:rPr>
        <w:t>NOTA:</w:t>
      </w:r>
      <w:r w:rsidRPr="00F90D32">
        <w:t xml:space="preserve"> SE ADVIRTIO A LOS OTORGANTES DE ESTA ESCRITURA DE LA OBLIGACION QUE TIENEN DE LEER LA TOTALIDAD DE SU TEXTO, A FIN DE VERIFICAR LA EXACTITUD DE TODOS LOS DATOS EN ELLA CONSIGNADOS, CON EL FIN DE ACLARAR, MODIFICAR O CORREGIR LO PERTINENTE ANTES DE FIRMARLA. LA FIRMA DE LA MISMA DEMUESTRA SU APROBACION TOTAL DEL TEXTO. EN CONSECUENCIA, LA(EL) NOTARIA(O) NO ASUME NINGUNA RESPONSABILIDAD POR ERRORES O INEXACTITUDES ESTABLECIDAS CON POSTERIORIDAD A LA FIRMA DE LOS OTORGANTES Y DE LA(EL) NOTARIA(O). EN TAL CASO ESTOS DEBEN SER CORREGIDOS MEDIANTE EL OTORGAMIENTO DE UNA NUEVA ESCRITURA, SUSCRITA POR TODOS LOS QUE INTERVINIERON EN LA INICIAL Y SUFRAGADA POR LOS MISMOS. (ARTICULO 35, DECRETO LEY 960 DE 1.970). </w:t>
      </w:r>
      <w:r w:rsidRPr="00F90D32">
        <w:tab/>
      </w:r>
    </w:p>
    <w:p w:rsidR="002B3CEF" w:rsidRPr="00F90D32" w:rsidRDefault="002B3CEF" w:rsidP="002B3CEF">
      <w:pPr>
        <w:pStyle w:val="Notaria57"/>
        <w:tabs>
          <w:tab w:val="clear" w:pos="8460"/>
          <w:tab w:val="right" w:leader="hyphen" w:pos="9072"/>
        </w:tabs>
        <w:spacing w:line="360" w:lineRule="auto"/>
      </w:pPr>
      <w:r w:rsidRPr="00F90D32">
        <w:rPr>
          <w:b/>
        </w:rPr>
        <w:t>LOS COMPARECIENTES HACEN CONSTAR QUE HAN</w:t>
      </w:r>
      <w:r w:rsidRPr="00F90D32">
        <w:t xml:space="preserve"> verificado cuidadosamente sus nombres completos, estados civiles, el número de sus documentos de identidad, Declaran además que todas las informaciones consignadas en el presente instrumento son correctas y, que en consecuencia, asumen la responsabilidad que se deriven de cualquier inexactitud en las mismas. Conocen la ley y saben que la(el) Notaria(o) responde de regularidad formal de los instrumentos que autoriza, pero no de la veracidad de las declaraciones de los interesados.</w:t>
      </w:r>
      <w:r w:rsidRPr="00F90D32">
        <w:tab/>
      </w:r>
    </w:p>
    <w:p w:rsidR="002B3CEF" w:rsidRPr="00F90D32" w:rsidRDefault="002B3CEF" w:rsidP="002B3CEF">
      <w:pPr>
        <w:tabs>
          <w:tab w:val="right" w:leader="hyphen" w:pos="9072"/>
        </w:tabs>
        <w:kinsoku w:val="0"/>
        <w:overflowPunct w:val="0"/>
        <w:spacing w:line="360" w:lineRule="auto"/>
        <w:textAlignment w:val="baseline"/>
        <w:rPr>
          <w:rFonts w:ascii="Arial" w:hAnsi="Arial" w:cs="Arial"/>
        </w:rPr>
      </w:pPr>
      <w:r w:rsidRPr="00F90D32">
        <w:rPr>
          <w:rFonts w:ascii="Arial" w:hAnsi="Arial" w:cs="Arial"/>
          <w:b/>
        </w:rPr>
        <w:t xml:space="preserve">NOTA: ADVERTENCIA SOBRE REGISTRO: </w:t>
      </w:r>
      <w:r w:rsidRPr="00F90D32">
        <w:rPr>
          <w:rFonts w:ascii="Arial" w:hAnsi="Arial" w:cs="Arial"/>
        </w:rPr>
        <w:t xml:space="preserve">Se deja constancia que los intervinientes fueron advertidos sobre el Registro de la presente </w:t>
      </w:r>
      <w:r>
        <w:rPr>
          <w:rFonts w:ascii="Arial" w:hAnsi="Arial" w:cs="Arial"/>
        </w:rPr>
        <w:t>Escritura Pública</w:t>
      </w:r>
      <w:r w:rsidRPr="00F90D32">
        <w:rPr>
          <w:rFonts w:ascii="Arial" w:hAnsi="Arial" w:cs="Arial"/>
        </w:rPr>
        <w:t xml:space="preserve"> ante la Oficina competente, dentro del término legal de dos (2) meses contados a partir de la fecha de otorgamiento so</w:t>
      </w:r>
      <w:r w:rsidR="00A905F4">
        <w:rPr>
          <w:rFonts w:ascii="Arial" w:hAnsi="Arial" w:cs="Arial"/>
        </w:rPr>
        <w:t xml:space="preserve"> </w:t>
      </w:r>
      <w:r w:rsidRPr="00F90D32">
        <w:rPr>
          <w:rFonts w:ascii="Arial" w:hAnsi="Arial" w:cs="Arial"/>
        </w:rPr>
        <w:t xml:space="preserve">pena de incurrir, vencido dicho término, en una sanción de interés de mora por mes o fracción de mes de retardo. </w:t>
      </w:r>
      <w:r w:rsidRPr="00F90D32">
        <w:rPr>
          <w:rFonts w:ascii="Arial" w:hAnsi="Arial" w:cs="Arial"/>
        </w:rPr>
        <w:tab/>
      </w:r>
    </w:p>
    <w:p w:rsidR="002B3CEF" w:rsidRPr="00F90D32" w:rsidRDefault="002B3CEF" w:rsidP="002B3CEF">
      <w:pPr>
        <w:pStyle w:val="Notaria57"/>
        <w:tabs>
          <w:tab w:val="clear" w:pos="8460"/>
          <w:tab w:val="right" w:leader="hyphen" w:pos="9072"/>
        </w:tabs>
        <w:spacing w:line="360" w:lineRule="auto"/>
      </w:pPr>
      <w:r w:rsidRPr="00F90D32">
        <w:rPr>
          <w:b/>
        </w:rPr>
        <w:t>OTORGAMIENTO Y AUTORIZACION: LEIDO</w:t>
      </w:r>
      <w:r w:rsidRPr="00F90D32">
        <w:t xml:space="preserve"> el presente </w:t>
      </w:r>
      <w:r>
        <w:t>Instrumento Público</w:t>
      </w:r>
      <w:r w:rsidRPr="00F90D32">
        <w:t xml:space="preserve"> por los comparecientes y advertidos de la formalidad de sus registro, en la oficina de registro de instrumentos públicos, dentro del término legal, lo hallaron conforme con sus intenciones y lo aprobaron en todas sus partes y firmaron junto con la (el) suscrita (o) Notaria(o) quien da fe y lo autoriza. </w:t>
      </w:r>
      <w:r w:rsidRPr="00F90D32">
        <w:tab/>
      </w:r>
    </w:p>
    <w:p w:rsidR="002B3CEF" w:rsidRDefault="002B3CEF" w:rsidP="003F0E89">
      <w:pPr>
        <w:pStyle w:val="Notaria57"/>
        <w:tabs>
          <w:tab w:val="right" w:leader="hyphen" w:pos="9072"/>
        </w:tabs>
        <w:spacing w:line="360" w:lineRule="auto"/>
      </w:pPr>
      <w:r w:rsidRPr="00F90D32">
        <w:t xml:space="preserve">Se utilizaron las hojas de papel notarial números: </w:t>
      </w:r>
    </w:p>
    <w:p w:rsidR="003F0E89" w:rsidRDefault="003F0E89" w:rsidP="003F0E89">
      <w:pPr>
        <w:pStyle w:val="Notaria57"/>
        <w:tabs>
          <w:tab w:val="right" w:leader="hyphen" w:pos="9072"/>
        </w:tabs>
        <w:spacing w:line="360" w:lineRule="auto"/>
      </w:pPr>
    </w:p>
    <w:p w:rsidR="003F0E89" w:rsidRDefault="003F0E89" w:rsidP="003F0E89">
      <w:pPr>
        <w:pStyle w:val="Notaria57"/>
        <w:tabs>
          <w:tab w:val="right" w:leader="hyphen" w:pos="9072"/>
        </w:tabs>
        <w:spacing w:line="360" w:lineRule="auto"/>
      </w:pPr>
    </w:p>
    <w:p w:rsidR="003F0E89" w:rsidRDefault="003F0E89" w:rsidP="003F0E89">
      <w:pPr>
        <w:pStyle w:val="Notaria57"/>
        <w:tabs>
          <w:tab w:val="right" w:leader="hyphen" w:pos="9072"/>
        </w:tabs>
        <w:spacing w:line="360" w:lineRule="auto"/>
      </w:pPr>
    </w:p>
    <w:p w:rsidR="003F0E89" w:rsidRDefault="003F0E89" w:rsidP="003F0E89">
      <w:pPr>
        <w:pStyle w:val="Notaria57"/>
        <w:tabs>
          <w:tab w:val="right" w:leader="hyphen" w:pos="9072"/>
        </w:tabs>
        <w:spacing w:line="360" w:lineRule="auto"/>
        <w:rPr>
          <w:rFonts w:cs="Arial"/>
          <w:w w:val="95"/>
        </w:rPr>
      </w:pPr>
    </w:p>
    <w:p w:rsidR="003F0E89" w:rsidRDefault="003F0E89" w:rsidP="003F0E89">
      <w:pPr>
        <w:pStyle w:val="Notaria57"/>
        <w:tabs>
          <w:tab w:val="right" w:leader="hyphen" w:pos="9072"/>
        </w:tabs>
        <w:spacing w:line="360" w:lineRule="auto"/>
        <w:rPr>
          <w:rFonts w:cs="Arial"/>
          <w:w w:val="95"/>
        </w:rPr>
      </w:pPr>
    </w:p>
    <w:p w:rsidR="002B3CEF" w:rsidRPr="00F90D32" w:rsidRDefault="002B3CEF" w:rsidP="002B3CEF">
      <w:pPr>
        <w:pStyle w:val="Notaria57"/>
        <w:tabs>
          <w:tab w:val="clear" w:pos="8460"/>
          <w:tab w:val="right" w:leader="hyphen" w:pos="9072"/>
        </w:tabs>
        <w:spacing w:line="372" w:lineRule="auto"/>
        <w:rPr>
          <w:rFonts w:cs="Arial"/>
        </w:rPr>
      </w:pPr>
      <w:r w:rsidRPr="00F90D32">
        <w:rPr>
          <w:rFonts w:cs="Arial"/>
          <w:w w:val="95"/>
        </w:rPr>
        <w:t xml:space="preserve">RESOLUCION </w:t>
      </w:r>
    </w:p>
    <w:p w:rsidR="003F0E89" w:rsidRDefault="002B3CEF" w:rsidP="002B3CEF">
      <w:pPr>
        <w:pStyle w:val="Notaria57"/>
        <w:tabs>
          <w:tab w:val="clear" w:pos="8460"/>
          <w:tab w:val="right" w:leader="hyphen" w:pos="9072"/>
        </w:tabs>
        <w:spacing w:line="360" w:lineRule="auto"/>
      </w:pPr>
      <w:r>
        <w:t xml:space="preserve">DERECHOS NOTARIALES: $ </w:t>
      </w:r>
    </w:p>
    <w:p w:rsidR="002B3CEF" w:rsidRPr="00F90D32" w:rsidRDefault="002B3CEF" w:rsidP="002B3CEF">
      <w:pPr>
        <w:pStyle w:val="Notaria57"/>
        <w:tabs>
          <w:tab w:val="clear" w:pos="8460"/>
          <w:tab w:val="right" w:leader="hyphen" w:pos="9072"/>
        </w:tabs>
        <w:spacing w:line="360" w:lineRule="auto"/>
      </w:pPr>
      <w:r w:rsidRPr="00F90D32">
        <w:t xml:space="preserve">SUPERINTENDENCIA: $   </w:t>
      </w:r>
    </w:p>
    <w:p w:rsidR="002B3CEF" w:rsidRPr="00F90D32" w:rsidRDefault="002B3CEF" w:rsidP="002B3CEF">
      <w:pPr>
        <w:pStyle w:val="Notaria57"/>
        <w:tabs>
          <w:tab w:val="clear" w:pos="8460"/>
          <w:tab w:val="right" w:leader="hyphen" w:pos="9072"/>
        </w:tabs>
        <w:spacing w:line="360" w:lineRule="auto"/>
      </w:pPr>
      <w:r w:rsidRPr="00F90D32">
        <w:t xml:space="preserve">FONDO NOTARIADO Y REGISTRO: $  </w:t>
      </w:r>
    </w:p>
    <w:p w:rsidR="002B3CEF" w:rsidRPr="00F90D32" w:rsidRDefault="002B3CEF" w:rsidP="002B3CEF">
      <w:pPr>
        <w:pStyle w:val="Notaria57"/>
        <w:tabs>
          <w:tab w:val="clear" w:pos="8460"/>
          <w:tab w:val="right" w:leader="hyphen" w:pos="9072"/>
        </w:tabs>
        <w:spacing w:line="360" w:lineRule="auto"/>
      </w:pPr>
      <w:r w:rsidRPr="00F90D32">
        <w:t xml:space="preserve">IVA COBRADO $ </w:t>
      </w:r>
    </w:p>
    <w:p w:rsidR="002B3CEF" w:rsidRPr="00F90D32" w:rsidRDefault="002B3CEF" w:rsidP="002B3CEF">
      <w:pPr>
        <w:pStyle w:val="Notaria57"/>
        <w:tabs>
          <w:tab w:val="clear" w:pos="8460"/>
          <w:tab w:val="right" w:leader="hyphen" w:pos="9072"/>
        </w:tabs>
        <w:spacing w:line="360" w:lineRule="auto"/>
      </w:pPr>
      <w:r w:rsidRPr="00F90D32">
        <w:t xml:space="preserve">RETENCIÓN EN LA FUENTE: $ </w:t>
      </w:r>
    </w:p>
    <w:p w:rsidR="003F0E89" w:rsidRDefault="002B3CEF" w:rsidP="002B3CEF">
      <w:pPr>
        <w:pStyle w:val="Notaria57"/>
        <w:tabs>
          <w:tab w:val="clear" w:pos="8460"/>
          <w:tab w:val="right" w:leader="hyphen" w:pos="9072"/>
        </w:tabs>
        <w:spacing w:line="360" w:lineRule="auto"/>
      </w:pPr>
      <w:r w:rsidRPr="00F90D32">
        <w:t xml:space="preserve">ESTA HOJA HACE PARTE DE LA </w:t>
      </w:r>
      <w:r>
        <w:t>ESCRITURA PÚBLICA</w:t>
      </w:r>
      <w:r w:rsidRPr="00F90D32">
        <w:t xml:space="preserve"> NÚMERO: </w:t>
      </w:r>
    </w:p>
    <w:p w:rsidR="00A905F4" w:rsidRDefault="003F0E89" w:rsidP="002B3CEF">
      <w:pPr>
        <w:pStyle w:val="Notaria57"/>
        <w:tabs>
          <w:tab w:val="clear" w:pos="8460"/>
          <w:tab w:val="right" w:leader="hyphen" w:pos="9072"/>
        </w:tabs>
        <w:spacing w:line="360" w:lineRule="auto"/>
      </w:pPr>
      <w:r>
        <w:rPr>
          <w:b/>
          <w:lang w:val="es-ES_tradnl"/>
        </w:rPr>
        <w:br/>
      </w:r>
      <w:r>
        <w:br/>
      </w:r>
    </w:p>
    <w:p w:rsidR="00A905F4" w:rsidRDefault="00A905F4" w:rsidP="002B3CEF">
      <w:pPr>
        <w:pStyle w:val="Notaria57"/>
        <w:tabs>
          <w:tab w:val="clear" w:pos="8460"/>
          <w:tab w:val="right" w:leader="hyphen" w:pos="9072"/>
        </w:tabs>
        <w:spacing w:line="360" w:lineRule="auto"/>
      </w:pPr>
    </w:p>
    <w:p w:rsidR="00A905F4" w:rsidRDefault="00A905F4" w:rsidP="002B3CEF">
      <w:pPr>
        <w:pStyle w:val="Notaria57"/>
        <w:tabs>
          <w:tab w:val="clear" w:pos="8460"/>
          <w:tab w:val="right" w:leader="hyphen" w:pos="9072"/>
        </w:tabs>
        <w:spacing w:line="360" w:lineRule="auto"/>
      </w:pPr>
    </w:p>
    <w:p w:rsidR="00A905F4" w:rsidRDefault="00A905F4" w:rsidP="002B3CEF">
      <w:pPr>
        <w:pStyle w:val="Notaria57"/>
        <w:tabs>
          <w:tab w:val="clear" w:pos="8460"/>
          <w:tab w:val="right" w:leader="hyphen" w:pos="9072"/>
        </w:tabs>
        <w:spacing w:line="360" w:lineRule="auto"/>
      </w:pPr>
    </w:p>
    <w:p w:rsidR="00A905F4" w:rsidRDefault="00A905F4" w:rsidP="002B3CEF">
      <w:pPr>
        <w:pStyle w:val="Notaria57"/>
        <w:tabs>
          <w:tab w:val="clear" w:pos="8460"/>
          <w:tab w:val="right" w:leader="hyphen" w:pos="9072"/>
        </w:tabs>
        <w:spacing w:line="360" w:lineRule="auto"/>
      </w:pPr>
    </w:p>
    <w:p w:rsidR="00A905F4" w:rsidRDefault="00A905F4" w:rsidP="002B3CEF">
      <w:pPr>
        <w:pStyle w:val="Notaria57"/>
        <w:tabs>
          <w:tab w:val="clear" w:pos="8460"/>
          <w:tab w:val="right" w:leader="hyphen" w:pos="9072"/>
        </w:tabs>
        <w:spacing w:line="360" w:lineRule="auto"/>
      </w:pPr>
    </w:p>
    <w:p w:rsidR="00A905F4" w:rsidRDefault="00A905F4" w:rsidP="002B3CEF">
      <w:pPr>
        <w:pStyle w:val="Notaria57"/>
        <w:tabs>
          <w:tab w:val="clear" w:pos="8460"/>
          <w:tab w:val="right" w:leader="hyphen" w:pos="9072"/>
        </w:tabs>
        <w:spacing w:line="360" w:lineRule="auto"/>
      </w:pPr>
    </w:p>
    <w:p w:rsidR="00A905F4" w:rsidRDefault="00A905F4" w:rsidP="002B3CEF">
      <w:pPr>
        <w:pStyle w:val="Notaria57"/>
        <w:tabs>
          <w:tab w:val="clear" w:pos="8460"/>
          <w:tab w:val="right" w:leader="hyphen" w:pos="9072"/>
        </w:tabs>
        <w:spacing w:line="360" w:lineRule="auto"/>
      </w:pPr>
    </w:p>
    <w:p w:rsidR="00A905F4" w:rsidRDefault="00A905F4" w:rsidP="002B3CEF">
      <w:pPr>
        <w:pStyle w:val="Notaria57"/>
        <w:tabs>
          <w:tab w:val="clear" w:pos="8460"/>
          <w:tab w:val="right" w:leader="hyphen" w:pos="9072"/>
        </w:tabs>
        <w:spacing w:line="360" w:lineRule="auto"/>
      </w:pPr>
    </w:p>
    <w:p w:rsidR="00A905F4" w:rsidRDefault="00A905F4" w:rsidP="002B3CEF">
      <w:pPr>
        <w:pStyle w:val="Notaria57"/>
        <w:tabs>
          <w:tab w:val="clear" w:pos="8460"/>
          <w:tab w:val="right" w:leader="hyphen" w:pos="9072"/>
        </w:tabs>
        <w:spacing w:line="360" w:lineRule="auto"/>
      </w:pPr>
    </w:p>
    <w:p w:rsidR="002B3CEF" w:rsidRPr="00F90D32" w:rsidRDefault="002B3CEF" w:rsidP="002B3CEF">
      <w:pPr>
        <w:pStyle w:val="Notaria57"/>
        <w:tabs>
          <w:tab w:val="clear" w:pos="8460"/>
          <w:tab w:val="right" w:leader="hyphen" w:pos="9072"/>
        </w:tabs>
        <w:spacing w:line="360" w:lineRule="auto"/>
      </w:pPr>
      <w:r w:rsidRPr="00F90D32">
        <w:t>OTORGADA EN LA NOTARIA SEPTIMA (7ª) DEL CIRCULO DE BOGOTA, D.C.</w:t>
      </w:r>
      <w:r w:rsidRPr="00F90D32">
        <w:tab/>
      </w:r>
    </w:p>
    <w:p w:rsidR="002B3CEF" w:rsidRPr="00F90D32" w:rsidRDefault="002B3CEF" w:rsidP="002B3CEF">
      <w:pPr>
        <w:pStyle w:val="Notaria57"/>
        <w:tabs>
          <w:tab w:val="clear" w:pos="8460"/>
          <w:tab w:val="right" w:leader="hyphen" w:pos="9072"/>
        </w:tabs>
        <w:spacing w:line="360" w:lineRule="auto"/>
      </w:pPr>
      <w:r w:rsidRPr="00F90D32">
        <w:t>DE FECHA</w:t>
      </w:r>
      <w:r w:rsidR="00A905F4">
        <w:rPr>
          <w:highlight w:val="yellow"/>
        </w:rPr>
        <w:t>: xxx</w:t>
      </w:r>
      <w:r w:rsidR="001B1089" w:rsidRPr="001B1089">
        <w:rPr>
          <w:noProof/>
          <w:highlight w:val="yellow"/>
        </w:rPr>
        <w:t xml:space="preserve"> </w:t>
      </w:r>
      <w:r w:rsidR="00A905F4">
        <w:rPr>
          <w:noProof/>
          <w:highlight w:val="yellow"/>
        </w:rPr>
        <w:t>(xx</w:t>
      </w:r>
      <w:r w:rsidRPr="001B1089">
        <w:rPr>
          <w:noProof/>
          <w:highlight w:val="yellow"/>
        </w:rPr>
        <w:t>)</w:t>
      </w:r>
      <w:r w:rsidRPr="001B1089">
        <w:rPr>
          <w:highlight w:val="yellow"/>
        </w:rPr>
        <w:t xml:space="preserve"> DE </w:t>
      </w:r>
      <w:r w:rsidR="00A905F4">
        <w:rPr>
          <w:noProof/>
        </w:rPr>
        <w:t xml:space="preserve">xxx </w:t>
      </w:r>
      <w:r w:rsidRPr="00F90D32">
        <w:t xml:space="preserve">DEL AÑO DOS MIL </w:t>
      </w:r>
      <w:r w:rsidR="00A905F4">
        <w:t>xxxx (xxxx</w:t>
      </w:r>
      <w:r w:rsidRPr="00F90D32">
        <w:t>)</w:t>
      </w:r>
      <w:r w:rsidRPr="00F90D32">
        <w:tab/>
      </w:r>
    </w:p>
    <w:p w:rsidR="002B3CEF" w:rsidRDefault="002B3CEF" w:rsidP="002B3CEF">
      <w:pPr>
        <w:pStyle w:val="Notaria57"/>
        <w:tabs>
          <w:tab w:val="clear" w:pos="8460"/>
          <w:tab w:val="right" w:leader="hyphen" w:pos="9072"/>
        </w:tabs>
        <w:spacing w:line="360" w:lineRule="auto"/>
        <w:rPr>
          <w:b/>
          <w:noProof/>
        </w:rPr>
      </w:pPr>
    </w:p>
    <w:p w:rsidR="002B3CEF" w:rsidRDefault="002B3CEF" w:rsidP="002B3CEF">
      <w:pPr>
        <w:pStyle w:val="Notaria57"/>
        <w:tabs>
          <w:tab w:val="clear" w:pos="8460"/>
          <w:tab w:val="right" w:leader="hyphen" w:pos="9072"/>
        </w:tabs>
        <w:spacing w:line="360" w:lineRule="auto"/>
        <w:rPr>
          <w:b/>
          <w:noProof/>
        </w:rPr>
      </w:pPr>
    </w:p>
    <w:p w:rsidR="002B3CEF" w:rsidRDefault="002B3CEF" w:rsidP="002B3CEF">
      <w:pPr>
        <w:pStyle w:val="Notaria57"/>
        <w:tabs>
          <w:tab w:val="clear" w:pos="8460"/>
          <w:tab w:val="right" w:leader="hyphen" w:pos="9072"/>
        </w:tabs>
        <w:spacing w:line="360" w:lineRule="auto"/>
        <w:rPr>
          <w:b/>
          <w:noProof/>
        </w:rPr>
      </w:pPr>
    </w:p>
    <w:p w:rsidR="002B3CEF" w:rsidRDefault="002B3CEF" w:rsidP="002B3CEF">
      <w:pPr>
        <w:pStyle w:val="Notaria57"/>
        <w:tabs>
          <w:tab w:val="clear" w:pos="8460"/>
          <w:tab w:val="right" w:leader="hyphen" w:pos="9072"/>
        </w:tabs>
        <w:spacing w:line="360" w:lineRule="auto"/>
        <w:rPr>
          <w:b/>
          <w:noProof/>
        </w:rPr>
      </w:pPr>
    </w:p>
    <w:p w:rsidR="001B1089" w:rsidRDefault="001B1089" w:rsidP="002B3CEF">
      <w:pPr>
        <w:pStyle w:val="Notaria57"/>
        <w:tabs>
          <w:tab w:val="right" w:leader="hyphen" w:pos="9072"/>
        </w:tabs>
        <w:spacing w:line="312" w:lineRule="auto"/>
        <w:rPr>
          <w:b/>
          <w:noProof/>
        </w:rPr>
      </w:pPr>
    </w:p>
    <w:p w:rsidR="001B1089" w:rsidRDefault="001B1089" w:rsidP="002B3CEF">
      <w:pPr>
        <w:pStyle w:val="Notaria57"/>
        <w:tabs>
          <w:tab w:val="right" w:leader="hyphen" w:pos="9072"/>
        </w:tabs>
        <w:spacing w:line="312" w:lineRule="auto"/>
        <w:rPr>
          <w:b/>
          <w:noProof/>
        </w:rPr>
      </w:pPr>
      <w:r>
        <w:rPr>
          <w:b/>
          <w:noProof/>
        </w:rPr>
        <w:t>______________________________________</w:t>
      </w:r>
    </w:p>
    <w:p w:rsidR="002B3CEF" w:rsidRPr="00F90D32" w:rsidRDefault="002B3CEF" w:rsidP="002B3CEF">
      <w:pPr>
        <w:pStyle w:val="Notaria57"/>
        <w:tabs>
          <w:tab w:val="right" w:leader="hyphen" w:pos="9072"/>
        </w:tabs>
        <w:spacing w:line="312" w:lineRule="auto"/>
        <w:rPr>
          <w:rFonts w:cs="Arial"/>
        </w:rPr>
      </w:pPr>
      <w:r w:rsidRPr="00F90D32">
        <w:rPr>
          <w:rFonts w:cs="Arial"/>
        </w:rPr>
        <w:t xml:space="preserve">C.C. No.:       </w:t>
      </w:r>
    </w:p>
    <w:p w:rsidR="002B3CEF" w:rsidRPr="00F90D32" w:rsidRDefault="002B3CEF" w:rsidP="002B3CEF">
      <w:pPr>
        <w:pStyle w:val="Notaria57"/>
        <w:tabs>
          <w:tab w:val="right" w:leader="hyphen" w:pos="9072"/>
        </w:tabs>
        <w:spacing w:line="312" w:lineRule="auto"/>
        <w:rPr>
          <w:rFonts w:cs="Arial"/>
        </w:rPr>
      </w:pPr>
      <w:r w:rsidRPr="00F90D32">
        <w:rPr>
          <w:rFonts w:cs="Arial"/>
        </w:rPr>
        <w:t xml:space="preserve">TEL.:  </w:t>
      </w:r>
    </w:p>
    <w:p w:rsidR="002B3CEF" w:rsidRPr="00F90D32" w:rsidRDefault="002B3CEF" w:rsidP="002B3CEF">
      <w:pPr>
        <w:pStyle w:val="Notaria57"/>
        <w:tabs>
          <w:tab w:val="right" w:leader="hyphen" w:pos="9072"/>
        </w:tabs>
        <w:spacing w:line="312" w:lineRule="auto"/>
        <w:rPr>
          <w:rFonts w:cs="Arial"/>
          <w:b/>
        </w:rPr>
      </w:pPr>
      <w:r w:rsidRPr="00F90D32">
        <w:rPr>
          <w:rFonts w:cs="Arial"/>
        </w:rPr>
        <w:t xml:space="preserve">DOMICILIO / CIUDAD: </w:t>
      </w:r>
    </w:p>
    <w:p w:rsidR="002B3CEF" w:rsidRPr="00F90D32" w:rsidRDefault="002B3CEF" w:rsidP="002B3CEF">
      <w:pPr>
        <w:pStyle w:val="Notaria57"/>
        <w:tabs>
          <w:tab w:val="right" w:leader="hyphen" w:pos="9072"/>
        </w:tabs>
        <w:spacing w:line="312" w:lineRule="auto"/>
        <w:rPr>
          <w:rFonts w:cs="Arial"/>
        </w:rPr>
      </w:pPr>
      <w:r w:rsidRPr="00F90D32">
        <w:rPr>
          <w:rFonts w:cs="Arial"/>
        </w:rPr>
        <w:t xml:space="preserve">ACTIVIDAD ECONÓMICA: </w:t>
      </w:r>
    </w:p>
    <w:p w:rsidR="002B3CEF" w:rsidRPr="00F90D32" w:rsidRDefault="002B3CEF" w:rsidP="002B3CEF">
      <w:pPr>
        <w:pStyle w:val="Notaria57"/>
        <w:tabs>
          <w:tab w:val="right" w:leader="hyphen" w:pos="9072"/>
        </w:tabs>
        <w:spacing w:line="312" w:lineRule="auto"/>
        <w:rPr>
          <w:rFonts w:cs="Arial"/>
        </w:rPr>
      </w:pPr>
      <w:r w:rsidRPr="00F90D32">
        <w:rPr>
          <w:rFonts w:cs="Arial"/>
        </w:rPr>
        <w:t xml:space="preserve">E-MAIL: </w:t>
      </w:r>
    </w:p>
    <w:p w:rsidR="002B3CEF" w:rsidRPr="00F90D32" w:rsidRDefault="002B3CEF" w:rsidP="002B3CEF">
      <w:pPr>
        <w:pStyle w:val="Notaria57"/>
        <w:tabs>
          <w:tab w:val="right" w:leader="hyphen" w:pos="9072"/>
        </w:tabs>
        <w:spacing w:line="312" w:lineRule="auto"/>
        <w:rPr>
          <w:rFonts w:cs="Arial"/>
          <w:w w:val="95"/>
        </w:rPr>
      </w:pPr>
      <w:r w:rsidRPr="00F90D32">
        <w:rPr>
          <w:rFonts w:cs="Arial"/>
          <w:w w:val="95"/>
        </w:rPr>
        <w:t>ESTADO CIVIL: SOLTERO(A) (   ) CASADO(A) (   ) UNION MARITAL DE HECHO (   )</w:t>
      </w:r>
    </w:p>
    <w:p w:rsidR="002B3CEF" w:rsidRPr="00F90D32" w:rsidRDefault="002B3CEF" w:rsidP="002B3CEF">
      <w:pPr>
        <w:pStyle w:val="Notaria57"/>
        <w:tabs>
          <w:tab w:val="right" w:leader="hyphen" w:pos="9072"/>
        </w:tabs>
        <w:spacing w:line="312" w:lineRule="auto"/>
        <w:rPr>
          <w:rFonts w:cs="Arial"/>
        </w:rPr>
      </w:pPr>
      <w:r w:rsidRPr="00F90D32">
        <w:rPr>
          <w:rFonts w:cs="Arial"/>
        </w:rPr>
        <w:t xml:space="preserve">PERSONA EXPUESTA POLITICAMENTE </w:t>
      </w:r>
      <w:r w:rsidRPr="00F90D32">
        <w:rPr>
          <w:rFonts w:cs="Arial"/>
          <w:sz w:val="16"/>
          <w:szCs w:val="16"/>
        </w:rPr>
        <w:t>(DECRETO 1674/16)</w:t>
      </w:r>
      <w:r w:rsidRPr="00F90D32">
        <w:rPr>
          <w:rFonts w:cs="Arial"/>
        </w:rPr>
        <w:t xml:space="preserve"> SI (   ) NO (   ) </w:t>
      </w:r>
    </w:p>
    <w:p w:rsidR="002B3CEF" w:rsidRPr="00F90D32" w:rsidRDefault="002B3CEF" w:rsidP="002B3CEF">
      <w:pPr>
        <w:pStyle w:val="Notaria57"/>
        <w:tabs>
          <w:tab w:val="right" w:leader="hyphen" w:pos="9072"/>
        </w:tabs>
        <w:spacing w:line="312" w:lineRule="auto"/>
        <w:rPr>
          <w:rFonts w:cs="Arial"/>
        </w:rPr>
      </w:pPr>
      <w:r w:rsidRPr="00F90D32">
        <w:rPr>
          <w:rFonts w:cs="Arial"/>
        </w:rPr>
        <w:t>CARGO:</w:t>
      </w:r>
    </w:p>
    <w:p w:rsidR="002B3CEF" w:rsidRPr="00F90D32" w:rsidRDefault="002B3CEF" w:rsidP="002B3CEF">
      <w:pPr>
        <w:pStyle w:val="Notaria57"/>
        <w:tabs>
          <w:tab w:val="clear" w:pos="8460"/>
          <w:tab w:val="right" w:leader="hyphen" w:pos="9072"/>
        </w:tabs>
        <w:spacing w:line="360" w:lineRule="auto"/>
        <w:rPr>
          <w:b/>
          <w:noProof/>
        </w:rPr>
      </w:pPr>
      <w:r w:rsidRPr="00F90D32">
        <w:rPr>
          <w:rFonts w:cs="Arial"/>
          <w:sz w:val="20"/>
          <w:szCs w:val="20"/>
        </w:rPr>
        <w:t>FECHA DE VINCULACION: _______________  FECHA DE DESVINCULACION: _______________</w:t>
      </w:r>
    </w:p>
    <w:p w:rsidR="002B3CEF" w:rsidRPr="00F90D32" w:rsidRDefault="002B3CEF" w:rsidP="002B3CEF">
      <w:pPr>
        <w:pStyle w:val="Notaria57"/>
        <w:tabs>
          <w:tab w:val="clear" w:pos="8460"/>
          <w:tab w:val="right" w:leader="hyphen" w:pos="9072"/>
        </w:tabs>
        <w:spacing w:line="360" w:lineRule="auto"/>
        <w:rPr>
          <w:b/>
          <w:noProof/>
        </w:rPr>
      </w:pPr>
    </w:p>
    <w:p w:rsidR="002B3CEF" w:rsidRDefault="002B3CEF" w:rsidP="002B3CEF">
      <w:pPr>
        <w:pStyle w:val="Notaria57"/>
        <w:tabs>
          <w:tab w:val="clear" w:pos="8460"/>
          <w:tab w:val="right" w:leader="hyphen" w:pos="9072"/>
        </w:tabs>
        <w:spacing w:line="360" w:lineRule="auto"/>
        <w:rPr>
          <w:b/>
          <w:noProof/>
        </w:rPr>
      </w:pPr>
    </w:p>
    <w:p w:rsidR="002B3CEF" w:rsidRDefault="002B3CEF" w:rsidP="002B3CEF">
      <w:pPr>
        <w:pStyle w:val="Notaria57"/>
        <w:tabs>
          <w:tab w:val="clear" w:pos="8460"/>
          <w:tab w:val="right" w:leader="hyphen" w:pos="9072"/>
        </w:tabs>
        <w:spacing w:line="360" w:lineRule="auto"/>
        <w:rPr>
          <w:b/>
          <w:noProof/>
        </w:rPr>
      </w:pPr>
    </w:p>
    <w:p w:rsidR="002B3CEF" w:rsidRPr="00F90D32" w:rsidRDefault="002B3CEF" w:rsidP="002B3CEF">
      <w:pPr>
        <w:pStyle w:val="Notaria57"/>
        <w:tabs>
          <w:tab w:val="clear" w:pos="8460"/>
          <w:tab w:val="right" w:leader="hyphen" w:pos="9072"/>
        </w:tabs>
        <w:spacing w:line="360" w:lineRule="auto"/>
        <w:rPr>
          <w:b/>
          <w:noProof/>
        </w:rPr>
      </w:pPr>
    </w:p>
    <w:p w:rsidR="002B3CEF" w:rsidRPr="00F90D32" w:rsidRDefault="002B3CEF" w:rsidP="002B3CEF">
      <w:pPr>
        <w:pStyle w:val="Notaria57"/>
        <w:tabs>
          <w:tab w:val="clear" w:pos="8460"/>
          <w:tab w:val="right" w:leader="hyphen" w:pos="9072"/>
        </w:tabs>
        <w:spacing w:line="360" w:lineRule="auto"/>
        <w:rPr>
          <w:b/>
          <w:noProof/>
        </w:rPr>
      </w:pPr>
    </w:p>
    <w:p w:rsidR="002B3CEF" w:rsidRPr="00F90D32" w:rsidRDefault="001B1089" w:rsidP="002B3CEF">
      <w:pPr>
        <w:pStyle w:val="Notaria57"/>
        <w:tabs>
          <w:tab w:val="clear" w:pos="8460"/>
          <w:tab w:val="right" w:leader="hyphen" w:pos="9072"/>
        </w:tabs>
        <w:spacing w:line="360" w:lineRule="auto"/>
        <w:rPr>
          <w:b/>
          <w:noProof/>
        </w:rPr>
      </w:pPr>
      <w:r>
        <w:rPr>
          <w:b/>
          <w:noProof/>
        </w:rPr>
        <w:t>__________________________________________</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 xml:space="preserve">C.C. No.:       </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 xml:space="preserve">TEL.:  </w:t>
      </w:r>
    </w:p>
    <w:p w:rsidR="002B3CEF" w:rsidRPr="00F90D32" w:rsidRDefault="002B3CEF" w:rsidP="002B3CEF">
      <w:pPr>
        <w:pStyle w:val="Notaria57"/>
        <w:tabs>
          <w:tab w:val="clear" w:pos="8460"/>
          <w:tab w:val="right" w:leader="hyphen" w:pos="9072"/>
        </w:tabs>
        <w:spacing w:line="312" w:lineRule="auto"/>
        <w:rPr>
          <w:rFonts w:cs="Arial"/>
          <w:b/>
        </w:rPr>
      </w:pPr>
      <w:r w:rsidRPr="00F90D32">
        <w:rPr>
          <w:rFonts w:cs="Arial"/>
        </w:rPr>
        <w:t xml:space="preserve">DOMICILIO / CIUDAD: </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 xml:space="preserve">ACTIVIDAD ECONÓMICA: </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 xml:space="preserve">E-MAIL: </w:t>
      </w:r>
    </w:p>
    <w:p w:rsidR="002B3CEF" w:rsidRPr="00F90D32" w:rsidRDefault="002B3CEF" w:rsidP="002B3CEF">
      <w:pPr>
        <w:pStyle w:val="Notaria57"/>
        <w:tabs>
          <w:tab w:val="clear" w:pos="8460"/>
          <w:tab w:val="right" w:leader="hyphen" w:pos="9072"/>
        </w:tabs>
        <w:spacing w:line="312" w:lineRule="auto"/>
        <w:rPr>
          <w:rFonts w:cs="Arial"/>
          <w:w w:val="95"/>
        </w:rPr>
      </w:pPr>
      <w:r w:rsidRPr="00F90D32">
        <w:rPr>
          <w:rFonts w:cs="Arial"/>
          <w:w w:val="95"/>
        </w:rPr>
        <w:t>ESTADO CIVIL: SOLTERO(A) (   ) CASADO(A) (   ) UNION MARITAL DE HECHO (   )</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 xml:space="preserve">PERSONA EXPUESTA POLITICAMENTE </w:t>
      </w:r>
      <w:r w:rsidRPr="00F90D32">
        <w:rPr>
          <w:rFonts w:cs="Arial"/>
          <w:sz w:val="16"/>
          <w:szCs w:val="16"/>
        </w:rPr>
        <w:t>(DECRETO 1674/16)</w:t>
      </w:r>
      <w:r w:rsidRPr="00F90D32">
        <w:rPr>
          <w:rFonts w:cs="Arial"/>
        </w:rPr>
        <w:t xml:space="preserve"> SI (   ) NO (   ) </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CARGO:</w:t>
      </w:r>
    </w:p>
    <w:p w:rsidR="002B3CEF" w:rsidRPr="00F90D32" w:rsidRDefault="002B3CEF" w:rsidP="002B3CEF">
      <w:pPr>
        <w:pStyle w:val="Notaria57"/>
        <w:tabs>
          <w:tab w:val="clear" w:pos="8460"/>
          <w:tab w:val="right" w:leader="hyphen" w:pos="9072"/>
        </w:tabs>
        <w:spacing w:line="312" w:lineRule="auto"/>
        <w:rPr>
          <w:rFonts w:cs="Arial"/>
          <w:sz w:val="20"/>
          <w:szCs w:val="20"/>
        </w:rPr>
      </w:pPr>
      <w:r w:rsidRPr="00F90D32">
        <w:rPr>
          <w:rFonts w:cs="Arial"/>
          <w:sz w:val="20"/>
          <w:szCs w:val="20"/>
        </w:rPr>
        <w:t>FECHA DE VINCULACION: _______________  FECHA DE DESVINCULACION: _______________</w:t>
      </w:r>
    </w:p>
    <w:p w:rsidR="002B3CEF" w:rsidRPr="00F90D32" w:rsidRDefault="002B3CEF" w:rsidP="002B3CEF">
      <w:pPr>
        <w:pStyle w:val="Notaria57"/>
        <w:tabs>
          <w:tab w:val="clear" w:pos="8460"/>
          <w:tab w:val="right" w:leader="hyphen" w:pos="9072"/>
        </w:tabs>
        <w:spacing w:line="312" w:lineRule="auto"/>
        <w:rPr>
          <w:rFonts w:cs="Arial"/>
        </w:rPr>
      </w:pPr>
    </w:p>
    <w:p w:rsidR="002B3CEF" w:rsidRPr="00F90D32" w:rsidRDefault="002B3CEF" w:rsidP="002B3CEF">
      <w:pPr>
        <w:pStyle w:val="Notaria57"/>
        <w:tabs>
          <w:tab w:val="clear" w:pos="8460"/>
          <w:tab w:val="right" w:leader="hyphen" w:pos="9072"/>
        </w:tabs>
        <w:spacing w:line="312" w:lineRule="auto"/>
        <w:rPr>
          <w:rFonts w:cs="Arial"/>
          <w:sz w:val="20"/>
          <w:szCs w:val="20"/>
        </w:rPr>
      </w:pPr>
    </w:p>
    <w:p w:rsidR="002B3CEF" w:rsidRPr="00F90D32" w:rsidRDefault="002B3CEF" w:rsidP="002B3CEF">
      <w:pPr>
        <w:pStyle w:val="Notaria57"/>
        <w:tabs>
          <w:tab w:val="clear" w:pos="8460"/>
          <w:tab w:val="right" w:leader="hyphen" w:pos="9072"/>
        </w:tabs>
        <w:spacing w:line="360" w:lineRule="auto"/>
      </w:pPr>
    </w:p>
    <w:p w:rsidR="002B3CEF" w:rsidRPr="00F90D32" w:rsidRDefault="002B3CEF" w:rsidP="002B3CEF">
      <w:pPr>
        <w:pStyle w:val="Notaria57"/>
        <w:tabs>
          <w:tab w:val="clear" w:pos="8460"/>
          <w:tab w:val="right" w:leader="hyphen" w:pos="9072"/>
        </w:tabs>
        <w:spacing w:line="360" w:lineRule="auto"/>
      </w:pPr>
    </w:p>
    <w:p w:rsidR="002B3CEF" w:rsidRPr="00F90D32" w:rsidRDefault="001B1089" w:rsidP="002B3CEF">
      <w:pPr>
        <w:pStyle w:val="Notaria57"/>
        <w:tabs>
          <w:tab w:val="clear" w:pos="8460"/>
          <w:tab w:val="right" w:leader="hyphen" w:pos="9072"/>
        </w:tabs>
        <w:spacing w:line="360" w:lineRule="auto"/>
        <w:rPr>
          <w:b/>
          <w:noProof/>
        </w:rPr>
      </w:pPr>
      <w:r>
        <w:rPr>
          <w:b/>
        </w:rPr>
        <w:t>______________________________________</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 xml:space="preserve">C.C. No.:       </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 xml:space="preserve">TEL.:  </w:t>
      </w:r>
    </w:p>
    <w:p w:rsidR="002B3CEF" w:rsidRPr="00F90D32" w:rsidRDefault="002B3CEF" w:rsidP="002B3CEF">
      <w:pPr>
        <w:pStyle w:val="Notaria57"/>
        <w:tabs>
          <w:tab w:val="clear" w:pos="8460"/>
          <w:tab w:val="right" w:leader="hyphen" w:pos="9072"/>
        </w:tabs>
        <w:spacing w:line="312" w:lineRule="auto"/>
        <w:rPr>
          <w:rFonts w:cs="Arial"/>
          <w:b/>
        </w:rPr>
      </w:pPr>
      <w:r w:rsidRPr="00F90D32">
        <w:rPr>
          <w:rFonts w:cs="Arial"/>
        </w:rPr>
        <w:t xml:space="preserve">DOMICILIO / CIUDAD: </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 xml:space="preserve">ACTIVIDAD ECONÓMICA: </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 xml:space="preserve">E-MAIL: </w:t>
      </w:r>
    </w:p>
    <w:p w:rsidR="002B3CEF" w:rsidRPr="00F90D32" w:rsidRDefault="002B3CEF" w:rsidP="002B3CEF">
      <w:pPr>
        <w:pStyle w:val="Notaria57"/>
        <w:tabs>
          <w:tab w:val="clear" w:pos="8460"/>
          <w:tab w:val="right" w:leader="hyphen" w:pos="9072"/>
        </w:tabs>
        <w:spacing w:line="312" w:lineRule="auto"/>
        <w:rPr>
          <w:rFonts w:cs="Arial"/>
          <w:w w:val="95"/>
        </w:rPr>
      </w:pPr>
      <w:r w:rsidRPr="00F90D32">
        <w:rPr>
          <w:rFonts w:cs="Arial"/>
          <w:w w:val="95"/>
        </w:rPr>
        <w:t>ESTADO CIVIL: SOLTERO(A) (   ) CASADO(A) (   ) UNION MARITAL DE HECHO (   )</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 xml:space="preserve">PERSONA EXPUESTA POLITICAMENTE </w:t>
      </w:r>
      <w:r w:rsidRPr="00F90D32">
        <w:rPr>
          <w:rFonts w:cs="Arial"/>
          <w:sz w:val="16"/>
          <w:szCs w:val="16"/>
        </w:rPr>
        <w:t>(DECRETO 1674/16)</w:t>
      </w:r>
      <w:r w:rsidRPr="00F90D32">
        <w:rPr>
          <w:rFonts w:cs="Arial"/>
        </w:rPr>
        <w:t xml:space="preserve"> SI (   ) NO (   ) </w:t>
      </w:r>
    </w:p>
    <w:p w:rsidR="002B3CEF" w:rsidRPr="00F90D32" w:rsidRDefault="002B3CEF" w:rsidP="002B3CEF">
      <w:pPr>
        <w:pStyle w:val="Notaria57"/>
        <w:tabs>
          <w:tab w:val="clear" w:pos="8460"/>
          <w:tab w:val="right" w:leader="hyphen" w:pos="9072"/>
        </w:tabs>
        <w:spacing w:line="312" w:lineRule="auto"/>
        <w:rPr>
          <w:rFonts w:cs="Arial"/>
        </w:rPr>
      </w:pPr>
      <w:r w:rsidRPr="00F90D32">
        <w:rPr>
          <w:rFonts w:cs="Arial"/>
        </w:rPr>
        <w:t>CARGO:</w:t>
      </w:r>
    </w:p>
    <w:p w:rsidR="002B3CEF" w:rsidRPr="00F90D32" w:rsidRDefault="002B3CEF" w:rsidP="002B3CEF">
      <w:pPr>
        <w:pStyle w:val="Notaria57"/>
        <w:tabs>
          <w:tab w:val="clear" w:pos="8460"/>
          <w:tab w:val="right" w:leader="hyphen" w:pos="9072"/>
        </w:tabs>
        <w:spacing w:line="312" w:lineRule="auto"/>
        <w:rPr>
          <w:rFonts w:cs="Arial"/>
          <w:sz w:val="20"/>
          <w:szCs w:val="20"/>
        </w:rPr>
      </w:pPr>
      <w:r w:rsidRPr="00F90D32">
        <w:rPr>
          <w:rFonts w:cs="Arial"/>
          <w:sz w:val="20"/>
          <w:szCs w:val="20"/>
        </w:rPr>
        <w:t>FECHA DE VINCULACION: _______________  FECHA DE DESVINCULACION: _______________</w:t>
      </w:r>
    </w:p>
    <w:p w:rsidR="002B3CEF" w:rsidRPr="00F90D32" w:rsidRDefault="002B3CEF" w:rsidP="002B3CEF">
      <w:pPr>
        <w:pStyle w:val="Notaria57"/>
        <w:tabs>
          <w:tab w:val="clear" w:pos="8460"/>
          <w:tab w:val="right" w:leader="hyphen" w:pos="9072"/>
        </w:tabs>
        <w:spacing w:line="312" w:lineRule="auto"/>
        <w:rPr>
          <w:rFonts w:cs="Arial"/>
        </w:rPr>
      </w:pPr>
    </w:p>
    <w:p w:rsidR="002B3CEF" w:rsidRPr="00F90D32" w:rsidRDefault="002B3CEF" w:rsidP="002B3CEF">
      <w:pPr>
        <w:pStyle w:val="Notaria57"/>
        <w:tabs>
          <w:tab w:val="clear" w:pos="8460"/>
          <w:tab w:val="right" w:leader="hyphen" w:pos="9072"/>
        </w:tabs>
        <w:spacing w:line="312" w:lineRule="auto"/>
        <w:rPr>
          <w:rFonts w:cs="Arial"/>
          <w:sz w:val="20"/>
          <w:szCs w:val="20"/>
        </w:rPr>
      </w:pPr>
    </w:p>
    <w:p w:rsidR="002B3CEF" w:rsidRPr="00F90D32" w:rsidRDefault="002B3CEF" w:rsidP="002B3CEF">
      <w:pPr>
        <w:pStyle w:val="Notaria57"/>
        <w:tabs>
          <w:tab w:val="clear" w:pos="8460"/>
          <w:tab w:val="right" w:leader="hyphen" w:pos="9072"/>
        </w:tabs>
        <w:spacing w:line="360" w:lineRule="auto"/>
      </w:pPr>
    </w:p>
    <w:p w:rsidR="002B3CEF" w:rsidRPr="00F90D32" w:rsidRDefault="002B3CEF" w:rsidP="002B3CEF">
      <w:pPr>
        <w:pStyle w:val="Notaria57"/>
        <w:tabs>
          <w:tab w:val="clear" w:pos="8460"/>
          <w:tab w:val="right" w:leader="hyphen" w:pos="9072"/>
        </w:tabs>
        <w:spacing w:line="360" w:lineRule="auto"/>
      </w:pPr>
    </w:p>
    <w:p w:rsidR="002B3CEF" w:rsidRPr="00F90D32" w:rsidRDefault="002B3CEF" w:rsidP="002B3CEF">
      <w:pPr>
        <w:pStyle w:val="Notaria57"/>
        <w:tabs>
          <w:tab w:val="clear" w:pos="8460"/>
          <w:tab w:val="right" w:leader="hyphen" w:pos="9072"/>
        </w:tabs>
        <w:spacing w:line="360" w:lineRule="auto"/>
      </w:pPr>
    </w:p>
    <w:p w:rsidR="002B3CEF" w:rsidRPr="00F90D32" w:rsidRDefault="002B3CEF" w:rsidP="002B3CEF">
      <w:pPr>
        <w:pStyle w:val="Notaria57"/>
        <w:tabs>
          <w:tab w:val="clear" w:pos="8460"/>
          <w:tab w:val="right" w:leader="hyphen" w:pos="9072"/>
        </w:tabs>
        <w:spacing w:line="360" w:lineRule="auto"/>
      </w:pPr>
    </w:p>
    <w:p w:rsidR="003F0E89" w:rsidRPr="001B1089" w:rsidRDefault="002B3CEF" w:rsidP="00911E97">
      <w:pPr>
        <w:pStyle w:val="Notaria57"/>
        <w:jc w:val="center"/>
        <w:rPr>
          <w:highlight w:val="yellow"/>
        </w:rPr>
      </w:pPr>
      <w:r w:rsidRPr="00F90D32">
        <w:t xml:space="preserve"> </w:t>
      </w:r>
      <w:r w:rsidR="003F0E89" w:rsidRPr="001B1089">
        <w:rPr>
          <w:highlight w:val="yellow"/>
        </w:rPr>
        <w:t>LIGIA JOSEFINA ERASO CABRERA</w:t>
      </w:r>
    </w:p>
    <w:p w:rsidR="003F0E89" w:rsidRPr="00F512E9" w:rsidRDefault="003F0E89" w:rsidP="00911E97">
      <w:pPr>
        <w:pStyle w:val="Notaria57"/>
        <w:jc w:val="center"/>
      </w:pPr>
      <w:r w:rsidRPr="001B1089">
        <w:rPr>
          <w:highlight w:val="yellow"/>
        </w:rPr>
        <w:t>NOTARIA SEPTIMA (7ª) DEL CIRCULO DE BOGOTA, D.C.</w:t>
      </w:r>
    </w:p>
    <w:tbl>
      <w:tblPr>
        <w:tblW w:w="0" w:type="auto"/>
        <w:tblInd w:w="675" w:type="dxa"/>
        <w:tblBorders>
          <w:top w:val="double" w:sz="4" w:space="0" w:color="808080"/>
          <w:left w:val="double" w:sz="4" w:space="0" w:color="808080"/>
          <w:bottom w:val="double" w:sz="4" w:space="0" w:color="808080"/>
          <w:right w:val="double" w:sz="4" w:space="0" w:color="808080"/>
          <w:insideH w:val="dotted" w:sz="4" w:space="0" w:color="auto"/>
          <w:insideV w:val="dotted" w:sz="4" w:space="0" w:color="auto"/>
        </w:tblBorders>
        <w:tblLook w:val="04A0" w:firstRow="1" w:lastRow="0" w:firstColumn="1" w:lastColumn="0" w:noHBand="0" w:noVBand="1"/>
      </w:tblPr>
      <w:tblGrid>
        <w:gridCol w:w="1560"/>
        <w:gridCol w:w="1134"/>
        <w:gridCol w:w="1984"/>
        <w:gridCol w:w="1134"/>
      </w:tblGrid>
      <w:tr w:rsidR="003F0E89" w:rsidRPr="0057378F" w:rsidTr="00EA78A8">
        <w:trPr>
          <w:trHeight w:hRule="exact" w:val="284"/>
        </w:trPr>
        <w:tc>
          <w:tcPr>
            <w:tcW w:w="5812" w:type="dxa"/>
            <w:gridSpan w:val="4"/>
            <w:tcBorders>
              <w:bottom w:val="nil"/>
            </w:tcBorders>
            <w:vAlign w:val="center"/>
          </w:tcPr>
          <w:p w:rsidR="003F0E89" w:rsidRPr="0057378F" w:rsidRDefault="003F0E89" w:rsidP="00EA78A8">
            <w:pPr>
              <w:tabs>
                <w:tab w:val="right" w:leader="hyphen" w:pos="9072"/>
              </w:tabs>
              <w:spacing w:line="360" w:lineRule="auto"/>
              <w:jc w:val="center"/>
              <w:rPr>
                <w:rFonts w:ascii="Tahoma" w:hAnsi="Tahoma" w:cs="Tahoma"/>
                <w:b/>
                <w:i/>
                <w:sz w:val="20"/>
                <w:szCs w:val="20"/>
              </w:rPr>
            </w:pPr>
            <w:r w:rsidRPr="0057378F">
              <w:rPr>
                <w:rFonts w:ascii="Tahoma" w:hAnsi="Tahoma" w:cs="Tahoma"/>
                <w:b/>
                <w:i/>
                <w:sz w:val="20"/>
                <w:szCs w:val="20"/>
              </w:rPr>
              <w:t>*ESCRITURACIÓN*</w:t>
            </w:r>
          </w:p>
        </w:tc>
      </w:tr>
      <w:tr w:rsidR="003F0E89" w:rsidRPr="0057378F" w:rsidTr="00EA78A8">
        <w:trPr>
          <w:trHeight w:hRule="exact" w:val="284"/>
        </w:trPr>
        <w:tc>
          <w:tcPr>
            <w:tcW w:w="1560" w:type="dxa"/>
            <w:tcBorders>
              <w:top w:val="nil"/>
              <w:bottom w:val="nil"/>
              <w:right w:val="nil"/>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r w:rsidRPr="0057378F">
              <w:rPr>
                <w:rFonts w:ascii="Tahoma" w:hAnsi="Tahoma" w:cs="Tahoma"/>
                <w:i/>
                <w:sz w:val="20"/>
                <w:szCs w:val="20"/>
              </w:rPr>
              <w:t>Radico:</w:t>
            </w:r>
          </w:p>
        </w:tc>
        <w:tc>
          <w:tcPr>
            <w:tcW w:w="1134" w:type="dxa"/>
            <w:tcBorders>
              <w:top w:val="nil"/>
              <w:left w:val="nil"/>
              <w:bottom w:val="dashSmallGap" w:sz="4" w:space="0" w:color="auto"/>
              <w:right w:val="nil"/>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p>
        </w:tc>
        <w:tc>
          <w:tcPr>
            <w:tcW w:w="1984" w:type="dxa"/>
            <w:tcBorders>
              <w:top w:val="nil"/>
              <w:left w:val="nil"/>
              <w:bottom w:val="nil"/>
              <w:right w:val="nil"/>
            </w:tcBorders>
            <w:vAlign w:val="center"/>
          </w:tcPr>
          <w:p w:rsidR="003F0E89" w:rsidRPr="0057378F" w:rsidRDefault="003F0E89" w:rsidP="003F0E89">
            <w:pPr>
              <w:tabs>
                <w:tab w:val="right" w:leader="hyphen" w:pos="9072"/>
              </w:tabs>
              <w:spacing w:line="360" w:lineRule="auto"/>
              <w:rPr>
                <w:rFonts w:ascii="Tahoma" w:hAnsi="Tahoma" w:cs="Tahoma"/>
                <w:b/>
                <w:i/>
                <w:sz w:val="20"/>
                <w:szCs w:val="20"/>
              </w:rPr>
            </w:pPr>
            <w:r w:rsidRPr="0057378F">
              <w:rPr>
                <w:rFonts w:ascii="Tahoma" w:hAnsi="Tahoma" w:cs="Tahoma"/>
                <w:i/>
                <w:sz w:val="20"/>
                <w:szCs w:val="20"/>
              </w:rPr>
              <w:t xml:space="preserve">Digito:   </w:t>
            </w:r>
          </w:p>
        </w:tc>
        <w:tc>
          <w:tcPr>
            <w:tcW w:w="1134" w:type="dxa"/>
            <w:tcBorders>
              <w:top w:val="nil"/>
              <w:left w:val="nil"/>
              <w:bottom w:val="dashSmallGap" w:sz="4" w:space="0" w:color="auto"/>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p>
        </w:tc>
      </w:tr>
      <w:tr w:rsidR="003F0E89" w:rsidRPr="0057378F" w:rsidTr="00EA78A8">
        <w:trPr>
          <w:trHeight w:hRule="exact" w:val="284"/>
        </w:trPr>
        <w:tc>
          <w:tcPr>
            <w:tcW w:w="1560" w:type="dxa"/>
            <w:tcBorders>
              <w:top w:val="nil"/>
              <w:bottom w:val="nil"/>
              <w:right w:val="nil"/>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r w:rsidRPr="0057378F">
              <w:rPr>
                <w:rFonts w:ascii="Tahoma" w:hAnsi="Tahoma" w:cs="Tahoma"/>
                <w:i/>
                <w:sz w:val="20"/>
                <w:szCs w:val="20"/>
              </w:rPr>
              <w:t>Vo. Bo. Asesor</w:t>
            </w:r>
          </w:p>
        </w:tc>
        <w:tc>
          <w:tcPr>
            <w:tcW w:w="1134" w:type="dxa"/>
            <w:tcBorders>
              <w:top w:val="dashSmallGap" w:sz="4" w:space="0" w:color="auto"/>
              <w:left w:val="nil"/>
              <w:bottom w:val="dashSmallGap" w:sz="4" w:space="0" w:color="auto"/>
              <w:right w:val="nil"/>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p>
        </w:tc>
        <w:tc>
          <w:tcPr>
            <w:tcW w:w="1984" w:type="dxa"/>
            <w:tcBorders>
              <w:top w:val="nil"/>
              <w:left w:val="nil"/>
              <w:bottom w:val="nil"/>
              <w:right w:val="nil"/>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r w:rsidRPr="0057378F">
              <w:rPr>
                <w:rFonts w:ascii="Tahoma" w:hAnsi="Tahoma" w:cs="Tahoma"/>
                <w:i/>
                <w:sz w:val="20"/>
                <w:szCs w:val="20"/>
              </w:rPr>
              <w:t>Liquido:</w:t>
            </w:r>
          </w:p>
        </w:tc>
        <w:tc>
          <w:tcPr>
            <w:tcW w:w="1134" w:type="dxa"/>
            <w:tcBorders>
              <w:top w:val="dashSmallGap" w:sz="4" w:space="0" w:color="auto"/>
              <w:left w:val="nil"/>
              <w:bottom w:val="dashSmallGap" w:sz="4" w:space="0" w:color="auto"/>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p>
        </w:tc>
      </w:tr>
      <w:tr w:rsidR="003F0E89" w:rsidRPr="0057378F" w:rsidTr="00EA78A8">
        <w:trPr>
          <w:trHeight w:hRule="exact" w:val="284"/>
        </w:trPr>
        <w:tc>
          <w:tcPr>
            <w:tcW w:w="1560" w:type="dxa"/>
            <w:tcBorders>
              <w:top w:val="nil"/>
              <w:bottom w:val="nil"/>
              <w:right w:val="nil"/>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r w:rsidRPr="0057378F">
              <w:rPr>
                <w:rFonts w:ascii="Tahoma" w:hAnsi="Tahoma" w:cs="Tahoma"/>
                <w:i/>
                <w:sz w:val="20"/>
                <w:szCs w:val="20"/>
              </w:rPr>
              <w:t>Biometría:</w:t>
            </w:r>
          </w:p>
        </w:tc>
        <w:tc>
          <w:tcPr>
            <w:tcW w:w="1134" w:type="dxa"/>
            <w:tcBorders>
              <w:top w:val="dashSmallGap" w:sz="4" w:space="0" w:color="auto"/>
              <w:left w:val="nil"/>
              <w:bottom w:val="dashSmallGap" w:sz="4" w:space="0" w:color="auto"/>
              <w:right w:val="nil"/>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p>
        </w:tc>
        <w:tc>
          <w:tcPr>
            <w:tcW w:w="1984" w:type="dxa"/>
            <w:tcBorders>
              <w:top w:val="nil"/>
              <w:left w:val="nil"/>
              <w:bottom w:val="nil"/>
              <w:right w:val="nil"/>
            </w:tcBorders>
            <w:vAlign w:val="center"/>
          </w:tcPr>
          <w:p w:rsidR="003F0E89" w:rsidRPr="0057378F" w:rsidRDefault="003F0E89" w:rsidP="00EA78A8">
            <w:pPr>
              <w:tabs>
                <w:tab w:val="right" w:leader="hyphen" w:pos="9072"/>
              </w:tabs>
              <w:spacing w:line="360" w:lineRule="auto"/>
              <w:ind w:left="-109" w:firstLine="109"/>
              <w:rPr>
                <w:rFonts w:ascii="Tahoma" w:hAnsi="Tahoma" w:cs="Tahoma"/>
                <w:i/>
                <w:sz w:val="20"/>
                <w:szCs w:val="20"/>
              </w:rPr>
            </w:pPr>
            <w:r w:rsidRPr="0057378F">
              <w:rPr>
                <w:rFonts w:ascii="Tahoma" w:hAnsi="Tahoma" w:cs="Tahoma"/>
                <w:i/>
                <w:sz w:val="20"/>
                <w:szCs w:val="20"/>
              </w:rPr>
              <w:t xml:space="preserve">Firma y Huella: </w:t>
            </w:r>
          </w:p>
        </w:tc>
        <w:tc>
          <w:tcPr>
            <w:tcW w:w="1134" w:type="dxa"/>
            <w:tcBorders>
              <w:top w:val="dashSmallGap" w:sz="4" w:space="0" w:color="auto"/>
              <w:left w:val="nil"/>
              <w:bottom w:val="dashSmallGap" w:sz="4" w:space="0" w:color="auto"/>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p>
        </w:tc>
      </w:tr>
      <w:tr w:rsidR="003F0E89" w:rsidRPr="0057378F" w:rsidTr="0015323F">
        <w:trPr>
          <w:trHeight w:hRule="exact" w:val="284"/>
        </w:trPr>
        <w:tc>
          <w:tcPr>
            <w:tcW w:w="1560" w:type="dxa"/>
            <w:tcBorders>
              <w:top w:val="nil"/>
              <w:bottom w:val="nil"/>
              <w:right w:val="nil"/>
            </w:tcBorders>
            <w:vAlign w:val="center"/>
          </w:tcPr>
          <w:p w:rsidR="003F0E89" w:rsidRPr="0057378F" w:rsidRDefault="003F0E89" w:rsidP="0015323F">
            <w:pPr>
              <w:tabs>
                <w:tab w:val="right" w:leader="hyphen" w:pos="9072"/>
              </w:tabs>
              <w:spacing w:line="360" w:lineRule="auto"/>
              <w:rPr>
                <w:rFonts w:ascii="Tahoma" w:hAnsi="Tahoma" w:cs="Tahoma"/>
                <w:i/>
                <w:sz w:val="20"/>
                <w:szCs w:val="20"/>
              </w:rPr>
            </w:pPr>
            <w:r w:rsidRPr="0057378F">
              <w:rPr>
                <w:rFonts w:ascii="Tahoma" w:hAnsi="Tahoma" w:cs="Tahoma"/>
                <w:i/>
                <w:sz w:val="20"/>
                <w:szCs w:val="20"/>
              </w:rPr>
              <w:t>Rev/Testa</w:t>
            </w:r>
          </w:p>
        </w:tc>
        <w:tc>
          <w:tcPr>
            <w:tcW w:w="1134" w:type="dxa"/>
            <w:tcBorders>
              <w:top w:val="dashSmallGap" w:sz="4" w:space="0" w:color="auto"/>
              <w:left w:val="nil"/>
              <w:bottom w:val="dashSmallGap" w:sz="4" w:space="0" w:color="auto"/>
              <w:right w:val="nil"/>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p>
        </w:tc>
        <w:tc>
          <w:tcPr>
            <w:tcW w:w="1984" w:type="dxa"/>
            <w:tcBorders>
              <w:top w:val="nil"/>
              <w:left w:val="nil"/>
              <w:bottom w:val="nil"/>
              <w:right w:val="nil"/>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r w:rsidRPr="0057378F">
              <w:rPr>
                <w:rFonts w:ascii="Tahoma" w:hAnsi="Tahoma" w:cs="Tahoma"/>
                <w:i/>
                <w:sz w:val="20"/>
                <w:szCs w:val="20"/>
              </w:rPr>
              <w:t>Info. Sistema</w:t>
            </w:r>
          </w:p>
        </w:tc>
        <w:tc>
          <w:tcPr>
            <w:tcW w:w="1134" w:type="dxa"/>
            <w:tcBorders>
              <w:top w:val="dashSmallGap" w:sz="4" w:space="0" w:color="auto"/>
              <w:left w:val="nil"/>
              <w:bottom w:val="dashSmallGap" w:sz="4" w:space="0" w:color="auto"/>
            </w:tcBorders>
            <w:vAlign w:val="center"/>
          </w:tcPr>
          <w:p w:rsidR="003F0E89" w:rsidRPr="0057378F" w:rsidRDefault="003F0E89" w:rsidP="00EA78A8">
            <w:pPr>
              <w:tabs>
                <w:tab w:val="right" w:leader="hyphen" w:pos="9072"/>
              </w:tabs>
              <w:spacing w:line="360" w:lineRule="auto"/>
              <w:rPr>
                <w:rFonts w:ascii="Tahoma" w:hAnsi="Tahoma" w:cs="Tahoma"/>
                <w:i/>
                <w:sz w:val="20"/>
                <w:szCs w:val="20"/>
              </w:rPr>
            </w:pPr>
          </w:p>
        </w:tc>
      </w:tr>
      <w:tr w:rsidR="003F0E89" w:rsidRPr="0057378F" w:rsidTr="0015323F">
        <w:trPr>
          <w:trHeight w:hRule="exact" w:val="284"/>
        </w:trPr>
        <w:tc>
          <w:tcPr>
            <w:tcW w:w="1560" w:type="dxa"/>
            <w:tcBorders>
              <w:top w:val="nil"/>
              <w:bottom w:val="nil"/>
              <w:right w:val="nil"/>
            </w:tcBorders>
            <w:vAlign w:val="center"/>
          </w:tcPr>
          <w:p w:rsidR="003F0E89" w:rsidRPr="0057378F" w:rsidRDefault="003F0E89" w:rsidP="0015323F">
            <w:pPr>
              <w:tabs>
                <w:tab w:val="right" w:leader="hyphen" w:pos="9072"/>
              </w:tabs>
              <w:spacing w:line="360" w:lineRule="auto"/>
              <w:rPr>
                <w:rFonts w:ascii="Tahoma" w:hAnsi="Tahoma" w:cs="Tahoma"/>
                <w:i/>
                <w:sz w:val="20"/>
                <w:szCs w:val="20"/>
              </w:rPr>
            </w:pPr>
            <w:r w:rsidRPr="0057378F">
              <w:rPr>
                <w:rFonts w:ascii="Tahoma" w:hAnsi="Tahoma" w:cs="Tahoma"/>
                <w:i/>
                <w:sz w:val="20"/>
                <w:szCs w:val="20"/>
              </w:rPr>
              <w:t>Revisión Legal</w:t>
            </w:r>
          </w:p>
        </w:tc>
        <w:tc>
          <w:tcPr>
            <w:tcW w:w="1134" w:type="dxa"/>
            <w:tcBorders>
              <w:top w:val="dashSmallGap" w:sz="4" w:space="0" w:color="auto"/>
              <w:left w:val="nil"/>
              <w:bottom w:val="dashSmallGap" w:sz="4" w:space="0" w:color="auto"/>
              <w:right w:val="nil"/>
            </w:tcBorders>
            <w:vAlign w:val="center"/>
          </w:tcPr>
          <w:p w:rsidR="003F0E89" w:rsidRPr="0057378F" w:rsidRDefault="003F0E89" w:rsidP="0015323F">
            <w:pPr>
              <w:tabs>
                <w:tab w:val="right" w:leader="hyphen" w:pos="9072"/>
              </w:tabs>
              <w:spacing w:line="360" w:lineRule="auto"/>
              <w:rPr>
                <w:rFonts w:ascii="Tahoma" w:hAnsi="Tahoma" w:cs="Tahoma"/>
                <w:i/>
                <w:sz w:val="20"/>
                <w:szCs w:val="20"/>
              </w:rPr>
            </w:pPr>
          </w:p>
        </w:tc>
        <w:tc>
          <w:tcPr>
            <w:tcW w:w="1984" w:type="dxa"/>
            <w:tcBorders>
              <w:top w:val="nil"/>
              <w:left w:val="nil"/>
              <w:bottom w:val="nil"/>
              <w:right w:val="nil"/>
            </w:tcBorders>
            <w:vAlign w:val="center"/>
          </w:tcPr>
          <w:p w:rsidR="003F0E89" w:rsidRPr="0057378F" w:rsidRDefault="003F0E89" w:rsidP="0015323F">
            <w:pPr>
              <w:tabs>
                <w:tab w:val="right" w:leader="hyphen" w:pos="9072"/>
              </w:tabs>
              <w:spacing w:line="360" w:lineRule="auto"/>
              <w:rPr>
                <w:rFonts w:ascii="Tahoma" w:hAnsi="Tahoma" w:cs="Tahoma"/>
                <w:i/>
                <w:sz w:val="20"/>
                <w:szCs w:val="20"/>
              </w:rPr>
            </w:pPr>
            <w:r w:rsidRPr="0057378F">
              <w:rPr>
                <w:rFonts w:ascii="Tahoma" w:hAnsi="Tahoma" w:cs="Tahoma"/>
                <w:i/>
                <w:sz w:val="20"/>
                <w:szCs w:val="20"/>
              </w:rPr>
              <w:t>Cierre:</w:t>
            </w:r>
          </w:p>
        </w:tc>
        <w:tc>
          <w:tcPr>
            <w:tcW w:w="1134" w:type="dxa"/>
            <w:tcBorders>
              <w:top w:val="dashSmallGap" w:sz="4" w:space="0" w:color="auto"/>
              <w:left w:val="nil"/>
              <w:bottom w:val="dashSmallGap" w:sz="4" w:space="0" w:color="auto"/>
              <w:right w:val="double" w:sz="4" w:space="0" w:color="808080"/>
            </w:tcBorders>
            <w:vAlign w:val="center"/>
          </w:tcPr>
          <w:p w:rsidR="003F0E89" w:rsidRPr="0057378F" w:rsidRDefault="003F0E89" w:rsidP="0015323F">
            <w:pPr>
              <w:tabs>
                <w:tab w:val="right" w:leader="hyphen" w:pos="9072"/>
              </w:tabs>
              <w:spacing w:line="360" w:lineRule="auto"/>
              <w:rPr>
                <w:rFonts w:ascii="Tahoma" w:hAnsi="Tahoma" w:cs="Tahoma"/>
                <w:i/>
                <w:sz w:val="20"/>
                <w:szCs w:val="20"/>
              </w:rPr>
            </w:pPr>
          </w:p>
        </w:tc>
      </w:tr>
      <w:tr w:rsidR="003F0E89" w:rsidRPr="0057378F" w:rsidTr="00EA78A8">
        <w:trPr>
          <w:trHeight w:hRule="exact" w:val="284"/>
        </w:trPr>
        <w:tc>
          <w:tcPr>
            <w:tcW w:w="1560" w:type="dxa"/>
            <w:tcBorders>
              <w:top w:val="nil"/>
              <w:bottom w:val="double" w:sz="4" w:space="0" w:color="808080"/>
              <w:right w:val="nil"/>
            </w:tcBorders>
            <w:vAlign w:val="center"/>
          </w:tcPr>
          <w:p w:rsidR="003F0E89" w:rsidRPr="0057378F" w:rsidRDefault="003F0E89" w:rsidP="0015323F">
            <w:pPr>
              <w:tabs>
                <w:tab w:val="right" w:leader="hyphen" w:pos="9072"/>
              </w:tabs>
              <w:spacing w:line="360" w:lineRule="auto"/>
              <w:rPr>
                <w:rFonts w:ascii="Tahoma" w:hAnsi="Tahoma" w:cs="Tahoma"/>
                <w:i/>
                <w:sz w:val="20"/>
                <w:szCs w:val="20"/>
              </w:rPr>
            </w:pPr>
            <w:r w:rsidRPr="0057378F">
              <w:rPr>
                <w:rFonts w:ascii="Tahoma" w:hAnsi="Tahoma" w:cs="Tahoma"/>
                <w:i/>
                <w:sz w:val="20"/>
                <w:szCs w:val="20"/>
              </w:rPr>
              <w:t>Copias:</w:t>
            </w:r>
          </w:p>
        </w:tc>
        <w:tc>
          <w:tcPr>
            <w:tcW w:w="1134" w:type="dxa"/>
            <w:tcBorders>
              <w:top w:val="dashSmallGap" w:sz="4" w:space="0" w:color="auto"/>
              <w:left w:val="nil"/>
              <w:bottom w:val="double" w:sz="4" w:space="0" w:color="808080"/>
              <w:right w:val="nil"/>
            </w:tcBorders>
            <w:vAlign w:val="center"/>
          </w:tcPr>
          <w:p w:rsidR="003F0E89" w:rsidRPr="0057378F" w:rsidRDefault="003F0E89" w:rsidP="0015323F">
            <w:pPr>
              <w:tabs>
                <w:tab w:val="right" w:leader="hyphen" w:pos="9072"/>
              </w:tabs>
              <w:spacing w:line="360" w:lineRule="auto"/>
              <w:rPr>
                <w:rFonts w:ascii="Tahoma" w:hAnsi="Tahoma" w:cs="Tahoma"/>
                <w:i/>
                <w:sz w:val="20"/>
                <w:szCs w:val="20"/>
              </w:rPr>
            </w:pPr>
          </w:p>
        </w:tc>
        <w:tc>
          <w:tcPr>
            <w:tcW w:w="3118" w:type="dxa"/>
            <w:gridSpan w:val="2"/>
            <w:tcBorders>
              <w:top w:val="nil"/>
              <w:left w:val="nil"/>
              <w:bottom w:val="double" w:sz="4" w:space="0" w:color="808080"/>
            </w:tcBorders>
          </w:tcPr>
          <w:p w:rsidR="003F0E89" w:rsidRPr="0057378F" w:rsidRDefault="003F0E89" w:rsidP="0015323F">
            <w:pPr>
              <w:jc w:val="right"/>
            </w:pPr>
            <w:r w:rsidRPr="0057378F">
              <w:rPr>
                <w:rFonts w:ascii="Tahoma" w:hAnsi="Tahoma" w:cs="Tahoma"/>
                <w:i/>
                <w:color w:val="808080"/>
                <w:sz w:val="18"/>
                <w:szCs w:val="18"/>
              </w:rPr>
              <w:t xml:space="preserve">TURNO </w:t>
            </w:r>
            <w:r w:rsidRPr="0057378F">
              <w:rPr>
                <w:rFonts w:ascii="Tahoma" w:hAnsi="Tahoma" w:cs="Tahoma"/>
                <w:i/>
                <w:noProof/>
                <w:color w:val="808080"/>
                <w:sz w:val="18"/>
                <w:szCs w:val="18"/>
              </w:rPr>
              <w:t>XXX</w:t>
            </w:r>
            <w:r w:rsidRPr="0057378F">
              <w:rPr>
                <w:rFonts w:ascii="Tahoma" w:hAnsi="Tahoma" w:cs="Tahoma"/>
                <w:i/>
                <w:color w:val="808080"/>
                <w:sz w:val="18"/>
                <w:szCs w:val="18"/>
              </w:rPr>
              <w:t xml:space="preserve"> -19</w:t>
            </w:r>
          </w:p>
        </w:tc>
      </w:tr>
      <w:tr w:rsidR="003F0E89" w:rsidRPr="0057378F" w:rsidTr="00EA78A8">
        <w:trPr>
          <w:trHeight w:hRule="exact" w:val="284"/>
        </w:trPr>
        <w:tc>
          <w:tcPr>
            <w:tcW w:w="5812" w:type="dxa"/>
            <w:gridSpan w:val="4"/>
            <w:tcBorders>
              <w:top w:val="double" w:sz="4" w:space="0" w:color="808080"/>
              <w:left w:val="nil"/>
              <w:bottom w:val="nil"/>
              <w:right w:val="nil"/>
            </w:tcBorders>
            <w:vAlign w:val="center"/>
          </w:tcPr>
          <w:p w:rsidR="003F0E89" w:rsidRPr="0057378F" w:rsidRDefault="003F0E89" w:rsidP="0015323F">
            <w:pPr>
              <w:tabs>
                <w:tab w:val="right" w:leader="hyphen" w:pos="9072"/>
              </w:tabs>
              <w:spacing w:line="360" w:lineRule="auto"/>
              <w:jc w:val="right"/>
              <w:rPr>
                <w:rFonts w:ascii="Tahoma" w:hAnsi="Tahoma" w:cs="Tahoma"/>
                <w:i/>
                <w:color w:val="808080"/>
                <w:sz w:val="18"/>
                <w:szCs w:val="18"/>
              </w:rPr>
            </w:pPr>
          </w:p>
        </w:tc>
      </w:tr>
    </w:tbl>
    <w:p w:rsidR="002B3CEF" w:rsidRDefault="002B3CEF" w:rsidP="002B3CEF">
      <w:pPr>
        <w:pStyle w:val="Notaria57"/>
        <w:tabs>
          <w:tab w:val="clear" w:pos="8460"/>
          <w:tab w:val="right" w:leader="hyphen" w:pos="9072"/>
        </w:tabs>
        <w:spacing w:line="240" w:lineRule="auto"/>
        <w:jc w:val="center"/>
        <w:rPr>
          <w:lang w:val="es-ES_tradnl"/>
        </w:rPr>
      </w:pPr>
    </w:p>
    <w:p w:rsidR="003F0E89" w:rsidRPr="003F0E89" w:rsidRDefault="003F0E89" w:rsidP="002B3CEF">
      <w:pPr>
        <w:pStyle w:val="Notaria57"/>
        <w:tabs>
          <w:tab w:val="clear" w:pos="8460"/>
          <w:tab w:val="right" w:leader="hyphen" w:pos="9072"/>
        </w:tabs>
        <w:spacing w:line="240" w:lineRule="auto"/>
        <w:jc w:val="center"/>
        <w:rPr>
          <w:lang w:val="es-ES_tradnl"/>
        </w:rPr>
      </w:pPr>
    </w:p>
    <w:p w:rsidR="003F0E89" w:rsidRDefault="003F0E89" w:rsidP="002B3CEF">
      <w:pPr>
        <w:pStyle w:val="Notaria57"/>
        <w:tabs>
          <w:tab w:val="clear" w:pos="8460"/>
          <w:tab w:val="right" w:leader="hyphen" w:pos="9072"/>
        </w:tabs>
        <w:spacing w:line="240" w:lineRule="auto"/>
        <w:jc w:val="center"/>
      </w:pPr>
    </w:p>
    <w:p w:rsidR="003F0E89" w:rsidRPr="00F90D32" w:rsidRDefault="003F0E89" w:rsidP="002B3CEF">
      <w:pPr>
        <w:pStyle w:val="Notaria57"/>
        <w:tabs>
          <w:tab w:val="clear" w:pos="8460"/>
          <w:tab w:val="right" w:leader="hyphen" w:pos="9072"/>
        </w:tabs>
        <w:spacing w:line="240" w:lineRule="auto"/>
        <w:jc w:val="center"/>
        <w:sectPr w:rsidR="003F0E89" w:rsidRPr="00F90D32" w:rsidSect="007A767A">
          <w:headerReference w:type="even" r:id="rId9"/>
          <w:headerReference w:type="default" r:id="rId10"/>
          <w:type w:val="continuous"/>
          <w:pgSz w:w="12240" w:h="15840" w:code="1"/>
          <w:pgMar w:top="1758" w:right="1304" w:bottom="624" w:left="1021" w:header="720" w:footer="720" w:gutter="851"/>
          <w:paperSrc w:first="258" w:other="258"/>
          <w:pgNumType w:start="1"/>
          <w:cols w:space="708"/>
          <w:docGrid w:linePitch="360"/>
        </w:sectPr>
      </w:pPr>
    </w:p>
    <w:p w:rsidR="002B3CEF" w:rsidRPr="00F90D32" w:rsidRDefault="002B3CEF" w:rsidP="002B3CEF">
      <w:pPr>
        <w:pStyle w:val="Notaria57"/>
        <w:tabs>
          <w:tab w:val="clear" w:pos="8460"/>
          <w:tab w:val="right" w:leader="hyphen" w:pos="9072"/>
        </w:tabs>
        <w:spacing w:line="240" w:lineRule="auto"/>
        <w:jc w:val="center"/>
      </w:pPr>
    </w:p>
    <w:p w:rsidR="00E9159A" w:rsidRPr="002B3CEF" w:rsidRDefault="00E9159A" w:rsidP="002B3CEF"/>
    <w:sectPr w:rsidR="00E9159A" w:rsidRPr="002B3CEF" w:rsidSect="002B3CEF">
      <w:headerReference w:type="even" r:id="rId11"/>
      <w:headerReference w:type="default" r:id="rId12"/>
      <w:pgSz w:w="12240" w:h="15840" w:code="1"/>
      <w:pgMar w:top="1758" w:right="1304" w:bottom="624" w:left="1021" w:header="720" w:footer="720" w:gutter="851"/>
      <w:paperSrc w:first="260" w:other="26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66" w:rsidRDefault="00894766">
      <w:r>
        <w:separator/>
      </w:r>
    </w:p>
  </w:endnote>
  <w:endnote w:type="continuationSeparator" w:id="0">
    <w:p w:rsidR="00894766" w:rsidRDefault="0089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66" w:rsidRDefault="00894766">
      <w:r>
        <w:separator/>
      </w:r>
    </w:p>
  </w:footnote>
  <w:footnote w:type="continuationSeparator" w:id="0">
    <w:p w:rsidR="00894766" w:rsidRDefault="0089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EF" w:rsidRPr="004C5FE9" w:rsidRDefault="002B3CEF">
    <w:pPr>
      <w:pStyle w:val="Encabezado"/>
      <w:jc w:val="center"/>
    </w:pPr>
    <w:r w:rsidRPr="004C5FE9">
      <w:rPr>
        <w:rStyle w:val="Nmerodepgina"/>
      </w:rPr>
      <w:fldChar w:fldCharType="begin"/>
    </w:r>
    <w:r w:rsidRPr="004C5FE9">
      <w:rPr>
        <w:rStyle w:val="Nmerodepgina"/>
      </w:rPr>
      <w:instrText xml:space="preserve"> PAGE </w:instrText>
    </w:r>
    <w:r w:rsidRPr="004C5FE9">
      <w:rPr>
        <w:rStyle w:val="Nmerodepgina"/>
      </w:rPr>
      <w:fldChar w:fldCharType="separate"/>
    </w:r>
    <w:r w:rsidR="00A905F4">
      <w:rPr>
        <w:rStyle w:val="Nmerodepgina"/>
        <w:noProof/>
      </w:rPr>
      <w:t>4</w:t>
    </w:r>
    <w:r w:rsidRPr="004C5FE9">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EF" w:rsidRDefault="002B3CEF">
    <w:pPr>
      <w:pStyle w:val="Encabezado"/>
      <w:jc w:val="center"/>
      <w:rPr>
        <w:rStyle w:val="Nmerodepgina"/>
      </w:rPr>
    </w:pPr>
  </w:p>
  <w:p w:rsidR="002B3CEF" w:rsidRPr="004C5FE9" w:rsidRDefault="002B3CEF">
    <w:pPr>
      <w:pStyle w:val="Encabezado"/>
      <w:jc w:val="center"/>
      <w:rPr>
        <w:rFonts w:ascii="Arial" w:hAnsi="Arial"/>
      </w:rPr>
    </w:pPr>
    <w:r w:rsidRPr="004C5FE9">
      <w:rPr>
        <w:rStyle w:val="Nmerodepgina"/>
      </w:rPr>
      <w:fldChar w:fldCharType="begin"/>
    </w:r>
    <w:r w:rsidRPr="004C5FE9">
      <w:rPr>
        <w:rStyle w:val="Nmerodepgina"/>
      </w:rPr>
      <w:instrText xml:space="preserve"> PAGE </w:instrText>
    </w:r>
    <w:r w:rsidRPr="004C5FE9">
      <w:rPr>
        <w:rStyle w:val="Nmerodepgina"/>
      </w:rPr>
      <w:fldChar w:fldCharType="separate"/>
    </w:r>
    <w:r w:rsidR="00A905F4">
      <w:rPr>
        <w:rStyle w:val="Nmerodepgina"/>
        <w:noProof/>
      </w:rPr>
      <w:t>3</w:t>
    </w:r>
    <w:r w:rsidRPr="004C5FE9">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B7" w:rsidRPr="004C5FE9" w:rsidRDefault="008D12B7">
    <w:pPr>
      <w:pStyle w:val="Encabezado"/>
      <w:jc w:val="center"/>
    </w:pPr>
    <w:r w:rsidRPr="004C5FE9">
      <w:rPr>
        <w:rStyle w:val="Nmerodepgina"/>
      </w:rPr>
      <w:fldChar w:fldCharType="begin"/>
    </w:r>
    <w:r w:rsidRPr="004C5FE9">
      <w:rPr>
        <w:rStyle w:val="Nmerodepgina"/>
      </w:rPr>
      <w:instrText xml:space="preserve"> PAGE </w:instrText>
    </w:r>
    <w:r w:rsidRPr="004C5FE9">
      <w:rPr>
        <w:rStyle w:val="Nmerodepgina"/>
      </w:rPr>
      <w:fldChar w:fldCharType="separate"/>
    </w:r>
    <w:r w:rsidR="002B3CEF">
      <w:rPr>
        <w:rStyle w:val="Nmerodepgina"/>
        <w:noProof/>
      </w:rPr>
      <w:t>8</w:t>
    </w:r>
    <w:r w:rsidRPr="004C5FE9">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B7" w:rsidRDefault="008D12B7">
    <w:pPr>
      <w:pStyle w:val="Encabezado"/>
      <w:jc w:val="center"/>
      <w:rPr>
        <w:rStyle w:val="Nmerodepgina"/>
      </w:rPr>
    </w:pPr>
  </w:p>
  <w:p w:rsidR="008D12B7" w:rsidRPr="004C5FE9" w:rsidRDefault="008D12B7">
    <w:pPr>
      <w:pStyle w:val="Encabezado"/>
      <w:jc w:val="center"/>
      <w:rPr>
        <w:rFonts w:ascii="Arial" w:hAnsi="Arial"/>
      </w:rPr>
    </w:pPr>
    <w:r w:rsidRPr="004C5FE9">
      <w:rPr>
        <w:rStyle w:val="Nmerodepgina"/>
      </w:rPr>
      <w:fldChar w:fldCharType="begin"/>
    </w:r>
    <w:r w:rsidRPr="004C5FE9">
      <w:rPr>
        <w:rStyle w:val="Nmerodepgina"/>
      </w:rPr>
      <w:instrText xml:space="preserve"> PAGE </w:instrText>
    </w:r>
    <w:r w:rsidRPr="004C5FE9">
      <w:rPr>
        <w:rStyle w:val="Nmerodepgina"/>
      </w:rPr>
      <w:fldChar w:fldCharType="separate"/>
    </w:r>
    <w:r w:rsidR="00A905F4">
      <w:rPr>
        <w:rStyle w:val="Nmerodepgina"/>
        <w:noProof/>
      </w:rPr>
      <w:t>1</w:t>
    </w:r>
    <w:r w:rsidRPr="004C5FE9">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9163269"/>
    <w:multiLevelType w:val="hybridMultilevel"/>
    <w:tmpl w:val="52168D50"/>
    <w:lvl w:ilvl="0" w:tplc="7FB8443E">
      <w:start w:val="1"/>
      <w:numFmt w:val="decimal"/>
      <w:lvlText w:val="%1."/>
      <w:lvlJc w:val="left"/>
      <w:pPr>
        <w:tabs>
          <w:tab w:val="num" w:pos="720"/>
        </w:tabs>
        <w:ind w:left="720" w:hanging="360"/>
      </w:pPr>
      <w:rPr>
        <w:rFonts w:hint="default"/>
      </w:rPr>
    </w:lvl>
    <w:lvl w:ilvl="1" w:tplc="4EC65A98" w:tentative="1">
      <w:start w:val="1"/>
      <w:numFmt w:val="lowerLetter"/>
      <w:lvlText w:val="%2."/>
      <w:lvlJc w:val="left"/>
      <w:pPr>
        <w:tabs>
          <w:tab w:val="num" w:pos="1440"/>
        </w:tabs>
        <w:ind w:left="1440" w:hanging="360"/>
      </w:pPr>
    </w:lvl>
    <w:lvl w:ilvl="2" w:tplc="E3689094" w:tentative="1">
      <w:start w:val="1"/>
      <w:numFmt w:val="lowerRoman"/>
      <w:lvlText w:val="%3."/>
      <w:lvlJc w:val="right"/>
      <w:pPr>
        <w:tabs>
          <w:tab w:val="num" w:pos="2160"/>
        </w:tabs>
        <w:ind w:left="2160" w:hanging="180"/>
      </w:pPr>
    </w:lvl>
    <w:lvl w:ilvl="3" w:tplc="0C6AAC14" w:tentative="1">
      <w:start w:val="1"/>
      <w:numFmt w:val="decimal"/>
      <w:lvlText w:val="%4."/>
      <w:lvlJc w:val="left"/>
      <w:pPr>
        <w:tabs>
          <w:tab w:val="num" w:pos="2880"/>
        </w:tabs>
        <w:ind w:left="2880" w:hanging="360"/>
      </w:pPr>
    </w:lvl>
    <w:lvl w:ilvl="4" w:tplc="F906E286" w:tentative="1">
      <w:start w:val="1"/>
      <w:numFmt w:val="lowerLetter"/>
      <w:lvlText w:val="%5."/>
      <w:lvlJc w:val="left"/>
      <w:pPr>
        <w:tabs>
          <w:tab w:val="num" w:pos="3600"/>
        </w:tabs>
        <w:ind w:left="3600" w:hanging="360"/>
      </w:pPr>
    </w:lvl>
    <w:lvl w:ilvl="5" w:tplc="E7AA07AA" w:tentative="1">
      <w:start w:val="1"/>
      <w:numFmt w:val="lowerRoman"/>
      <w:lvlText w:val="%6."/>
      <w:lvlJc w:val="right"/>
      <w:pPr>
        <w:tabs>
          <w:tab w:val="num" w:pos="4320"/>
        </w:tabs>
        <w:ind w:left="4320" w:hanging="180"/>
      </w:pPr>
    </w:lvl>
    <w:lvl w:ilvl="6" w:tplc="3FECA1FC" w:tentative="1">
      <w:start w:val="1"/>
      <w:numFmt w:val="decimal"/>
      <w:lvlText w:val="%7."/>
      <w:lvlJc w:val="left"/>
      <w:pPr>
        <w:tabs>
          <w:tab w:val="num" w:pos="5040"/>
        </w:tabs>
        <w:ind w:left="5040" w:hanging="360"/>
      </w:pPr>
    </w:lvl>
    <w:lvl w:ilvl="7" w:tplc="AC220CA0" w:tentative="1">
      <w:start w:val="1"/>
      <w:numFmt w:val="lowerLetter"/>
      <w:lvlText w:val="%8."/>
      <w:lvlJc w:val="left"/>
      <w:pPr>
        <w:tabs>
          <w:tab w:val="num" w:pos="5760"/>
        </w:tabs>
        <w:ind w:left="5760" w:hanging="360"/>
      </w:pPr>
    </w:lvl>
    <w:lvl w:ilvl="8" w:tplc="9C5CF3FA" w:tentative="1">
      <w:start w:val="1"/>
      <w:numFmt w:val="lowerRoman"/>
      <w:lvlText w:val="%9."/>
      <w:lvlJc w:val="right"/>
      <w:pPr>
        <w:tabs>
          <w:tab w:val="num" w:pos="6480"/>
        </w:tabs>
        <w:ind w:left="6480" w:hanging="180"/>
      </w:pPr>
    </w:lvl>
  </w:abstractNum>
  <w:abstractNum w:abstractNumId="1" w15:restartNumberingAfterBreak="1">
    <w:nsid w:val="2D834749"/>
    <w:multiLevelType w:val="hybridMultilevel"/>
    <w:tmpl w:val="AF54B698"/>
    <w:lvl w:ilvl="0" w:tplc="057E2588">
      <w:start w:val="1"/>
      <w:numFmt w:val="decimal"/>
      <w:lvlText w:val="%1."/>
      <w:lvlJc w:val="left"/>
      <w:pPr>
        <w:tabs>
          <w:tab w:val="num" w:pos="720"/>
        </w:tabs>
        <w:ind w:left="720" w:hanging="360"/>
      </w:pPr>
      <w:rPr>
        <w:rFonts w:hint="default"/>
      </w:rPr>
    </w:lvl>
    <w:lvl w:ilvl="1" w:tplc="5136D58A" w:tentative="1">
      <w:start w:val="1"/>
      <w:numFmt w:val="lowerLetter"/>
      <w:lvlText w:val="%2."/>
      <w:lvlJc w:val="left"/>
      <w:pPr>
        <w:tabs>
          <w:tab w:val="num" w:pos="1440"/>
        </w:tabs>
        <w:ind w:left="1440" w:hanging="360"/>
      </w:pPr>
    </w:lvl>
    <w:lvl w:ilvl="2" w:tplc="C0E4633A" w:tentative="1">
      <w:start w:val="1"/>
      <w:numFmt w:val="lowerRoman"/>
      <w:lvlText w:val="%3."/>
      <w:lvlJc w:val="right"/>
      <w:pPr>
        <w:tabs>
          <w:tab w:val="num" w:pos="2160"/>
        </w:tabs>
        <w:ind w:left="2160" w:hanging="180"/>
      </w:pPr>
    </w:lvl>
    <w:lvl w:ilvl="3" w:tplc="09BCE792" w:tentative="1">
      <w:start w:val="1"/>
      <w:numFmt w:val="decimal"/>
      <w:lvlText w:val="%4."/>
      <w:lvlJc w:val="left"/>
      <w:pPr>
        <w:tabs>
          <w:tab w:val="num" w:pos="2880"/>
        </w:tabs>
        <w:ind w:left="2880" w:hanging="360"/>
      </w:pPr>
    </w:lvl>
    <w:lvl w:ilvl="4" w:tplc="8048DC4A" w:tentative="1">
      <w:start w:val="1"/>
      <w:numFmt w:val="lowerLetter"/>
      <w:lvlText w:val="%5."/>
      <w:lvlJc w:val="left"/>
      <w:pPr>
        <w:tabs>
          <w:tab w:val="num" w:pos="3600"/>
        </w:tabs>
        <w:ind w:left="3600" w:hanging="360"/>
      </w:pPr>
    </w:lvl>
    <w:lvl w:ilvl="5" w:tplc="857A28F8" w:tentative="1">
      <w:start w:val="1"/>
      <w:numFmt w:val="lowerRoman"/>
      <w:lvlText w:val="%6."/>
      <w:lvlJc w:val="right"/>
      <w:pPr>
        <w:tabs>
          <w:tab w:val="num" w:pos="4320"/>
        </w:tabs>
        <w:ind w:left="4320" w:hanging="180"/>
      </w:pPr>
    </w:lvl>
    <w:lvl w:ilvl="6" w:tplc="0EDA14D4" w:tentative="1">
      <w:start w:val="1"/>
      <w:numFmt w:val="decimal"/>
      <w:lvlText w:val="%7."/>
      <w:lvlJc w:val="left"/>
      <w:pPr>
        <w:tabs>
          <w:tab w:val="num" w:pos="5040"/>
        </w:tabs>
        <w:ind w:left="5040" w:hanging="360"/>
      </w:pPr>
    </w:lvl>
    <w:lvl w:ilvl="7" w:tplc="59DEF602" w:tentative="1">
      <w:start w:val="1"/>
      <w:numFmt w:val="lowerLetter"/>
      <w:lvlText w:val="%8."/>
      <w:lvlJc w:val="left"/>
      <w:pPr>
        <w:tabs>
          <w:tab w:val="num" w:pos="5760"/>
        </w:tabs>
        <w:ind w:left="5760" w:hanging="360"/>
      </w:pPr>
    </w:lvl>
    <w:lvl w:ilvl="8" w:tplc="460807E4" w:tentative="1">
      <w:start w:val="1"/>
      <w:numFmt w:val="lowerRoman"/>
      <w:lvlText w:val="%9."/>
      <w:lvlJc w:val="right"/>
      <w:pPr>
        <w:tabs>
          <w:tab w:val="num" w:pos="6480"/>
        </w:tabs>
        <w:ind w:left="6480" w:hanging="180"/>
      </w:pPr>
    </w:lvl>
  </w:abstractNum>
  <w:abstractNum w:abstractNumId="2" w15:restartNumberingAfterBreak="1">
    <w:nsid w:val="55FF57FA"/>
    <w:multiLevelType w:val="hybridMultilevel"/>
    <w:tmpl w:val="3A0E9D08"/>
    <w:lvl w:ilvl="0" w:tplc="1D406FA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79E21D0D"/>
    <w:multiLevelType w:val="hybridMultilevel"/>
    <w:tmpl w:val="2E746E60"/>
    <w:lvl w:ilvl="0" w:tplc="B9E05F00">
      <w:start w:val="1"/>
      <w:numFmt w:val="lowerLetter"/>
      <w:lvlText w:val="%1)"/>
      <w:lvlJc w:val="left"/>
      <w:pPr>
        <w:tabs>
          <w:tab w:val="num" w:pos="432"/>
        </w:tabs>
        <w:ind w:left="432" w:hanging="360"/>
      </w:pPr>
      <w:rPr>
        <w:rFonts w:hint="default"/>
      </w:rPr>
    </w:lvl>
    <w:lvl w:ilvl="1" w:tplc="E406463A" w:tentative="1">
      <w:start w:val="1"/>
      <w:numFmt w:val="lowerLetter"/>
      <w:lvlText w:val="%2."/>
      <w:lvlJc w:val="left"/>
      <w:pPr>
        <w:tabs>
          <w:tab w:val="num" w:pos="1152"/>
        </w:tabs>
        <w:ind w:left="1152" w:hanging="360"/>
      </w:pPr>
    </w:lvl>
    <w:lvl w:ilvl="2" w:tplc="89CE4D5C" w:tentative="1">
      <w:start w:val="1"/>
      <w:numFmt w:val="lowerRoman"/>
      <w:lvlText w:val="%3."/>
      <w:lvlJc w:val="right"/>
      <w:pPr>
        <w:tabs>
          <w:tab w:val="num" w:pos="1872"/>
        </w:tabs>
        <w:ind w:left="1872" w:hanging="180"/>
      </w:pPr>
    </w:lvl>
    <w:lvl w:ilvl="3" w:tplc="5756DAB6" w:tentative="1">
      <w:start w:val="1"/>
      <w:numFmt w:val="decimal"/>
      <w:lvlText w:val="%4."/>
      <w:lvlJc w:val="left"/>
      <w:pPr>
        <w:tabs>
          <w:tab w:val="num" w:pos="2592"/>
        </w:tabs>
        <w:ind w:left="2592" w:hanging="360"/>
      </w:pPr>
    </w:lvl>
    <w:lvl w:ilvl="4" w:tplc="005AB4E2" w:tentative="1">
      <w:start w:val="1"/>
      <w:numFmt w:val="lowerLetter"/>
      <w:lvlText w:val="%5."/>
      <w:lvlJc w:val="left"/>
      <w:pPr>
        <w:tabs>
          <w:tab w:val="num" w:pos="3312"/>
        </w:tabs>
        <w:ind w:left="3312" w:hanging="360"/>
      </w:pPr>
    </w:lvl>
    <w:lvl w:ilvl="5" w:tplc="BF583622" w:tentative="1">
      <w:start w:val="1"/>
      <w:numFmt w:val="lowerRoman"/>
      <w:lvlText w:val="%6."/>
      <w:lvlJc w:val="right"/>
      <w:pPr>
        <w:tabs>
          <w:tab w:val="num" w:pos="4032"/>
        </w:tabs>
        <w:ind w:left="4032" w:hanging="180"/>
      </w:pPr>
    </w:lvl>
    <w:lvl w:ilvl="6" w:tplc="46C437FA" w:tentative="1">
      <w:start w:val="1"/>
      <w:numFmt w:val="decimal"/>
      <w:lvlText w:val="%7."/>
      <w:lvlJc w:val="left"/>
      <w:pPr>
        <w:tabs>
          <w:tab w:val="num" w:pos="4752"/>
        </w:tabs>
        <w:ind w:left="4752" w:hanging="360"/>
      </w:pPr>
    </w:lvl>
    <w:lvl w:ilvl="7" w:tplc="D1E2881A" w:tentative="1">
      <w:start w:val="1"/>
      <w:numFmt w:val="lowerLetter"/>
      <w:lvlText w:val="%8."/>
      <w:lvlJc w:val="left"/>
      <w:pPr>
        <w:tabs>
          <w:tab w:val="num" w:pos="5472"/>
        </w:tabs>
        <w:ind w:left="5472" w:hanging="360"/>
      </w:pPr>
    </w:lvl>
    <w:lvl w:ilvl="8" w:tplc="B40E13E2" w:tentative="1">
      <w:start w:val="1"/>
      <w:numFmt w:val="lowerRoman"/>
      <w:lvlText w:val="%9."/>
      <w:lvlJc w:val="right"/>
      <w:pPr>
        <w:tabs>
          <w:tab w:val="num" w:pos="6192"/>
        </w:tabs>
        <w:ind w:left="619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82"/>
    <w:rsid w:val="0000022B"/>
    <w:rsid w:val="00003B02"/>
    <w:rsid w:val="00005132"/>
    <w:rsid w:val="0000553A"/>
    <w:rsid w:val="00005B7D"/>
    <w:rsid w:val="00006AE8"/>
    <w:rsid w:val="00006D31"/>
    <w:rsid w:val="00006D6F"/>
    <w:rsid w:val="00007F34"/>
    <w:rsid w:val="000104D8"/>
    <w:rsid w:val="0001121E"/>
    <w:rsid w:val="0001232F"/>
    <w:rsid w:val="00013936"/>
    <w:rsid w:val="00015339"/>
    <w:rsid w:val="000159B7"/>
    <w:rsid w:val="000161BE"/>
    <w:rsid w:val="00017ADC"/>
    <w:rsid w:val="0002167A"/>
    <w:rsid w:val="0002178B"/>
    <w:rsid w:val="00023745"/>
    <w:rsid w:val="00024D55"/>
    <w:rsid w:val="0002553B"/>
    <w:rsid w:val="000266F7"/>
    <w:rsid w:val="0002756B"/>
    <w:rsid w:val="000304F2"/>
    <w:rsid w:val="000311BB"/>
    <w:rsid w:val="000314F1"/>
    <w:rsid w:val="00031875"/>
    <w:rsid w:val="000344D2"/>
    <w:rsid w:val="00034616"/>
    <w:rsid w:val="00034A11"/>
    <w:rsid w:val="00036423"/>
    <w:rsid w:val="00037006"/>
    <w:rsid w:val="000378D4"/>
    <w:rsid w:val="00040246"/>
    <w:rsid w:val="00040793"/>
    <w:rsid w:val="00040970"/>
    <w:rsid w:val="00040F41"/>
    <w:rsid w:val="0004490F"/>
    <w:rsid w:val="00044A52"/>
    <w:rsid w:val="000501D1"/>
    <w:rsid w:val="000501FA"/>
    <w:rsid w:val="0005263C"/>
    <w:rsid w:val="0005319C"/>
    <w:rsid w:val="000547B6"/>
    <w:rsid w:val="00054ADE"/>
    <w:rsid w:val="00055213"/>
    <w:rsid w:val="000558E1"/>
    <w:rsid w:val="000560CA"/>
    <w:rsid w:val="00056684"/>
    <w:rsid w:val="00056E0A"/>
    <w:rsid w:val="000574C9"/>
    <w:rsid w:val="00057F12"/>
    <w:rsid w:val="00060EBF"/>
    <w:rsid w:val="000615BF"/>
    <w:rsid w:val="00062D23"/>
    <w:rsid w:val="00065CA3"/>
    <w:rsid w:val="00065FDE"/>
    <w:rsid w:val="00067FAB"/>
    <w:rsid w:val="000701D8"/>
    <w:rsid w:val="00071F40"/>
    <w:rsid w:val="000723D3"/>
    <w:rsid w:val="00072B94"/>
    <w:rsid w:val="0007383F"/>
    <w:rsid w:val="00073F30"/>
    <w:rsid w:val="000740AA"/>
    <w:rsid w:val="000740C7"/>
    <w:rsid w:val="00074CAF"/>
    <w:rsid w:val="00074E53"/>
    <w:rsid w:val="00076268"/>
    <w:rsid w:val="000769E3"/>
    <w:rsid w:val="00077FFE"/>
    <w:rsid w:val="000818D8"/>
    <w:rsid w:val="0008250C"/>
    <w:rsid w:val="00082DAD"/>
    <w:rsid w:val="00084E16"/>
    <w:rsid w:val="00084FF3"/>
    <w:rsid w:val="00085F2D"/>
    <w:rsid w:val="00086192"/>
    <w:rsid w:val="00086804"/>
    <w:rsid w:val="00087B89"/>
    <w:rsid w:val="000904B0"/>
    <w:rsid w:val="000927A3"/>
    <w:rsid w:val="00093A82"/>
    <w:rsid w:val="00093B78"/>
    <w:rsid w:val="000944DC"/>
    <w:rsid w:val="00096333"/>
    <w:rsid w:val="00097C0B"/>
    <w:rsid w:val="00097FE3"/>
    <w:rsid w:val="000A1290"/>
    <w:rsid w:val="000A26FA"/>
    <w:rsid w:val="000A37BB"/>
    <w:rsid w:val="000A3DAB"/>
    <w:rsid w:val="000A3EF9"/>
    <w:rsid w:val="000A540D"/>
    <w:rsid w:val="000A66B4"/>
    <w:rsid w:val="000A6DCB"/>
    <w:rsid w:val="000A7B6B"/>
    <w:rsid w:val="000A7C82"/>
    <w:rsid w:val="000B0080"/>
    <w:rsid w:val="000B064A"/>
    <w:rsid w:val="000B1ADB"/>
    <w:rsid w:val="000B26DE"/>
    <w:rsid w:val="000B30FD"/>
    <w:rsid w:val="000B3667"/>
    <w:rsid w:val="000B37E7"/>
    <w:rsid w:val="000B404D"/>
    <w:rsid w:val="000B4CA3"/>
    <w:rsid w:val="000B4DBC"/>
    <w:rsid w:val="000B4E07"/>
    <w:rsid w:val="000B56A8"/>
    <w:rsid w:val="000B5B61"/>
    <w:rsid w:val="000B5B7B"/>
    <w:rsid w:val="000B5E3A"/>
    <w:rsid w:val="000B6B67"/>
    <w:rsid w:val="000B6DF1"/>
    <w:rsid w:val="000B727F"/>
    <w:rsid w:val="000C0415"/>
    <w:rsid w:val="000C14EF"/>
    <w:rsid w:val="000C1AC2"/>
    <w:rsid w:val="000C2F55"/>
    <w:rsid w:val="000C3164"/>
    <w:rsid w:val="000C3483"/>
    <w:rsid w:val="000C48E5"/>
    <w:rsid w:val="000C763A"/>
    <w:rsid w:val="000C7672"/>
    <w:rsid w:val="000D039C"/>
    <w:rsid w:val="000D23DF"/>
    <w:rsid w:val="000D3CF1"/>
    <w:rsid w:val="000D4C14"/>
    <w:rsid w:val="000D5319"/>
    <w:rsid w:val="000D7FB7"/>
    <w:rsid w:val="000E0D6A"/>
    <w:rsid w:val="000E0EAF"/>
    <w:rsid w:val="000E1359"/>
    <w:rsid w:val="000E28CE"/>
    <w:rsid w:val="000E3491"/>
    <w:rsid w:val="000E3D18"/>
    <w:rsid w:val="000E56FB"/>
    <w:rsid w:val="000E57F2"/>
    <w:rsid w:val="000E5861"/>
    <w:rsid w:val="000E6FB6"/>
    <w:rsid w:val="000E7066"/>
    <w:rsid w:val="000E76F8"/>
    <w:rsid w:val="000E79B2"/>
    <w:rsid w:val="000E7F08"/>
    <w:rsid w:val="000F00C3"/>
    <w:rsid w:val="000F0EE9"/>
    <w:rsid w:val="000F11F4"/>
    <w:rsid w:val="000F2013"/>
    <w:rsid w:val="000F3262"/>
    <w:rsid w:val="000F38BB"/>
    <w:rsid w:val="000F3DF5"/>
    <w:rsid w:val="000F5806"/>
    <w:rsid w:val="000F5B1C"/>
    <w:rsid w:val="000F70AD"/>
    <w:rsid w:val="0010078D"/>
    <w:rsid w:val="001013F7"/>
    <w:rsid w:val="001015BE"/>
    <w:rsid w:val="00101B81"/>
    <w:rsid w:val="0010264D"/>
    <w:rsid w:val="001027E4"/>
    <w:rsid w:val="001034AB"/>
    <w:rsid w:val="00103657"/>
    <w:rsid w:val="00105BF7"/>
    <w:rsid w:val="0010638F"/>
    <w:rsid w:val="00106C0B"/>
    <w:rsid w:val="00107248"/>
    <w:rsid w:val="00111E62"/>
    <w:rsid w:val="001124CC"/>
    <w:rsid w:val="00112506"/>
    <w:rsid w:val="001125A1"/>
    <w:rsid w:val="001142F3"/>
    <w:rsid w:val="00115523"/>
    <w:rsid w:val="0011576C"/>
    <w:rsid w:val="00116D5F"/>
    <w:rsid w:val="00121671"/>
    <w:rsid w:val="001229E6"/>
    <w:rsid w:val="0012524B"/>
    <w:rsid w:val="00125EF2"/>
    <w:rsid w:val="001261BA"/>
    <w:rsid w:val="0013094F"/>
    <w:rsid w:val="00130C63"/>
    <w:rsid w:val="00130F6D"/>
    <w:rsid w:val="001319BF"/>
    <w:rsid w:val="00131A4D"/>
    <w:rsid w:val="00132074"/>
    <w:rsid w:val="00132737"/>
    <w:rsid w:val="00132F61"/>
    <w:rsid w:val="0013351A"/>
    <w:rsid w:val="00134410"/>
    <w:rsid w:val="00134E80"/>
    <w:rsid w:val="00135BC7"/>
    <w:rsid w:val="00136135"/>
    <w:rsid w:val="0013707D"/>
    <w:rsid w:val="00141C29"/>
    <w:rsid w:val="00141C9B"/>
    <w:rsid w:val="00141DCC"/>
    <w:rsid w:val="0014259F"/>
    <w:rsid w:val="001437CC"/>
    <w:rsid w:val="00144829"/>
    <w:rsid w:val="00145984"/>
    <w:rsid w:val="00145B0B"/>
    <w:rsid w:val="00145BBA"/>
    <w:rsid w:val="00145D86"/>
    <w:rsid w:val="00147246"/>
    <w:rsid w:val="001504D9"/>
    <w:rsid w:val="00150BC4"/>
    <w:rsid w:val="00151203"/>
    <w:rsid w:val="00152636"/>
    <w:rsid w:val="00153432"/>
    <w:rsid w:val="00153D20"/>
    <w:rsid w:val="00153F1F"/>
    <w:rsid w:val="001553DB"/>
    <w:rsid w:val="00156A62"/>
    <w:rsid w:val="0016236D"/>
    <w:rsid w:val="00162DCA"/>
    <w:rsid w:val="00164772"/>
    <w:rsid w:val="001663C8"/>
    <w:rsid w:val="001675A1"/>
    <w:rsid w:val="00170227"/>
    <w:rsid w:val="00172261"/>
    <w:rsid w:val="001723C0"/>
    <w:rsid w:val="001734E3"/>
    <w:rsid w:val="001736EA"/>
    <w:rsid w:val="00173C19"/>
    <w:rsid w:val="00173EB9"/>
    <w:rsid w:val="001746D8"/>
    <w:rsid w:val="001754D1"/>
    <w:rsid w:val="001757CC"/>
    <w:rsid w:val="00175AD2"/>
    <w:rsid w:val="00175E01"/>
    <w:rsid w:val="00181218"/>
    <w:rsid w:val="00181611"/>
    <w:rsid w:val="00181675"/>
    <w:rsid w:val="00181701"/>
    <w:rsid w:val="00181D07"/>
    <w:rsid w:val="00183F70"/>
    <w:rsid w:val="00185716"/>
    <w:rsid w:val="00185C06"/>
    <w:rsid w:val="00185F56"/>
    <w:rsid w:val="0018646E"/>
    <w:rsid w:val="001878EF"/>
    <w:rsid w:val="00187C8E"/>
    <w:rsid w:val="001913A7"/>
    <w:rsid w:val="001927C5"/>
    <w:rsid w:val="0019300D"/>
    <w:rsid w:val="0019308A"/>
    <w:rsid w:val="0019336D"/>
    <w:rsid w:val="001958CD"/>
    <w:rsid w:val="001977B7"/>
    <w:rsid w:val="001978B9"/>
    <w:rsid w:val="001A088E"/>
    <w:rsid w:val="001A333B"/>
    <w:rsid w:val="001A3713"/>
    <w:rsid w:val="001A4B63"/>
    <w:rsid w:val="001A4D03"/>
    <w:rsid w:val="001A708B"/>
    <w:rsid w:val="001B1089"/>
    <w:rsid w:val="001B1C01"/>
    <w:rsid w:val="001B2ACF"/>
    <w:rsid w:val="001B39D0"/>
    <w:rsid w:val="001B47E9"/>
    <w:rsid w:val="001B5820"/>
    <w:rsid w:val="001B5947"/>
    <w:rsid w:val="001B628B"/>
    <w:rsid w:val="001C1090"/>
    <w:rsid w:val="001C1218"/>
    <w:rsid w:val="001C1269"/>
    <w:rsid w:val="001C308D"/>
    <w:rsid w:val="001C4437"/>
    <w:rsid w:val="001C4518"/>
    <w:rsid w:val="001C68BA"/>
    <w:rsid w:val="001C732B"/>
    <w:rsid w:val="001D3AF5"/>
    <w:rsid w:val="001D528D"/>
    <w:rsid w:val="001D5B4D"/>
    <w:rsid w:val="001D5BD3"/>
    <w:rsid w:val="001D616B"/>
    <w:rsid w:val="001D61EE"/>
    <w:rsid w:val="001D64CB"/>
    <w:rsid w:val="001D66D9"/>
    <w:rsid w:val="001D6A5D"/>
    <w:rsid w:val="001E04D0"/>
    <w:rsid w:val="001E11CC"/>
    <w:rsid w:val="001E15EE"/>
    <w:rsid w:val="001E16CF"/>
    <w:rsid w:val="001E1CC4"/>
    <w:rsid w:val="001E22BF"/>
    <w:rsid w:val="001E2EB7"/>
    <w:rsid w:val="001E3783"/>
    <w:rsid w:val="001E42EB"/>
    <w:rsid w:val="001E4771"/>
    <w:rsid w:val="001E4ECC"/>
    <w:rsid w:val="001E5792"/>
    <w:rsid w:val="001E5E80"/>
    <w:rsid w:val="001E60BC"/>
    <w:rsid w:val="001E6391"/>
    <w:rsid w:val="001E7A3A"/>
    <w:rsid w:val="001F2112"/>
    <w:rsid w:val="001F2BDF"/>
    <w:rsid w:val="001F3063"/>
    <w:rsid w:val="001F464E"/>
    <w:rsid w:val="001F49DB"/>
    <w:rsid w:val="001F508D"/>
    <w:rsid w:val="001F51A0"/>
    <w:rsid w:val="001F586B"/>
    <w:rsid w:val="001F5E5E"/>
    <w:rsid w:val="001F66F0"/>
    <w:rsid w:val="001F7042"/>
    <w:rsid w:val="002000AD"/>
    <w:rsid w:val="00202BAD"/>
    <w:rsid w:val="002053EF"/>
    <w:rsid w:val="00206406"/>
    <w:rsid w:val="00206510"/>
    <w:rsid w:val="00206651"/>
    <w:rsid w:val="0021021D"/>
    <w:rsid w:val="00210304"/>
    <w:rsid w:val="00210ECE"/>
    <w:rsid w:val="002112E6"/>
    <w:rsid w:val="002113F5"/>
    <w:rsid w:val="002119F3"/>
    <w:rsid w:val="002131D4"/>
    <w:rsid w:val="00213E53"/>
    <w:rsid w:val="002140C8"/>
    <w:rsid w:val="00214A8F"/>
    <w:rsid w:val="00214C44"/>
    <w:rsid w:val="00214DD4"/>
    <w:rsid w:val="00216964"/>
    <w:rsid w:val="00216C93"/>
    <w:rsid w:val="00217ECE"/>
    <w:rsid w:val="00217FB2"/>
    <w:rsid w:val="00220FA1"/>
    <w:rsid w:val="00223212"/>
    <w:rsid w:val="002232E9"/>
    <w:rsid w:val="00224163"/>
    <w:rsid w:val="00224295"/>
    <w:rsid w:val="00226B4D"/>
    <w:rsid w:val="00230332"/>
    <w:rsid w:val="002319A4"/>
    <w:rsid w:val="002330FD"/>
    <w:rsid w:val="002335A3"/>
    <w:rsid w:val="00234338"/>
    <w:rsid w:val="002359F4"/>
    <w:rsid w:val="00236C0D"/>
    <w:rsid w:val="00240327"/>
    <w:rsid w:val="002410D7"/>
    <w:rsid w:val="00241202"/>
    <w:rsid w:val="00242608"/>
    <w:rsid w:val="002447AA"/>
    <w:rsid w:val="00245974"/>
    <w:rsid w:val="002459C3"/>
    <w:rsid w:val="00247002"/>
    <w:rsid w:val="002471CC"/>
    <w:rsid w:val="0024774B"/>
    <w:rsid w:val="00250BAB"/>
    <w:rsid w:val="00250CA9"/>
    <w:rsid w:val="002514AD"/>
    <w:rsid w:val="002543D5"/>
    <w:rsid w:val="00255241"/>
    <w:rsid w:val="00255891"/>
    <w:rsid w:val="0025693E"/>
    <w:rsid w:val="00256F62"/>
    <w:rsid w:val="00257A04"/>
    <w:rsid w:val="00260D94"/>
    <w:rsid w:val="00261E5D"/>
    <w:rsid w:val="002627B7"/>
    <w:rsid w:val="00263AC1"/>
    <w:rsid w:val="0026483A"/>
    <w:rsid w:val="002653DD"/>
    <w:rsid w:val="00265B2C"/>
    <w:rsid w:val="00266245"/>
    <w:rsid w:val="00267D91"/>
    <w:rsid w:val="00267DB5"/>
    <w:rsid w:val="0027009E"/>
    <w:rsid w:val="00271FE3"/>
    <w:rsid w:val="00272257"/>
    <w:rsid w:val="002726CC"/>
    <w:rsid w:val="00274546"/>
    <w:rsid w:val="00274A62"/>
    <w:rsid w:val="00275A18"/>
    <w:rsid w:val="002762DF"/>
    <w:rsid w:val="00277134"/>
    <w:rsid w:val="002774D2"/>
    <w:rsid w:val="00280CD5"/>
    <w:rsid w:val="00281441"/>
    <w:rsid w:val="00281BD3"/>
    <w:rsid w:val="0028337A"/>
    <w:rsid w:val="00283B9B"/>
    <w:rsid w:val="00284520"/>
    <w:rsid w:val="00284E1C"/>
    <w:rsid w:val="00286204"/>
    <w:rsid w:val="00286ADD"/>
    <w:rsid w:val="00286D83"/>
    <w:rsid w:val="00290622"/>
    <w:rsid w:val="00290F79"/>
    <w:rsid w:val="0029246C"/>
    <w:rsid w:val="00292EDE"/>
    <w:rsid w:val="002961A3"/>
    <w:rsid w:val="00297F2F"/>
    <w:rsid w:val="002A0899"/>
    <w:rsid w:val="002A17E9"/>
    <w:rsid w:val="002A339F"/>
    <w:rsid w:val="002A3E04"/>
    <w:rsid w:val="002A3FF6"/>
    <w:rsid w:val="002A47F2"/>
    <w:rsid w:val="002A4DA0"/>
    <w:rsid w:val="002A54B7"/>
    <w:rsid w:val="002A5639"/>
    <w:rsid w:val="002A57E8"/>
    <w:rsid w:val="002A581E"/>
    <w:rsid w:val="002B06EE"/>
    <w:rsid w:val="002B08E8"/>
    <w:rsid w:val="002B0D24"/>
    <w:rsid w:val="002B2219"/>
    <w:rsid w:val="002B240A"/>
    <w:rsid w:val="002B367E"/>
    <w:rsid w:val="002B3C0F"/>
    <w:rsid w:val="002B3CEF"/>
    <w:rsid w:val="002B3EF1"/>
    <w:rsid w:val="002B445F"/>
    <w:rsid w:val="002B4F7D"/>
    <w:rsid w:val="002B5A90"/>
    <w:rsid w:val="002B652C"/>
    <w:rsid w:val="002B668B"/>
    <w:rsid w:val="002B679F"/>
    <w:rsid w:val="002B6859"/>
    <w:rsid w:val="002B76EE"/>
    <w:rsid w:val="002B7AF7"/>
    <w:rsid w:val="002C0335"/>
    <w:rsid w:val="002C0ABA"/>
    <w:rsid w:val="002C1127"/>
    <w:rsid w:val="002C2D93"/>
    <w:rsid w:val="002C2EF6"/>
    <w:rsid w:val="002C460B"/>
    <w:rsid w:val="002C4668"/>
    <w:rsid w:val="002C4BFF"/>
    <w:rsid w:val="002C6240"/>
    <w:rsid w:val="002C6BBE"/>
    <w:rsid w:val="002D0147"/>
    <w:rsid w:val="002D31AF"/>
    <w:rsid w:val="002D4772"/>
    <w:rsid w:val="002D5783"/>
    <w:rsid w:val="002D643E"/>
    <w:rsid w:val="002D7374"/>
    <w:rsid w:val="002D73B3"/>
    <w:rsid w:val="002E0340"/>
    <w:rsid w:val="002E0385"/>
    <w:rsid w:val="002E1D95"/>
    <w:rsid w:val="002E2520"/>
    <w:rsid w:val="002E3073"/>
    <w:rsid w:val="002E3B04"/>
    <w:rsid w:val="002E41FA"/>
    <w:rsid w:val="002E5483"/>
    <w:rsid w:val="002E55B3"/>
    <w:rsid w:val="002E754F"/>
    <w:rsid w:val="002E774D"/>
    <w:rsid w:val="002F0FD0"/>
    <w:rsid w:val="002F15E9"/>
    <w:rsid w:val="002F17CA"/>
    <w:rsid w:val="002F2578"/>
    <w:rsid w:val="002F331F"/>
    <w:rsid w:val="002F47B6"/>
    <w:rsid w:val="002F4845"/>
    <w:rsid w:val="002F6D15"/>
    <w:rsid w:val="002F733D"/>
    <w:rsid w:val="00300AA3"/>
    <w:rsid w:val="00302CF4"/>
    <w:rsid w:val="003044C8"/>
    <w:rsid w:val="00305205"/>
    <w:rsid w:val="0030571E"/>
    <w:rsid w:val="00305AC4"/>
    <w:rsid w:val="00305B11"/>
    <w:rsid w:val="003065E1"/>
    <w:rsid w:val="00307C70"/>
    <w:rsid w:val="00311093"/>
    <w:rsid w:val="003118F8"/>
    <w:rsid w:val="00312F1C"/>
    <w:rsid w:val="00312F83"/>
    <w:rsid w:val="00314C6E"/>
    <w:rsid w:val="00315FE3"/>
    <w:rsid w:val="0031655C"/>
    <w:rsid w:val="003174E1"/>
    <w:rsid w:val="00320E64"/>
    <w:rsid w:val="0032186D"/>
    <w:rsid w:val="00321DF4"/>
    <w:rsid w:val="00321E5F"/>
    <w:rsid w:val="00322E2F"/>
    <w:rsid w:val="0032349C"/>
    <w:rsid w:val="0032356B"/>
    <w:rsid w:val="00323DE5"/>
    <w:rsid w:val="00324BB9"/>
    <w:rsid w:val="00324CAA"/>
    <w:rsid w:val="003270F4"/>
    <w:rsid w:val="00330177"/>
    <w:rsid w:val="00332AC4"/>
    <w:rsid w:val="00332EE0"/>
    <w:rsid w:val="0033522D"/>
    <w:rsid w:val="003359D1"/>
    <w:rsid w:val="00335FFE"/>
    <w:rsid w:val="00337246"/>
    <w:rsid w:val="003377C1"/>
    <w:rsid w:val="00337ED0"/>
    <w:rsid w:val="00340398"/>
    <w:rsid w:val="00342EB1"/>
    <w:rsid w:val="003432CC"/>
    <w:rsid w:val="003439CB"/>
    <w:rsid w:val="00343C6F"/>
    <w:rsid w:val="00343FF6"/>
    <w:rsid w:val="00344037"/>
    <w:rsid w:val="003450DC"/>
    <w:rsid w:val="003450FC"/>
    <w:rsid w:val="00345D96"/>
    <w:rsid w:val="003506AC"/>
    <w:rsid w:val="00351D2E"/>
    <w:rsid w:val="0035240C"/>
    <w:rsid w:val="00352E2C"/>
    <w:rsid w:val="00354FF7"/>
    <w:rsid w:val="00355611"/>
    <w:rsid w:val="00355B01"/>
    <w:rsid w:val="003563AF"/>
    <w:rsid w:val="00357C2B"/>
    <w:rsid w:val="003602E2"/>
    <w:rsid w:val="003604D9"/>
    <w:rsid w:val="00360AF9"/>
    <w:rsid w:val="00360B44"/>
    <w:rsid w:val="0036296B"/>
    <w:rsid w:val="0036298D"/>
    <w:rsid w:val="00363EE2"/>
    <w:rsid w:val="003640C6"/>
    <w:rsid w:val="00366B97"/>
    <w:rsid w:val="003672EC"/>
    <w:rsid w:val="00367752"/>
    <w:rsid w:val="00370C37"/>
    <w:rsid w:val="003714BE"/>
    <w:rsid w:val="00371F88"/>
    <w:rsid w:val="003721FF"/>
    <w:rsid w:val="003757F9"/>
    <w:rsid w:val="00375AAA"/>
    <w:rsid w:val="00375B0A"/>
    <w:rsid w:val="00375F7C"/>
    <w:rsid w:val="0037637F"/>
    <w:rsid w:val="00376EF3"/>
    <w:rsid w:val="00377173"/>
    <w:rsid w:val="0038013A"/>
    <w:rsid w:val="00380ACD"/>
    <w:rsid w:val="0038112F"/>
    <w:rsid w:val="003814EE"/>
    <w:rsid w:val="00381CCA"/>
    <w:rsid w:val="0038290D"/>
    <w:rsid w:val="003835B3"/>
    <w:rsid w:val="003838A1"/>
    <w:rsid w:val="00383C4A"/>
    <w:rsid w:val="00384678"/>
    <w:rsid w:val="0038487B"/>
    <w:rsid w:val="003849C0"/>
    <w:rsid w:val="00384D44"/>
    <w:rsid w:val="0039188F"/>
    <w:rsid w:val="003920BE"/>
    <w:rsid w:val="003923DD"/>
    <w:rsid w:val="00392992"/>
    <w:rsid w:val="0039328B"/>
    <w:rsid w:val="00394D8F"/>
    <w:rsid w:val="003951D1"/>
    <w:rsid w:val="00396290"/>
    <w:rsid w:val="00397A35"/>
    <w:rsid w:val="003A0124"/>
    <w:rsid w:val="003A1C20"/>
    <w:rsid w:val="003A2512"/>
    <w:rsid w:val="003A268F"/>
    <w:rsid w:val="003A30CE"/>
    <w:rsid w:val="003A30D7"/>
    <w:rsid w:val="003A3FF8"/>
    <w:rsid w:val="003A4139"/>
    <w:rsid w:val="003A543E"/>
    <w:rsid w:val="003A6C2C"/>
    <w:rsid w:val="003A74C3"/>
    <w:rsid w:val="003B0A3B"/>
    <w:rsid w:val="003B28EA"/>
    <w:rsid w:val="003B3DFD"/>
    <w:rsid w:val="003B41B8"/>
    <w:rsid w:val="003B5600"/>
    <w:rsid w:val="003B6A71"/>
    <w:rsid w:val="003B6B70"/>
    <w:rsid w:val="003B6C87"/>
    <w:rsid w:val="003B70D9"/>
    <w:rsid w:val="003B77EC"/>
    <w:rsid w:val="003B7BA8"/>
    <w:rsid w:val="003C0A2E"/>
    <w:rsid w:val="003C1651"/>
    <w:rsid w:val="003C1BC2"/>
    <w:rsid w:val="003C293A"/>
    <w:rsid w:val="003C3898"/>
    <w:rsid w:val="003C4677"/>
    <w:rsid w:val="003C511F"/>
    <w:rsid w:val="003C5CFF"/>
    <w:rsid w:val="003C5FCA"/>
    <w:rsid w:val="003C6045"/>
    <w:rsid w:val="003C628F"/>
    <w:rsid w:val="003C692C"/>
    <w:rsid w:val="003C6E1C"/>
    <w:rsid w:val="003C6EBA"/>
    <w:rsid w:val="003C76D5"/>
    <w:rsid w:val="003C7E05"/>
    <w:rsid w:val="003D1B47"/>
    <w:rsid w:val="003D1E13"/>
    <w:rsid w:val="003D2049"/>
    <w:rsid w:val="003D21A1"/>
    <w:rsid w:val="003D2551"/>
    <w:rsid w:val="003D7CD8"/>
    <w:rsid w:val="003E0D8D"/>
    <w:rsid w:val="003E1B57"/>
    <w:rsid w:val="003E1CAA"/>
    <w:rsid w:val="003E2042"/>
    <w:rsid w:val="003E3070"/>
    <w:rsid w:val="003E327C"/>
    <w:rsid w:val="003E3359"/>
    <w:rsid w:val="003E39E5"/>
    <w:rsid w:val="003E42DD"/>
    <w:rsid w:val="003E42EC"/>
    <w:rsid w:val="003E53CE"/>
    <w:rsid w:val="003E57A4"/>
    <w:rsid w:val="003E625A"/>
    <w:rsid w:val="003E63CC"/>
    <w:rsid w:val="003F0E89"/>
    <w:rsid w:val="003F0FF5"/>
    <w:rsid w:val="003F1610"/>
    <w:rsid w:val="003F2271"/>
    <w:rsid w:val="003F4E5A"/>
    <w:rsid w:val="003F5CF5"/>
    <w:rsid w:val="003F6C13"/>
    <w:rsid w:val="003F7E53"/>
    <w:rsid w:val="004011A6"/>
    <w:rsid w:val="004014B8"/>
    <w:rsid w:val="00403EB8"/>
    <w:rsid w:val="00404E49"/>
    <w:rsid w:val="0040602F"/>
    <w:rsid w:val="004079E6"/>
    <w:rsid w:val="00410EE2"/>
    <w:rsid w:val="004119CC"/>
    <w:rsid w:val="00414635"/>
    <w:rsid w:val="00415AA6"/>
    <w:rsid w:val="00415B3A"/>
    <w:rsid w:val="004177FE"/>
    <w:rsid w:val="00417E76"/>
    <w:rsid w:val="00420478"/>
    <w:rsid w:val="00420770"/>
    <w:rsid w:val="00420B05"/>
    <w:rsid w:val="0042207F"/>
    <w:rsid w:val="00422B26"/>
    <w:rsid w:val="00422D0F"/>
    <w:rsid w:val="00423CA4"/>
    <w:rsid w:val="0042422A"/>
    <w:rsid w:val="00424F17"/>
    <w:rsid w:val="00425539"/>
    <w:rsid w:val="0042601D"/>
    <w:rsid w:val="004265ED"/>
    <w:rsid w:val="00426BE3"/>
    <w:rsid w:val="00427A30"/>
    <w:rsid w:val="00433A21"/>
    <w:rsid w:val="004366A1"/>
    <w:rsid w:val="00436C1C"/>
    <w:rsid w:val="00440F31"/>
    <w:rsid w:val="00440F68"/>
    <w:rsid w:val="00441433"/>
    <w:rsid w:val="00441652"/>
    <w:rsid w:val="0044351C"/>
    <w:rsid w:val="00443EAF"/>
    <w:rsid w:val="00444F3C"/>
    <w:rsid w:val="004466C5"/>
    <w:rsid w:val="004477A6"/>
    <w:rsid w:val="004501AF"/>
    <w:rsid w:val="004509A0"/>
    <w:rsid w:val="00451969"/>
    <w:rsid w:val="00451A1E"/>
    <w:rsid w:val="00452915"/>
    <w:rsid w:val="00452C3D"/>
    <w:rsid w:val="00454172"/>
    <w:rsid w:val="004548BE"/>
    <w:rsid w:val="004557C7"/>
    <w:rsid w:val="00455B45"/>
    <w:rsid w:val="00456442"/>
    <w:rsid w:val="00457347"/>
    <w:rsid w:val="00460EB7"/>
    <w:rsid w:val="00460F99"/>
    <w:rsid w:val="00461E23"/>
    <w:rsid w:val="004632C9"/>
    <w:rsid w:val="004638AC"/>
    <w:rsid w:val="00463AF8"/>
    <w:rsid w:val="00466E89"/>
    <w:rsid w:val="00470758"/>
    <w:rsid w:val="0047123F"/>
    <w:rsid w:val="00473DD1"/>
    <w:rsid w:val="00474E6B"/>
    <w:rsid w:val="00474F46"/>
    <w:rsid w:val="00475ECC"/>
    <w:rsid w:val="00476F9B"/>
    <w:rsid w:val="0047789B"/>
    <w:rsid w:val="004814CB"/>
    <w:rsid w:val="00481EA0"/>
    <w:rsid w:val="00482476"/>
    <w:rsid w:val="00482AF6"/>
    <w:rsid w:val="00482C21"/>
    <w:rsid w:val="004839AC"/>
    <w:rsid w:val="00483A9E"/>
    <w:rsid w:val="00483E9F"/>
    <w:rsid w:val="00485C18"/>
    <w:rsid w:val="0048727D"/>
    <w:rsid w:val="00490F20"/>
    <w:rsid w:val="00491BDB"/>
    <w:rsid w:val="00491BE7"/>
    <w:rsid w:val="00492785"/>
    <w:rsid w:val="00492839"/>
    <w:rsid w:val="00493BF9"/>
    <w:rsid w:val="00494124"/>
    <w:rsid w:val="00494281"/>
    <w:rsid w:val="00494481"/>
    <w:rsid w:val="00494F22"/>
    <w:rsid w:val="00494F25"/>
    <w:rsid w:val="0049582B"/>
    <w:rsid w:val="004A12F8"/>
    <w:rsid w:val="004A188E"/>
    <w:rsid w:val="004A254E"/>
    <w:rsid w:val="004A34F6"/>
    <w:rsid w:val="004A57CF"/>
    <w:rsid w:val="004A6FA2"/>
    <w:rsid w:val="004A6FE7"/>
    <w:rsid w:val="004A7104"/>
    <w:rsid w:val="004B1584"/>
    <w:rsid w:val="004B2288"/>
    <w:rsid w:val="004B39D1"/>
    <w:rsid w:val="004B3E91"/>
    <w:rsid w:val="004B5BCE"/>
    <w:rsid w:val="004B5D51"/>
    <w:rsid w:val="004B5FE1"/>
    <w:rsid w:val="004B61E0"/>
    <w:rsid w:val="004B6207"/>
    <w:rsid w:val="004B7D20"/>
    <w:rsid w:val="004B7F78"/>
    <w:rsid w:val="004C0908"/>
    <w:rsid w:val="004C0EC4"/>
    <w:rsid w:val="004C23CC"/>
    <w:rsid w:val="004C3DA5"/>
    <w:rsid w:val="004C4218"/>
    <w:rsid w:val="004C49F3"/>
    <w:rsid w:val="004C4D5B"/>
    <w:rsid w:val="004C5498"/>
    <w:rsid w:val="004C55B7"/>
    <w:rsid w:val="004C59EA"/>
    <w:rsid w:val="004C5A94"/>
    <w:rsid w:val="004C5CF2"/>
    <w:rsid w:val="004C5FE9"/>
    <w:rsid w:val="004C6CDB"/>
    <w:rsid w:val="004D0164"/>
    <w:rsid w:val="004D143B"/>
    <w:rsid w:val="004D25A9"/>
    <w:rsid w:val="004D28F0"/>
    <w:rsid w:val="004D32D4"/>
    <w:rsid w:val="004D425B"/>
    <w:rsid w:val="004D442F"/>
    <w:rsid w:val="004D4798"/>
    <w:rsid w:val="004D4B60"/>
    <w:rsid w:val="004D4DE1"/>
    <w:rsid w:val="004D6FAA"/>
    <w:rsid w:val="004D76A8"/>
    <w:rsid w:val="004D793E"/>
    <w:rsid w:val="004E0181"/>
    <w:rsid w:val="004E0D8C"/>
    <w:rsid w:val="004E11D0"/>
    <w:rsid w:val="004E12F7"/>
    <w:rsid w:val="004E208A"/>
    <w:rsid w:val="004E20CF"/>
    <w:rsid w:val="004E5B64"/>
    <w:rsid w:val="004E5F9A"/>
    <w:rsid w:val="004F1B60"/>
    <w:rsid w:val="004F245E"/>
    <w:rsid w:val="004F336D"/>
    <w:rsid w:val="004F4775"/>
    <w:rsid w:val="005014E4"/>
    <w:rsid w:val="00503091"/>
    <w:rsid w:val="0050407F"/>
    <w:rsid w:val="005045F8"/>
    <w:rsid w:val="005052FC"/>
    <w:rsid w:val="005059CF"/>
    <w:rsid w:val="00505EA6"/>
    <w:rsid w:val="00506A7B"/>
    <w:rsid w:val="00507480"/>
    <w:rsid w:val="005105A2"/>
    <w:rsid w:val="00511B32"/>
    <w:rsid w:val="00511B85"/>
    <w:rsid w:val="005123E1"/>
    <w:rsid w:val="005125D8"/>
    <w:rsid w:val="0051299B"/>
    <w:rsid w:val="00513521"/>
    <w:rsid w:val="00513B99"/>
    <w:rsid w:val="0051489F"/>
    <w:rsid w:val="005159FD"/>
    <w:rsid w:val="00515BF2"/>
    <w:rsid w:val="00516D87"/>
    <w:rsid w:val="005177D7"/>
    <w:rsid w:val="005211AE"/>
    <w:rsid w:val="0052402C"/>
    <w:rsid w:val="00524303"/>
    <w:rsid w:val="00524E09"/>
    <w:rsid w:val="00531CA2"/>
    <w:rsid w:val="00531F1C"/>
    <w:rsid w:val="00533176"/>
    <w:rsid w:val="005336C3"/>
    <w:rsid w:val="00537CC5"/>
    <w:rsid w:val="00537FC4"/>
    <w:rsid w:val="00540FC9"/>
    <w:rsid w:val="005418CD"/>
    <w:rsid w:val="00542041"/>
    <w:rsid w:val="00542E18"/>
    <w:rsid w:val="00543566"/>
    <w:rsid w:val="00544722"/>
    <w:rsid w:val="00544D12"/>
    <w:rsid w:val="00547523"/>
    <w:rsid w:val="00547E29"/>
    <w:rsid w:val="00551477"/>
    <w:rsid w:val="00552AA5"/>
    <w:rsid w:val="00552B10"/>
    <w:rsid w:val="00554C36"/>
    <w:rsid w:val="005564D6"/>
    <w:rsid w:val="00557113"/>
    <w:rsid w:val="005600CE"/>
    <w:rsid w:val="00561717"/>
    <w:rsid w:val="005630AA"/>
    <w:rsid w:val="00563C2D"/>
    <w:rsid w:val="00563DBD"/>
    <w:rsid w:val="00564571"/>
    <w:rsid w:val="00564F2F"/>
    <w:rsid w:val="00565D3C"/>
    <w:rsid w:val="00566334"/>
    <w:rsid w:val="005701AC"/>
    <w:rsid w:val="00570300"/>
    <w:rsid w:val="00570BB1"/>
    <w:rsid w:val="00572A0A"/>
    <w:rsid w:val="0057416C"/>
    <w:rsid w:val="005752A9"/>
    <w:rsid w:val="00575365"/>
    <w:rsid w:val="00576800"/>
    <w:rsid w:val="005825C1"/>
    <w:rsid w:val="00582F83"/>
    <w:rsid w:val="005833D1"/>
    <w:rsid w:val="005838FF"/>
    <w:rsid w:val="00583907"/>
    <w:rsid w:val="00583A0A"/>
    <w:rsid w:val="0058475E"/>
    <w:rsid w:val="00584BDA"/>
    <w:rsid w:val="005853C9"/>
    <w:rsid w:val="00586728"/>
    <w:rsid w:val="00587E1E"/>
    <w:rsid w:val="005918C2"/>
    <w:rsid w:val="0059245C"/>
    <w:rsid w:val="00592834"/>
    <w:rsid w:val="00593C09"/>
    <w:rsid w:val="00594CE4"/>
    <w:rsid w:val="00595E16"/>
    <w:rsid w:val="00596770"/>
    <w:rsid w:val="005973FF"/>
    <w:rsid w:val="00597EB5"/>
    <w:rsid w:val="005A069A"/>
    <w:rsid w:val="005A3981"/>
    <w:rsid w:val="005A4B22"/>
    <w:rsid w:val="005A4F44"/>
    <w:rsid w:val="005A5D24"/>
    <w:rsid w:val="005A6DAE"/>
    <w:rsid w:val="005A6FE7"/>
    <w:rsid w:val="005B0387"/>
    <w:rsid w:val="005B13D1"/>
    <w:rsid w:val="005B1431"/>
    <w:rsid w:val="005B1DE8"/>
    <w:rsid w:val="005B292E"/>
    <w:rsid w:val="005B381C"/>
    <w:rsid w:val="005B3C4F"/>
    <w:rsid w:val="005B3EEA"/>
    <w:rsid w:val="005B40FA"/>
    <w:rsid w:val="005B6C7C"/>
    <w:rsid w:val="005B72BF"/>
    <w:rsid w:val="005B7E00"/>
    <w:rsid w:val="005C1697"/>
    <w:rsid w:val="005C3E90"/>
    <w:rsid w:val="005C5EB6"/>
    <w:rsid w:val="005C63DD"/>
    <w:rsid w:val="005C7D06"/>
    <w:rsid w:val="005D1240"/>
    <w:rsid w:val="005D34F2"/>
    <w:rsid w:val="005D3654"/>
    <w:rsid w:val="005D40E9"/>
    <w:rsid w:val="005D6517"/>
    <w:rsid w:val="005E02E3"/>
    <w:rsid w:val="005E0869"/>
    <w:rsid w:val="005E369C"/>
    <w:rsid w:val="005E6098"/>
    <w:rsid w:val="005F0CAB"/>
    <w:rsid w:val="005F11AF"/>
    <w:rsid w:val="005F12B6"/>
    <w:rsid w:val="005F23F3"/>
    <w:rsid w:val="005F24B2"/>
    <w:rsid w:val="005F2CDA"/>
    <w:rsid w:val="005F345D"/>
    <w:rsid w:val="005F3A6C"/>
    <w:rsid w:val="005F3E52"/>
    <w:rsid w:val="005F507E"/>
    <w:rsid w:val="005F6143"/>
    <w:rsid w:val="005F6870"/>
    <w:rsid w:val="005F7461"/>
    <w:rsid w:val="00602804"/>
    <w:rsid w:val="0060301E"/>
    <w:rsid w:val="00603F26"/>
    <w:rsid w:val="006044A4"/>
    <w:rsid w:val="00606492"/>
    <w:rsid w:val="00606880"/>
    <w:rsid w:val="00611755"/>
    <w:rsid w:val="0061178E"/>
    <w:rsid w:val="00612EFE"/>
    <w:rsid w:val="00612F36"/>
    <w:rsid w:val="00612F68"/>
    <w:rsid w:val="0061593D"/>
    <w:rsid w:val="00620A48"/>
    <w:rsid w:val="00620E86"/>
    <w:rsid w:val="00621994"/>
    <w:rsid w:val="00622D41"/>
    <w:rsid w:val="006230AF"/>
    <w:rsid w:val="00623640"/>
    <w:rsid w:val="00631E0F"/>
    <w:rsid w:val="00631FFC"/>
    <w:rsid w:val="0063250E"/>
    <w:rsid w:val="00633540"/>
    <w:rsid w:val="0063377F"/>
    <w:rsid w:val="00633C4B"/>
    <w:rsid w:val="0063517C"/>
    <w:rsid w:val="00635A64"/>
    <w:rsid w:val="00640AC5"/>
    <w:rsid w:val="00640AEB"/>
    <w:rsid w:val="00641AF9"/>
    <w:rsid w:val="00641B73"/>
    <w:rsid w:val="006425CB"/>
    <w:rsid w:val="00642888"/>
    <w:rsid w:val="00642CC2"/>
    <w:rsid w:val="00643194"/>
    <w:rsid w:val="00643882"/>
    <w:rsid w:val="00643BC4"/>
    <w:rsid w:val="006441D3"/>
    <w:rsid w:val="00644F25"/>
    <w:rsid w:val="0064549C"/>
    <w:rsid w:val="00645527"/>
    <w:rsid w:val="00645FCE"/>
    <w:rsid w:val="00647F60"/>
    <w:rsid w:val="00650EAB"/>
    <w:rsid w:val="00651CF5"/>
    <w:rsid w:val="00651E6E"/>
    <w:rsid w:val="0065201E"/>
    <w:rsid w:val="0065337B"/>
    <w:rsid w:val="00653CED"/>
    <w:rsid w:val="00655875"/>
    <w:rsid w:val="006570CE"/>
    <w:rsid w:val="0066054D"/>
    <w:rsid w:val="00661EA7"/>
    <w:rsid w:val="00661EE3"/>
    <w:rsid w:val="00663997"/>
    <w:rsid w:val="006640F6"/>
    <w:rsid w:val="00666F1E"/>
    <w:rsid w:val="0066761C"/>
    <w:rsid w:val="00667BCA"/>
    <w:rsid w:val="00672854"/>
    <w:rsid w:val="00672DCA"/>
    <w:rsid w:val="00673258"/>
    <w:rsid w:val="006769AF"/>
    <w:rsid w:val="006809C3"/>
    <w:rsid w:val="00681840"/>
    <w:rsid w:val="00681B3D"/>
    <w:rsid w:val="00681BA4"/>
    <w:rsid w:val="00682F17"/>
    <w:rsid w:val="00683EE0"/>
    <w:rsid w:val="00684118"/>
    <w:rsid w:val="00685D4F"/>
    <w:rsid w:val="006902F8"/>
    <w:rsid w:val="0069177F"/>
    <w:rsid w:val="0069229A"/>
    <w:rsid w:val="00693A3A"/>
    <w:rsid w:val="00694867"/>
    <w:rsid w:val="00695DB7"/>
    <w:rsid w:val="006966B5"/>
    <w:rsid w:val="00697833"/>
    <w:rsid w:val="00697D8B"/>
    <w:rsid w:val="006A08CC"/>
    <w:rsid w:val="006A1442"/>
    <w:rsid w:val="006A342D"/>
    <w:rsid w:val="006A4D12"/>
    <w:rsid w:val="006A70FD"/>
    <w:rsid w:val="006A7D19"/>
    <w:rsid w:val="006B15DF"/>
    <w:rsid w:val="006B17FD"/>
    <w:rsid w:val="006B25A6"/>
    <w:rsid w:val="006B2B16"/>
    <w:rsid w:val="006B3486"/>
    <w:rsid w:val="006B3A49"/>
    <w:rsid w:val="006B3DDE"/>
    <w:rsid w:val="006B3F4F"/>
    <w:rsid w:val="006B3F81"/>
    <w:rsid w:val="006B46C3"/>
    <w:rsid w:val="006B4D02"/>
    <w:rsid w:val="006B4EFA"/>
    <w:rsid w:val="006B522C"/>
    <w:rsid w:val="006B5CF8"/>
    <w:rsid w:val="006B6E49"/>
    <w:rsid w:val="006C03C2"/>
    <w:rsid w:val="006C4703"/>
    <w:rsid w:val="006C4BB3"/>
    <w:rsid w:val="006C5726"/>
    <w:rsid w:val="006C5764"/>
    <w:rsid w:val="006C6C45"/>
    <w:rsid w:val="006C7F7E"/>
    <w:rsid w:val="006D1083"/>
    <w:rsid w:val="006D11EB"/>
    <w:rsid w:val="006D1D54"/>
    <w:rsid w:val="006D360E"/>
    <w:rsid w:val="006D366E"/>
    <w:rsid w:val="006D5ECF"/>
    <w:rsid w:val="006D5FE7"/>
    <w:rsid w:val="006D68C3"/>
    <w:rsid w:val="006E0CAE"/>
    <w:rsid w:val="006E209C"/>
    <w:rsid w:val="006E45B5"/>
    <w:rsid w:val="006E57A9"/>
    <w:rsid w:val="006E7787"/>
    <w:rsid w:val="006E7ADA"/>
    <w:rsid w:val="006F2C0E"/>
    <w:rsid w:val="006F2C9D"/>
    <w:rsid w:val="006F32A4"/>
    <w:rsid w:val="006F34F9"/>
    <w:rsid w:val="006F3758"/>
    <w:rsid w:val="006F44A3"/>
    <w:rsid w:val="006F46B2"/>
    <w:rsid w:val="006F4CF2"/>
    <w:rsid w:val="006F5F4E"/>
    <w:rsid w:val="006F6C3F"/>
    <w:rsid w:val="00700584"/>
    <w:rsid w:val="00701A12"/>
    <w:rsid w:val="00701BCC"/>
    <w:rsid w:val="00704696"/>
    <w:rsid w:val="007051C9"/>
    <w:rsid w:val="007059CD"/>
    <w:rsid w:val="00705A10"/>
    <w:rsid w:val="00706AA5"/>
    <w:rsid w:val="00707B23"/>
    <w:rsid w:val="00711ABC"/>
    <w:rsid w:val="0071261D"/>
    <w:rsid w:val="007146B4"/>
    <w:rsid w:val="00714C04"/>
    <w:rsid w:val="007176C4"/>
    <w:rsid w:val="00717B1D"/>
    <w:rsid w:val="00717B7E"/>
    <w:rsid w:val="007210F8"/>
    <w:rsid w:val="00721B49"/>
    <w:rsid w:val="00721E19"/>
    <w:rsid w:val="00721F11"/>
    <w:rsid w:val="00722CA1"/>
    <w:rsid w:val="007236C9"/>
    <w:rsid w:val="0072479B"/>
    <w:rsid w:val="00724F81"/>
    <w:rsid w:val="007264BC"/>
    <w:rsid w:val="00730A28"/>
    <w:rsid w:val="00730D3A"/>
    <w:rsid w:val="00731FD0"/>
    <w:rsid w:val="007336DB"/>
    <w:rsid w:val="007338D4"/>
    <w:rsid w:val="00734AB4"/>
    <w:rsid w:val="00735DAE"/>
    <w:rsid w:val="00736609"/>
    <w:rsid w:val="007367B1"/>
    <w:rsid w:val="007378B7"/>
    <w:rsid w:val="0074167F"/>
    <w:rsid w:val="0074237D"/>
    <w:rsid w:val="007427C3"/>
    <w:rsid w:val="00742D02"/>
    <w:rsid w:val="00743AEF"/>
    <w:rsid w:val="00743B49"/>
    <w:rsid w:val="00743D7E"/>
    <w:rsid w:val="007441BF"/>
    <w:rsid w:val="00745A14"/>
    <w:rsid w:val="00745A9A"/>
    <w:rsid w:val="00745BB8"/>
    <w:rsid w:val="00746921"/>
    <w:rsid w:val="0074694E"/>
    <w:rsid w:val="007479D0"/>
    <w:rsid w:val="00747F0A"/>
    <w:rsid w:val="00750013"/>
    <w:rsid w:val="00750017"/>
    <w:rsid w:val="00750A6E"/>
    <w:rsid w:val="00752700"/>
    <w:rsid w:val="00753212"/>
    <w:rsid w:val="00753465"/>
    <w:rsid w:val="0075454F"/>
    <w:rsid w:val="00754990"/>
    <w:rsid w:val="00754C25"/>
    <w:rsid w:val="00755187"/>
    <w:rsid w:val="00755212"/>
    <w:rsid w:val="007558AF"/>
    <w:rsid w:val="00755D14"/>
    <w:rsid w:val="00756463"/>
    <w:rsid w:val="00757132"/>
    <w:rsid w:val="007578E0"/>
    <w:rsid w:val="00757D62"/>
    <w:rsid w:val="00760582"/>
    <w:rsid w:val="00760A9B"/>
    <w:rsid w:val="007617C0"/>
    <w:rsid w:val="00761D89"/>
    <w:rsid w:val="007620CD"/>
    <w:rsid w:val="00762443"/>
    <w:rsid w:val="00762BE3"/>
    <w:rsid w:val="007632F5"/>
    <w:rsid w:val="00764A2C"/>
    <w:rsid w:val="00764D96"/>
    <w:rsid w:val="00764F72"/>
    <w:rsid w:val="00765555"/>
    <w:rsid w:val="0076674C"/>
    <w:rsid w:val="00771065"/>
    <w:rsid w:val="00771733"/>
    <w:rsid w:val="00772FF1"/>
    <w:rsid w:val="00773242"/>
    <w:rsid w:val="0077412A"/>
    <w:rsid w:val="00777CE3"/>
    <w:rsid w:val="0078281E"/>
    <w:rsid w:val="00782B21"/>
    <w:rsid w:val="00783C99"/>
    <w:rsid w:val="00784032"/>
    <w:rsid w:val="00784DFA"/>
    <w:rsid w:val="0078520F"/>
    <w:rsid w:val="00785912"/>
    <w:rsid w:val="00791D69"/>
    <w:rsid w:val="007952FA"/>
    <w:rsid w:val="007960D6"/>
    <w:rsid w:val="00797127"/>
    <w:rsid w:val="00797ECB"/>
    <w:rsid w:val="007A199F"/>
    <w:rsid w:val="007A36E0"/>
    <w:rsid w:val="007A3818"/>
    <w:rsid w:val="007A4D22"/>
    <w:rsid w:val="007A5027"/>
    <w:rsid w:val="007B207A"/>
    <w:rsid w:val="007B35FF"/>
    <w:rsid w:val="007B3734"/>
    <w:rsid w:val="007B52CC"/>
    <w:rsid w:val="007B54FE"/>
    <w:rsid w:val="007C0235"/>
    <w:rsid w:val="007C09A8"/>
    <w:rsid w:val="007C0AD6"/>
    <w:rsid w:val="007C0C69"/>
    <w:rsid w:val="007C0E41"/>
    <w:rsid w:val="007C0F74"/>
    <w:rsid w:val="007C209C"/>
    <w:rsid w:val="007C21EA"/>
    <w:rsid w:val="007C22EF"/>
    <w:rsid w:val="007C3262"/>
    <w:rsid w:val="007C3552"/>
    <w:rsid w:val="007C3743"/>
    <w:rsid w:val="007C3DA0"/>
    <w:rsid w:val="007C5353"/>
    <w:rsid w:val="007C5C88"/>
    <w:rsid w:val="007C7160"/>
    <w:rsid w:val="007C71BA"/>
    <w:rsid w:val="007D00B9"/>
    <w:rsid w:val="007D0428"/>
    <w:rsid w:val="007D0516"/>
    <w:rsid w:val="007D15AF"/>
    <w:rsid w:val="007D1AE5"/>
    <w:rsid w:val="007D2442"/>
    <w:rsid w:val="007D4B65"/>
    <w:rsid w:val="007D555C"/>
    <w:rsid w:val="007D6CAC"/>
    <w:rsid w:val="007D7C8F"/>
    <w:rsid w:val="007E0A57"/>
    <w:rsid w:val="007E21FD"/>
    <w:rsid w:val="007E27FA"/>
    <w:rsid w:val="007E4E97"/>
    <w:rsid w:val="007E539D"/>
    <w:rsid w:val="007E54A5"/>
    <w:rsid w:val="007E55AA"/>
    <w:rsid w:val="007E60EE"/>
    <w:rsid w:val="007E630E"/>
    <w:rsid w:val="007E65AE"/>
    <w:rsid w:val="007E7A63"/>
    <w:rsid w:val="007F0B1B"/>
    <w:rsid w:val="007F0CF6"/>
    <w:rsid w:val="007F0E97"/>
    <w:rsid w:val="007F433B"/>
    <w:rsid w:val="007F6359"/>
    <w:rsid w:val="007F7F04"/>
    <w:rsid w:val="0080042A"/>
    <w:rsid w:val="0080097C"/>
    <w:rsid w:val="00800B65"/>
    <w:rsid w:val="00801EAB"/>
    <w:rsid w:val="00802205"/>
    <w:rsid w:val="0080239A"/>
    <w:rsid w:val="00802869"/>
    <w:rsid w:val="00802D5D"/>
    <w:rsid w:val="00803291"/>
    <w:rsid w:val="00803751"/>
    <w:rsid w:val="00803879"/>
    <w:rsid w:val="00803C9F"/>
    <w:rsid w:val="00804BE2"/>
    <w:rsid w:val="00804F7A"/>
    <w:rsid w:val="00805B52"/>
    <w:rsid w:val="00806734"/>
    <w:rsid w:val="00806EAB"/>
    <w:rsid w:val="00807D7E"/>
    <w:rsid w:val="00810755"/>
    <w:rsid w:val="008110BC"/>
    <w:rsid w:val="00811B9C"/>
    <w:rsid w:val="00811C2C"/>
    <w:rsid w:val="00811EA1"/>
    <w:rsid w:val="00812741"/>
    <w:rsid w:val="00816994"/>
    <w:rsid w:val="00816A67"/>
    <w:rsid w:val="00817EE7"/>
    <w:rsid w:val="00820474"/>
    <w:rsid w:val="00820793"/>
    <w:rsid w:val="00820CC1"/>
    <w:rsid w:val="0082268A"/>
    <w:rsid w:val="008250E4"/>
    <w:rsid w:val="00825CBD"/>
    <w:rsid w:val="00826FA4"/>
    <w:rsid w:val="008301F6"/>
    <w:rsid w:val="00830E79"/>
    <w:rsid w:val="0083275A"/>
    <w:rsid w:val="00833A01"/>
    <w:rsid w:val="00833AEC"/>
    <w:rsid w:val="008348DC"/>
    <w:rsid w:val="00836795"/>
    <w:rsid w:val="00836FBB"/>
    <w:rsid w:val="00837AE3"/>
    <w:rsid w:val="00841558"/>
    <w:rsid w:val="008419E7"/>
    <w:rsid w:val="00842131"/>
    <w:rsid w:val="00843535"/>
    <w:rsid w:val="008442CD"/>
    <w:rsid w:val="008442DF"/>
    <w:rsid w:val="0084612B"/>
    <w:rsid w:val="008502A8"/>
    <w:rsid w:val="00850467"/>
    <w:rsid w:val="0085070A"/>
    <w:rsid w:val="008540D7"/>
    <w:rsid w:val="008551B3"/>
    <w:rsid w:val="00856265"/>
    <w:rsid w:val="008563F7"/>
    <w:rsid w:val="00857CC8"/>
    <w:rsid w:val="0086043E"/>
    <w:rsid w:val="00861492"/>
    <w:rsid w:val="00861880"/>
    <w:rsid w:val="00861DF2"/>
    <w:rsid w:val="00864A08"/>
    <w:rsid w:val="00865071"/>
    <w:rsid w:val="00866701"/>
    <w:rsid w:val="00866BFA"/>
    <w:rsid w:val="00867185"/>
    <w:rsid w:val="008708D5"/>
    <w:rsid w:val="00870CBD"/>
    <w:rsid w:val="0087139F"/>
    <w:rsid w:val="00872885"/>
    <w:rsid w:val="0087346E"/>
    <w:rsid w:val="00873C5F"/>
    <w:rsid w:val="0087483E"/>
    <w:rsid w:val="0087640C"/>
    <w:rsid w:val="00876688"/>
    <w:rsid w:val="00876F08"/>
    <w:rsid w:val="00877AA1"/>
    <w:rsid w:val="0088321B"/>
    <w:rsid w:val="00883DC8"/>
    <w:rsid w:val="00884877"/>
    <w:rsid w:val="00884AC8"/>
    <w:rsid w:val="00884D0C"/>
    <w:rsid w:val="00886D82"/>
    <w:rsid w:val="00887278"/>
    <w:rsid w:val="008873E4"/>
    <w:rsid w:val="0088750D"/>
    <w:rsid w:val="0089188C"/>
    <w:rsid w:val="00892BCD"/>
    <w:rsid w:val="00892F3F"/>
    <w:rsid w:val="00894766"/>
    <w:rsid w:val="00895EF3"/>
    <w:rsid w:val="008964CE"/>
    <w:rsid w:val="00896A8B"/>
    <w:rsid w:val="0089703A"/>
    <w:rsid w:val="008A02AD"/>
    <w:rsid w:val="008A3138"/>
    <w:rsid w:val="008A3E11"/>
    <w:rsid w:val="008A3FC4"/>
    <w:rsid w:val="008A4C7D"/>
    <w:rsid w:val="008A52AD"/>
    <w:rsid w:val="008A59E7"/>
    <w:rsid w:val="008A6D52"/>
    <w:rsid w:val="008A75B4"/>
    <w:rsid w:val="008B07CB"/>
    <w:rsid w:val="008B0EC0"/>
    <w:rsid w:val="008B1131"/>
    <w:rsid w:val="008B1B9F"/>
    <w:rsid w:val="008B2E11"/>
    <w:rsid w:val="008B31C5"/>
    <w:rsid w:val="008B55D8"/>
    <w:rsid w:val="008B68D8"/>
    <w:rsid w:val="008B74C6"/>
    <w:rsid w:val="008C2F6B"/>
    <w:rsid w:val="008C336E"/>
    <w:rsid w:val="008C3461"/>
    <w:rsid w:val="008C4458"/>
    <w:rsid w:val="008C530B"/>
    <w:rsid w:val="008C5AE5"/>
    <w:rsid w:val="008C5D15"/>
    <w:rsid w:val="008C6483"/>
    <w:rsid w:val="008C79A1"/>
    <w:rsid w:val="008C7F7D"/>
    <w:rsid w:val="008D12B7"/>
    <w:rsid w:val="008D1F3A"/>
    <w:rsid w:val="008D4102"/>
    <w:rsid w:val="008D45C9"/>
    <w:rsid w:val="008D491B"/>
    <w:rsid w:val="008D4E7C"/>
    <w:rsid w:val="008D516C"/>
    <w:rsid w:val="008D608B"/>
    <w:rsid w:val="008D687F"/>
    <w:rsid w:val="008D6FB6"/>
    <w:rsid w:val="008D7134"/>
    <w:rsid w:val="008D7460"/>
    <w:rsid w:val="008D7505"/>
    <w:rsid w:val="008E0E12"/>
    <w:rsid w:val="008E2012"/>
    <w:rsid w:val="008E280D"/>
    <w:rsid w:val="008E28BF"/>
    <w:rsid w:val="008E3036"/>
    <w:rsid w:val="008E3F0A"/>
    <w:rsid w:val="008E423D"/>
    <w:rsid w:val="008E4C36"/>
    <w:rsid w:val="008E4CDE"/>
    <w:rsid w:val="008E5125"/>
    <w:rsid w:val="008E6458"/>
    <w:rsid w:val="008E6523"/>
    <w:rsid w:val="008E690C"/>
    <w:rsid w:val="008E6E5C"/>
    <w:rsid w:val="008E70AE"/>
    <w:rsid w:val="008E7262"/>
    <w:rsid w:val="008F0383"/>
    <w:rsid w:val="008F2659"/>
    <w:rsid w:val="008F2B44"/>
    <w:rsid w:val="008F3B96"/>
    <w:rsid w:val="008F5BA7"/>
    <w:rsid w:val="008F6498"/>
    <w:rsid w:val="009003ED"/>
    <w:rsid w:val="00904AD9"/>
    <w:rsid w:val="0090643C"/>
    <w:rsid w:val="009066C0"/>
    <w:rsid w:val="00907039"/>
    <w:rsid w:val="00907795"/>
    <w:rsid w:val="00907930"/>
    <w:rsid w:val="00910982"/>
    <w:rsid w:val="009115A2"/>
    <w:rsid w:val="00914ACC"/>
    <w:rsid w:val="009155D0"/>
    <w:rsid w:val="009213DF"/>
    <w:rsid w:val="00921E55"/>
    <w:rsid w:val="00921FAC"/>
    <w:rsid w:val="00922325"/>
    <w:rsid w:val="00922E8C"/>
    <w:rsid w:val="00923331"/>
    <w:rsid w:val="00923972"/>
    <w:rsid w:val="0092462B"/>
    <w:rsid w:val="00924D50"/>
    <w:rsid w:val="00925DE2"/>
    <w:rsid w:val="00927C3C"/>
    <w:rsid w:val="00930F78"/>
    <w:rsid w:val="0093115A"/>
    <w:rsid w:val="00935A40"/>
    <w:rsid w:val="00935AAE"/>
    <w:rsid w:val="00941F5F"/>
    <w:rsid w:val="00943BB2"/>
    <w:rsid w:val="00943D16"/>
    <w:rsid w:val="00943ED4"/>
    <w:rsid w:val="00943F45"/>
    <w:rsid w:val="0094405B"/>
    <w:rsid w:val="00944A23"/>
    <w:rsid w:val="0094598D"/>
    <w:rsid w:val="00945E4E"/>
    <w:rsid w:val="009462F8"/>
    <w:rsid w:val="009464B2"/>
    <w:rsid w:val="009476C1"/>
    <w:rsid w:val="00947742"/>
    <w:rsid w:val="00950351"/>
    <w:rsid w:val="00950AC1"/>
    <w:rsid w:val="009519BE"/>
    <w:rsid w:val="00952361"/>
    <w:rsid w:val="00957A4B"/>
    <w:rsid w:val="009610DF"/>
    <w:rsid w:val="00961572"/>
    <w:rsid w:val="009615C4"/>
    <w:rsid w:val="009632A4"/>
    <w:rsid w:val="009638AF"/>
    <w:rsid w:val="009655DE"/>
    <w:rsid w:val="009669B4"/>
    <w:rsid w:val="009677A3"/>
    <w:rsid w:val="00971505"/>
    <w:rsid w:val="0097314E"/>
    <w:rsid w:val="00974B84"/>
    <w:rsid w:val="00975026"/>
    <w:rsid w:val="009750C0"/>
    <w:rsid w:val="00975A0C"/>
    <w:rsid w:val="009775D7"/>
    <w:rsid w:val="0097788D"/>
    <w:rsid w:val="00981682"/>
    <w:rsid w:val="00981FF3"/>
    <w:rsid w:val="00982A9A"/>
    <w:rsid w:val="00982D07"/>
    <w:rsid w:val="00983662"/>
    <w:rsid w:val="00985A01"/>
    <w:rsid w:val="009863B6"/>
    <w:rsid w:val="009873FF"/>
    <w:rsid w:val="009905C7"/>
    <w:rsid w:val="00991282"/>
    <w:rsid w:val="00991C42"/>
    <w:rsid w:val="00992D9D"/>
    <w:rsid w:val="009938CC"/>
    <w:rsid w:val="00993C4D"/>
    <w:rsid w:val="00993C8C"/>
    <w:rsid w:val="009952BD"/>
    <w:rsid w:val="00996829"/>
    <w:rsid w:val="00996BF0"/>
    <w:rsid w:val="00997296"/>
    <w:rsid w:val="009A01DE"/>
    <w:rsid w:val="009A2053"/>
    <w:rsid w:val="009A2E4D"/>
    <w:rsid w:val="009A3576"/>
    <w:rsid w:val="009A3A88"/>
    <w:rsid w:val="009A4F71"/>
    <w:rsid w:val="009A5635"/>
    <w:rsid w:val="009B0700"/>
    <w:rsid w:val="009B0930"/>
    <w:rsid w:val="009B1B78"/>
    <w:rsid w:val="009B1CD8"/>
    <w:rsid w:val="009B2AC8"/>
    <w:rsid w:val="009B3146"/>
    <w:rsid w:val="009B3BEE"/>
    <w:rsid w:val="009B444A"/>
    <w:rsid w:val="009B4891"/>
    <w:rsid w:val="009C0FA7"/>
    <w:rsid w:val="009C22F5"/>
    <w:rsid w:val="009C3AB5"/>
    <w:rsid w:val="009C4473"/>
    <w:rsid w:val="009C4B29"/>
    <w:rsid w:val="009C6B98"/>
    <w:rsid w:val="009C7472"/>
    <w:rsid w:val="009C777F"/>
    <w:rsid w:val="009D1E06"/>
    <w:rsid w:val="009D2713"/>
    <w:rsid w:val="009D3351"/>
    <w:rsid w:val="009D43A3"/>
    <w:rsid w:val="009D52E7"/>
    <w:rsid w:val="009D5EE7"/>
    <w:rsid w:val="009D621B"/>
    <w:rsid w:val="009D64C9"/>
    <w:rsid w:val="009E0D12"/>
    <w:rsid w:val="009E11E8"/>
    <w:rsid w:val="009E1634"/>
    <w:rsid w:val="009E306E"/>
    <w:rsid w:val="009E3978"/>
    <w:rsid w:val="009E433F"/>
    <w:rsid w:val="009E44B0"/>
    <w:rsid w:val="009E46C1"/>
    <w:rsid w:val="009E6272"/>
    <w:rsid w:val="009E6671"/>
    <w:rsid w:val="009F03C2"/>
    <w:rsid w:val="009F0468"/>
    <w:rsid w:val="009F18EB"/>
    <w:rsid w:val="009F1FE3"/>
    <w:rsid w:val="009F20B1"/>
    <w:rsid w:val="009F2731"/>
    <w:rsid w:val="009F2DD0"/>
    <w:rsid w:val="009F423C"/>
    <w:rsid w:val="009F5199"/>
    <w:rsid w:val="009F63C7"/>
    <w:rsid w:val="009F6BB7"/>
    <w:rsid w:val="009F6D8C"/>
    <w:rsid w:val="009F7360"/>
    <w:rsid w:val="009F7D57"/>
    <w:rsid w:val="00A0043B"/>
    <w:rsid w:val="00A0053F"/>
    <w:rsid w:val="00A02528"/>
    <w:rsid w:val="00A035AF"/>
    <w:rsid w:val="00A03C7A"/>
    <w:rsid w:val="00A04662"/>
    <w:rsid w:val="00A05438"/>
    <w:rsid w:val="00A0549F"/>
    <w:rsid w:val="00A061AD"/>
    <w:rsid w:val="00A06C11"/>
    <w:rsid w:val="00A07374"/>
    <w:rsid w:val="00A07F92"/>
    <w:rsid w:val="00A100D0"/>
    <w:rsid w:val="00A104B9"/>
    <w:rsid w:val="00A10610"/>
    <w:rsid w:val="00A12E6A"/>
    <w:rsid w:val="00A131E4"/>
    <w:rsid w:val="00A136B3"/>
    <w:rsid w:val="00A14A5C"/>
    <w:rsid w:val="00A14B24"/>
    <w:rsid w:val="00A14C24"/>
    <w:rsid w:val="00A14CCA"/>
    <w:rsid w:val="00A14F9A"/>
    <w:rsid w:val="00A1592A"/>
    <w:rsid w:val="00A1694D"/>
    <w:rsid w:val="00A17982"/>
    <w:rsid w:val="00A20346"/>
    <w:rsid w:val="00A21B72"/>
    <w:rsid w:val="00A22104"/>
    <w:rsid w:val="00A224CF"/>
    <w:rsid w:val="00A2257C"/>
    <w:rsid w:val="00A22D4C"/>
    <w:rsid w:val="00A23C3B"/>
    <w:rsid w:val="00A24AB8"/>
    <w:rsid w:val="00A25163"/>
    <w:rsid w:val="00A2640F"/>
    <w:rsid w:val="00A27EBF"/>
    <w:rsid w:val="00A306A9"/>
    <w:rsid w:val="00A31C83"/>
    <w:rsid w:val="00A33804"/>
    <w:rsid w:val="00A365B0"/>
    <w:rsid w:val="00A368A8"/>
    <w:rsid w:val="00A37F36"/>
    <w:rsid w:val="00A40237"/>
    <w:rsid w:val="00A409B9"/>
    <w:rsid w:val="00A41C95"/>
    <w:rsid w:val="00A41ECC"/>
    <w:rsid w:val="00A428BD"/>
    <w:rsid w:val="00A42B25"/>
    <w:rsid w:val="00A43274"/>
    <w:rsid w:val="00A433A5"/>
    <w:rsid w:val="00A43C4C"/>
    <w:rsid w:val="00A43D85"/>
    <w:rsid w:val="00A43E07"/>
    <w:rsid w:val="00A454D7"/>
    <w:rsid w:val="00A45AE7"/>
    <w:rsid w:val="00A47030"/>
    <w:rsid w:val="00A51AB9"/>
    <w:rsid w:val="00A52AB8"/>
    <w:rsid w:val="00A52B69"/>
    <w:rsid w:val="00A54860"/>
    <w:rsid w:val="00A54C80"/>
    <w:rsid w:val="00A56069"/>
    <w:rsid w:val="00A56A47"/>
    <w:rsid w:val="00A57B9F"/>
    <w:rsid w:val="00A57E9D"/>
    <w:rsid w:val="00A6329C"/>
    <w:rsid w:val="00A63BF5"/>
    <w:rsid w:val="00A64A8A"/>
    <w:rsid w:val="00A65D4D"/>
    <w:rsid w:val="00A66FB8"/>
    <w:rsid w:val="00A670AE"/>
    <w:rsid w:val="00A6767F"/>
    <w:rsid w:val="00A7075F"/>
    <w:rsid w:val="00A70EAB"/>
    <w:rsid w:val="00A7181A"/>
    <w:rsid w:val="00A7196B"/>
    <w:rsid w:val="00A71E05"/>
    <w:rsid w:val="00A723CF"/>
    <w:rsid w:val="00A72682"/>
    <w:rsid w:val="00A72BCA"/>
    <w:rsid w:val="00A74113"/>
    <w:rsid w:val="00A74B66"/>
    <w:rsid w:val="00A75650"/>
    <w:rsid w:val="00A75FD1"/>
    <w:rsid w:val="00A77272"/>
    <w:rsid w:val="00A80D82"/>
    <w:rsid w:val="00A8129B"/>
    <w:rsid w:val="00A812D6"/>
    <w:rsid w:val="00A819BB"/>
    <w:rsid w:val="00A82D32"/>
    <w:rsid w:val="00A83A1E"/>
    <w:rsid w:val="00A84126"/>
    <w:rsid w:val="00A84324"/>
    <w:rsid w:val="00A84389"/>
    <w:rsid w:val="00A85616"/>
    <w:rsid w:val="00A8596B"/>
    <w:rsid w:val="00A87024"/>
    <w:rsid w:val="00A900EC"/>
    <w:rsid w:val="00A905F4"/>
    <w:rsid w:val="00A913B9"/>
    <w:rsid w:val="00A913EC"/>
    <w:rsid w:val="00A9146B"/>
    <w:rsid w:val="00A91F76"/>
    <w:rsid w:val="00A92A19"/>
    <w:rsid w:val="00A93246"/>
    <w:rsid w:val="00A95A4F"/>
    <w:rsid w:val="00A95B85"/>
    <w:rsid w:val="00A95CC7"/>
    <w:rsid w:val="00A96057"/>
    <w:rsid w:val="00A96976"/>
    <w:rsid w:val="00A97A5D"/>
    <w:rsid w:val="00AA1A94"/>
    <w:rsid w:val="00AA2390"/>
    <w:rsid w:val="00AA3F28"/>
    <w:rsid w:val="00AA3FE3"/>
    <w:rsid w:val="00AA488E"/>
    <w:rsid w:val="00AA525C"/>
    <w:rsid w:val="00AA6124"/>
    <w:rsid w:val="00AA7CFD"/>
    <w:rsid w:val="00AB567B"/>
    <w:rsid w:val="00AB64C2"/>
    <w:rsid w:val="00AB6B84"/>
    <w:rsid w:val="00AB7902"/>
    <w:rsid w:val="00AC0309"/>
    <w:rsid w:val="00AC04FB"/>
    <w:rsid w:val="00AC148B"/>
    <w:rsid w:val="00AC1933"/>
    <w:rsid w:val="00AC3527"/>
    <w:rsid w:val="00AC51D3"/>
    <w:rsid w:val="00AC6933"/>
    <w:rsid w:val="00AC7014"/>
    <w:rsid w:val="00AC71A4"/>
    <w:rsid w:val="00AC75DD"/>
    <w:rsid w:val="00AC7932"/>
    <w:rsid w:val="00AC7CF3"/>
    <w:rsid w:val="00AD0014"/>
    <w:rsid w:val="00AD1257"/>
    <w:rsid w:val="00AD17B9"/>
    <w:rsid w:val="00AD25CA"/>
    <w:rsid w:val="00AD36D0"/>
    <w:rsid w:val="00AD3E29"/>
    <w:rsid w:val="00AD4241"/>
    <w:rsid w:val="00AD5935"/>
    <w:rsid w:val="00AD5B88"/>
    <w:rsid w:val="00AD5CAA"/>
    <w:rsid w:val="00AD7466"/>
    <w:rsid w:val="00AD790D"/>
    <w:rsid w:val="00AD7A74"/>
    <w:rsid w:val="00AE030C"/>
    <w:rsid w:val="00AE1362"/>
    <w:rsid w:val="00AE2BF9"/>
    <w:rsid w:val="00AE2FFF"/>
    <w:rsid w:val="00AE4927"/>
    <w:rsid w:val="00AE625A"/>
    <w:rsid w:val="00AE643C"/>
    <w:rsid w:val="00AE7203"/>
    <w:rsid w:val="00AE78DA"/>
    <w:rsid w:val="00AE7AE3"/>
    <w:rsid w:val="00AF020E"/>
    <w:rsid w:val="00AF0A14"/>
    <w:rsid w:val="00AF1DDD"/>
    <w:rsid w:val="00AF2911"/>
    <w:rsid w:val="00AF34ED"/>
    <w:rsid w:val="00AF44CF"/>
    <w:rsid w:val="00AF45BB"/>
    <w:rsid w:val="00AF4EA4"/>
    <w:rsid w:val="00AF5374"/>
    <w:rsid w:val="00AF54E4"/>
    <w:rsid w:val="00AF62AD"/>
    <w:rsid w:val="00AF67E5"/>
    <w:rsid w:val="00AF70BE"/>
    <w:rsid w:val="00AF7822"/>
    <w:rsid w:val="00B006CA"/>
    <w:rsid w:val="00B02976"/>
    <w:rsid w:val="00B02E2C"/>
    <w:rsid w:val="00B055C4"/>
    <w:rsid w:val="00B058AD"/>
    <w:rsid w:val="00B06FB3"/>
    <w:rsid w:val="00B11501"/>
    <w:rsid w:val="00B12793"/>
    <w:rsid w:val="00B12833"/>
    <w:rsid w:val="00B12E06"/>
    <w:rsid w:val="00B12E8F"/>
    <w:rsid w:val="00B13B24"/>
    <w:rsid w:val="00B13E9D"/>
    <w:rsid w:val="00B14973"/>
    <w:rsid w:val="00B15832"/>
    <w:rsid w:val="00B15FEF"/>
    <w:rsid w:val="00B16DE9"/>
    <w:rsid w:val="00B17DDA"/>
    <w:rsid w:val="00B21CBD"/>
    <w:rsid w:val="00B2238F"/>
    <w:rsid w:val="00B232BA"/>
    <w:rsid w:val="00B25E1E"/>
    <w:rsid w:val="00B26AD0"/>
    <w:rsid w:val="00B26AD3"/>
    <w:rsid w:val="00B328CE"/>
    <w:rsid w:val="00B3406D"/>
    <w:rsid w:val="00B346EB"/>
    <w:rsid w:val="00B3517D"/>
    <w:rsid w:val="00B41CEE"/>
    <w:rsid w:val="00B42AEA"/>
    <w:rsid w:val="00B42C04"/>
    <w:rsid w:val="00B4448E"/>
    <w:rsid w:val="00B4532E"/>
    <w:rsid w:val="00B47257"/>
    <w:rsid w:val="00B47C82"/>
    <w:rsid w:val="00B52025"/>
    <w:rsid w:val="00B52813"/>
    <w:rsid w:val="00B52E47"/>
    <w:rsid w:val="00B53163"/>
    <w:rsid w:val="00B538C7"/>
    <w:rsid w:val="00B5397E"/>
    <w:rsid w:val="00B53EAF"/>
    <w:rsid w:val="00B54961"/>
    <w:rsid w:val="00B55B96"/>
    <w:rsid w:val="00B6060E"/>
    <w:rsid w:val="00B629AC"/>
    <w:rsid w:val="00B62DCE"/>
    <w:rsid w:val="00B63B73"/>
    <w:rsid w:val="00B653C9"/>
    <w:rsid w:val="00B6714B"/>
    <w:rsid w:val="00B67BD7"/>
    <w:rsid w:val="00B70284"/>
    <w:rsid w:val="00B7075A"/>
    <w:rsid w:val="00B71513"/>
    <w:rsid w:val="00B716A6"/>
    <w:rsid w:val="00B72E51"/>
    <w:rsid w:val="00B733DC"/>
    <w:rsid w:val="00B73DE6"/>
    <w:rsid w:val="00B74158"/>
    <w:rsid w:val="00B750D9"/>
    <w:rsid w:val="00B751AA"/>
    <w:rsid w:val="00B75981"/>
    <w:rsid w:val="00B75A0C"/>
    <w:rsid w:val="00B75CF1"/>
    <w:rsid w:val="00B76AAA"/>
    <w:rsid w:val="00B779CC"/>
    <w:rsid w:val="00B80158"/>
    <w:rsid w:val="00B80465"/>
    <w:rsid w:val="00B81CE6"/>
    <w:rsid w:val="00B83821"/>
    <w:rsid w:val="00B86253"/>
    <w:rsid w:val="00B87D56"/>
    <w:rsid w:val="00B90DA6"/>
    <w:rsid w:val="00B92C17"/>
    <w:rsid w:val="00B92FBC"/>
    <w:rsid w:val="00B93D44"/>
    <w:rsid w:val="00B94E4A"/>
    <w:rsid w:val="00B9643B"/>
    <w:rsid w:val="00B96666"/>
    <w:rsid w:val="00B9750D"/>
    <w:rsid w:val="00B97C7F"/>
    <w:rsid w:val="00BA1164"/>
    <w:rsid w:val="00BA3DC1"/>
    <w:rsid w:val="00BA445F"/>
    <w:rsid w:val="00BA52B2"/>
    <w:rsid w:val="00BA5794"/>
    <w:rsid w:val="00BA6901"/>
    <w:rsid w:val="00BA69DF"/>
    <w:rsid w:val="00BA6B8B"/>
    <w:rsid w:val="00BA6F7A"/>
    <w:rsid w:val="00BA7B13"/>
    <w:rsid w:val="00BA7B55"/>
    <w:rsid w:val="00BB1637"/>
    <w:rsid w:val="00BB1914"/>
    <w:rsid w:val="00BB28BE"/>
    <w:rsid w:val="00BB295F"/>
    <w:rsid w:val="00BB3394"/>
    <w:rsid w:val="00BB4833"/>
    <w:rsid w:val="00BB4947"/>
    <w:rsid w:val="00BB61EC"/>
    <w:rsid w:val="00BB6B76"/>
    <w:rsid w:val="00BB6EB1"/>
    <w:rsid w:val="00BC108A"/>
    <w:rsid w:val="00BC2B90"/>
    <w:rsid w:val="00BC32E6"/>
    <w:rsid w:val="00BC4475"/>
    <w:rsid w:val="00BC5044"/>
    <w:rsid w:val="00BC51A6"/>
    <w:rsid w:val="00BC5CFA"/>
    <w:rsid w:val="00BC7577"/>
    <w:rsid w:val="00BC77A5"/>
    <w:rsid w:val="00BD06AA"/>
    <w:rsid w:val="00BD072C"/>
    <w:rsid w:val="00BD098A"/>
    <w:rsid w:val="00BD0E84"/>
    <w:rsid w:val="00BD1078"/>
    <w:rsid w:val="00BD181E"/>
    <w:rsid w:val="00BD1A8C"/>
    <w:rsid w:val="00BD2078"/>
    <w:rsid w:val="00BD2E7A"/>
    <w:rsid w:val="00BD2FC4"/>
    <w:rsid w:val="00BD53E5"/>
    <w:rsid w:val="00BD668D"/>
    <w:rsid w:val="00BD6F78"/>
    <w:rsid w:val="00BD7121"/>
    <w:rsid w:val="00BE1C98"/>
    <w:rsid w:val="00BE39B4"/>
    <w:rsid w:val="00BE3EA8"/>
    <w:rsid w:val="00BE4C7A"/>
    <w:rsid w:val="00BE4D0A"/>
    <w:rsid w:val="00BE4FD8"/>
    <w:rsid w:val="00BE647D"/>
    <w:rsid w:val="00BE6D36"/>
    <w:rsid w:val="00BE728B"/>
    <w:rsid w:val="00BE7520"/>
    <w:rsid w:val="00BE7810"/>
    <w:rsid w:val="00BF0C2F"/>
    <w:rsid w:val="00BF1952"/>
    <w:rsid w:val="00BF2D79"/>
    <w:rsid w:val="00BF6EAB"/>
    <w:rsid w:val="00BF6FD4"/>
    <w:rsid w:val="00C011FD"/>
    <w:rsid w:val="00C012F2"/>
    <w:rsid w:val="00C02524"/>
    <w:rsid w:val="00C03275"/>
    <w:rsid w:val="00C036DD"/>
    <w:rsid w:val="00C038AC"/>
    <w:rsid w:val="00C03FF9"/>
    <w:rsid w:val="00C04578"/>
    <w:rsid w:val="00C046B2"/>
    <w:rsid w:val="00C0716C"/>
    <w:rsid w:val="00C077A7"/>
    <w:rsid w:val="00C07CED"/>
    <w:rsid w:val="00C105B5"/>
    <w:rsid w:val="00C1134D"/>
    <w:rsid w:val="00C11F8B"/>
    <w:rsid w:val="00C126C4"/>
    <w:rsid w:val="00C127D8"/>
    <w:rsid w:val="00C151D4"/>
    <w:rsid w:val="00C1618C"/>
    <w:rsid w:val="00C1704C"/>
    <w:rsid w:val="00C21290"/>
    <w:rsid w:val="00C219E6"/>
    <w:rsid w:val="00C21A66"/>
    <w:rsid w:val="00C21D63"/>
    <w:rsid w:val="00C21DBB"/>
    <w:rsid w:val="00C2259E"/>
    <w:rsid w:val="00C22BE7"/>
    <w:rsid w:val="00C22CB6"/>
    <w:rsid w:val="00C238ED"/>
    <w:rsid w:val="00C25A0A"/>
    <w:rsid w:val="00C2601A"/>
    <w:rsid w:val="00C30013"/>
    <w:rsid w:val="00C31F45"/>
    <w:rsid w:val="00C32F09"/>
    <w:rsid w:val="00C34693"/>
    <w:rsid w:val="00C34850"/>
    <w:rsid w:val="00C3692C"/>
    <w:rsid w:val="00C372F9"/>
    <w:rsid w:val="00C37454"/>
    <w:rsid w:val="00C374F3"/>
    <w:rsid w:val="00C37CD0"/>
    <w:rsid w:val="00C37D29"/>
    <w:rsid w:val="00C4007E"/>
    <w:rsid w:val="00C40576"/>
    <w:rsid w:val="00C406B6"/>
    <w:rsid w:val="00C407C4"/>
    <w:rsid w:val="00C429F5"/>
    <w:rsid w:val="00C433F3"/>
    <w:rsid w:val="00C434D3"/>
    <w:rsid w:val="00C443B1"/>
    <w:rsid w:val="00C4584B"/>
    <w:rsid w:val="00C469E5"/>
    <w:rsid w:val="00C501B8"/>
    <w:rsid w:val="00C5142D"/>
    <w:rsid w:val="00C5179B"/>
    <w:rsid w:val="00C523A9"/>
    <w:rsid w:val="00C53621"/>
    <w:rsid w:val="00C54B95"/>
    <w:rsid w:val="00C556BE"/>
    <w:rsid w:val="00C562DC"/>
    <w:rsid w:val="00C5670F"/>
    <w:rsid w:val="00C56DBE"/>
    <w:rsid w:val="00C56F3F"/>
    <w:rsid w:val="00C579D0"/>
    <w:rsid w:val="00C60401"/>
    <w:rsid w:val="00C60CD6"/>
    <w:rsid w:val="00C61318"/>
    <w:rsid w:val="00C62355"/>
    <w:rsid w:val="00C624A4"/>
    <w:rsid w:val="00C63391"/>
    <w:rsid w:val="00C6384D"/>
    <w:rsid w:val="00C64573"/>
    <w:rsid w:val="00C646F1"/>
    <w:rsid w:val="00C64934"/>
    <w:rsid w:val="00C64CB8"/>
    <w:rsid w:val="00C66291"/>
    <w:rsid w:val="00C712B7"/>
    <w:rsid w:val="00C7217E"/>
    <w:rsid w:val="00C725E6"/>
    <w:rsid w:val="00C732D8"/>
    <w:rsid w:val="00C73FC1"/>
    <w:rsid w:val="00C745E4"/>
    <w:rsid w:val="00C75B53"/>
    <w:rsid w:val="00C7735A"/>
    <w:rsid w:val="00C774E2"/>
    <w:rsid w:val="00C800B6"/>
    <w:rsid w:val="00C818EF"/>
    <w:rsid w:val="00C81996"/>
    <w:rsid w:val="00C81AA4"/>
    <w:rsid w:val="00C82FC7"/>
    <w:rsid w:val="00C83574"/>
    <w:rsid w:val="00C8377E"/>
    <w:rsid w:val="00C8485B"/>
    <w:rsid w:val="00C84FB7"/>
    <w:rsid w:val="00C86924"/>
    <w:rsid w:val="00C90512"/>
    <w:rsid w:val="00C9059C"/>
    <w:rsid w:val="00C91B3B"/>
    <w:rsid w:val="00C92173"/>
    <w:rsid w:val="00C93043"/>
    <w:rsid w:val="00C93195"/>
    <w:rsid w:val="00C94625"/>
    <w:rsid w:val="00C94CD4"/>
    <w:rsid w:val="00C967D0"/>
    <w:rsid w:val="00C97464"/>
    <w:rsid w:val="00CA0586"/>
    <w:rsid w:val="00CA129E"/>
    <w:rsid w:val="00CA1732"/>
    <w:rsid w:val="00CA2722"/>
    <w:rsid w:val="00CA2C6A"/>
    <w:rsid w:val="00CA3CB3"/>
    <w:rsid w:val="00CA476E"/>
    <w:rsid w:val="00CA4F9E"/>
    <w:rsid w:val="00CA5299"/>
    <w:rsid w:val="00CA57D4"/>
    <w:rsid w:val="00CA736B"/>
    <w:rsid w:val="00CA7644"/>
    <w:rsid w:val="00CA7AED"/>
    <w:rsid w:val="00CB09F7"/>
    <w:rsid w:val="00CB1674"/>
    <w:rsid w:val="00CB1B1A"/>
    <w:rsid w:val="00CB44AC"/>
    <w:rsid w:val="00CB4B21"/>
    <w:rsid w:val="00CB5170"/>
    <w:rsid w:val="00CB6BBD"/>
    <w:rsid w:val="00CC0E72"/>
    <w:rsid w:val="00CC2209"/>
    <w:rsid w:val="00CC2281"/>
    <w:rsid w:val="00CC241F"/>
    <w:rsid w:val="00CC3BA8"/>
    <w:rsid w:val="00CC5225"/>
    <w:rsid w:val="00CC5419"/>
    <w:rsid w:val="00CC61F7"/>
    <w:rsid w:val="00CC65D4"/>
    <w:rsid w:val="00CC6A21"/>
    <w:rsid w:val="00CC733E"/>
    <w:rsid w:val="00CD0009"/>
    <w:rsid w:val="00CD04B1"/>
    <w:rsid w:val="00CD05EB"/>
    <w:rsid w:val="00CD096B"/>
    <w:rsid w:val="00CD0BE1"/>
    <w:rsid w:val="00CD0CD7"/>
    <w:rsid w:val="00CD1DA5"/>
    <w:rsid w:val="00CD2795"/>
    <w:rsid w:val="00CD2E80"/>
    <w:rsid w:val="00CD3555"/>
    <w:rsid w:val="00CD4FF9"/>
    <w:rsid w:val="00CD6C94"/>
    <w:rsid w:val="00CD76F5"/>
    <w:rsid w:val="00CD799F"/>
    <w:rsid w:val="00CE03BC"/>
    <w:rsid w:val="00CE09C6"/>
    <w:rsid w:val="00CE143A"/>
    <w:rsid w:val="00CE2634"/>
    <w:rsid w:val="00CE4FD5"/>
    <w:rsid w:val="00CE5C63"/>
    <w:rsid w:val="00CE6E89"/>
    <w:rsid w:val="00CF0BAC"/>
    <w:rsid w:val="00CF0BDC"/>
    <w:rsid w:val="00CF0D2E"/>
    <w:rsid w:val="00CF150E"/>
    <w:rsid w:val="00CF3972"/>
    <w:rsid w:val="00CF4383"/>
    <w:rsid w:val="00CF49CA"/>
    <w:rsid w:val="00CF4A97"/>
    <w:rsid w:val="00CF52F5"/>
    <w:rsid w:val="00CF59CC"/>
    <w:rsid w:val="00CF6223"/>
    <w:rsid w:val="00CF663F"/>
    <w:rsid w:val="00CF676C"/>
    <w:rsid w:val="00CF67E6"/>
    <w:rsid w:val="00CF6916"/>
    <w:rsid w:val="00CF775C"/>
    <w:rsid w:val="00CF776A"/>
    <w:rsid w:val="00D0153A"/>
    <w:rsid w:val="00D02208"/>
    <w:rsid w:val="00D03206"/>
    <w:rsid w:val="00D03B52"/>
    <w:rsid w:val="00D05777"/>
    <w:rsid w:val="00D06707"/>
    <w:rsid w:val="00D06999"/>
    <w:rsid w:val="00D07659"/>
    <w:rsid w:val="00D127BB"/>
    <w:rsid w:val="00D1462B"/>
    <w:rsid w:val="00D1588B"/>
    <w:rsid w:val="00D15CE7"/>
    <w:rsid w:val="00D174DC"/>
    <w:rsid w:val="00D17A74"/>
    <w:rsid w:val="00D17F36"/>
    <w:rsid w:val="00D21CFD"/>
    <w:rsid w:val="00D22AAE"/>
    <w:rsid w:val="00D232D8"/>
    <w:rsid w:val="00D24760"/>
    <w:rsid w:val="00D2621E"/>
    <w:rsid w:val="00D266D7"/>
    <w:rsid w:val="00D2770D"/>
    <w:rsid w:val="00D305D9"/>
    <w:rsid w:val="00D3103C"/>
    <w:rsid w:val="00D31C66"/>
    <w:rsid w:val="00D358B7"/>
    <w:rsid w:val="00D36783"/>
    <w:rsid w:val="00D374D0"/>
    <w:rsid w:val="00D37786"/>
    <w:rsid w:val="00D426FA"/>
    <w:rsid w:val="00D4324C"/>
    <w:rsid w:val="00D43379"/>
    <w:rsid w:val="00D45AD1"/>
    <w:rsid w:val="00D45F0B"/>
    <w:rsid w:val="00D4605E"/>
    <w:rsid w:val="00D4779B"/>
    <w:rsid w:val="00D47C9A"/>
    <w:rsid w:val="00D509E6"/>
    <w:rsid w:val="00D51F7A"/>
    <w:rsid w:val="00D53432"/>
    <w:rsid w:val="00D53493"/>
    <w:rsid w:val="00D53C1C"/>
    <w:rsid w:val="00D545CE"/>
    <w:rsid w:val="00D54CE0"/>
    <w:rsid w:val="00D550B5"/>
    <w:rsid w:val="00D55907"/>
    <w:rsid w:val="00D55B0B"/>
    <w:rsid w:val="00D5791D"/>
    <w:rsid w:val="00D606F7"/>
    <w:rsid w:val="00D615C8"/>
    <w:rsid w:val="00D61D83"/>
    <w:rsid w:val="00D632E0"/>
    <w:rsid w:val="00D636F5"/>
    <w:rsid w:val="00D647B6"/>
    <w:rsid w:val="00D6583E"/>
    <w:rsid w:val="00D659DC"/>
    <w:rsid w:val="00D66BFC"/>
    <w:rsid w:val="00D67BD3"/>
    <w:rsid w:val="00D67D71"/>
    <w:rsid w:val="00D7086F"/>
    <w:rsid w:val="00D71C12"/>
    <w:rsid w:val="00D74647"/>
    <w:rsid w:val="00D76A14"/>
    <w:rsid w:val="00D82224"/>
    <w:rsid w:val="00D8262A"/>
    <w:rsid w:val="00D82CFA"/>
    <w:rsid w:val="00D83757"/>
    <w:rsid w:val="00D8578B"/>
    <w:rsid w:val="00D862F7"/>
    <w:rsid w:val="00D8684F"/>
    <w:rsid w:val="00D87244"/>
    <w:rsid w:val="00D87A53"/>
    <w:rsid w:val="00D90382"/>
    <w:rsid w:val="00D90A1A"/>
    <w:rsid w:val="00D91E71"/>
    <w:rsid w:val="00D92318"/>
    <w:rsid w:val="00D92695"/>
    <w:rsid w:val="00D92810"/>
    <w:rsid w:val="00D929CB"/>
    <w:rsid w:val="00D92E46"/>
    <w:rsid w:val="00D93B86"/>
    <w:rsid w:val="00D93B94"/>
    <w:rsid w:val="00D96409"/>
    <w:rsid w:val="00D96615"/>
    <w:rsid w:val="00D96B63"/>
    <w:rsid w:val="00D9762D"/>
    <w:rsid w:val="00DA33B7"/>
    <w:rsid w:val="00DA5192"/>
    <w:rsid w:val="00DA559E"/>
    <w:rsid w:val="00DA56B7"/>
    <w:rsid w:val="00DB05CA"/>
    <w:rsid w:val="00DB086B"/>
    <w:rsid w:val="00DB0AC7"/>
    <w:rsid w:val="00DB0FC1"/>
    <w:rsid w:val="00DB193E"/>
    <w:rsid w:val="00DB1C3E"/>
    <w:rsid w:val="00DB1E85"/>
    <w:rsid w:val="00DB4548"/>
    <w:rsid w:val="00DB716D"/>
    <w:rsid w:val="00DB723B"/>
    <w:rsid w:val="00DC2228"/>
    <w:rsid w:val="00DC2375"/>
    <w:rsid w:val="00DC278B"/>
    <w:rsid w:val="00DC311E"/>
    <w:rsid w:val="00DC3FA3"/>
    <w:rsid w:val="00DC4A47"/>
    <w:rsid w:val="00DC5E19"/>
    <w:rsid w:val="00DD100A"/>
    <w:rsid w:val="00DD13EC"/>
    <w:rsid w:val="00DD14F7"/>
    <w:rsid w:val="00DD24A1"/>
    <w:rsid w:val="00DD2FCC"/>
    <w:rsid w:val="00DD3794"/>
    <w:rsid w:val="00DD44A3"/>
    <w:rsid w:val="00DD6C14"/>
    <w:rsid w:val="00DE0D45"/>
    <w:rsid w:val="00DE0DC2"/>
    <w:rsid w:val="00DE17F3"/>
    <w:rsid w:val="00DE2E07"/>
    <w:rsid w:val="00DE3D74"/>
    <w:rsid w:val="00DE3DB0"/>
    <w:rsid w:val="00DE4603"/>
    <w:rsid w:val="00DE4A07"/>
    <w:rsid w:val="00DE6331"/>
    <w:rsid w:val="00DE6611"/>
    <w:rsid w:val="00DE67B2"/>
    <w:rsid w:val="00DE7BCB"/>
    <w:rsid w:val="00DF1068"/>
    <w:rsid w:val="00DF34D6"/>
    <w:rsid w:val="00DF39D0"/>
    <w:rsid w:val="00DF3EFE"/>
    <w:rsid w:val="00DF5855"/>
    <w:rsid w:val="00DF7596"/>
    <w:rsid w:val="00DF77F7"/>
    <w:rsid w:val="00DF7C7B"/>
    <w:rsid w:val="00DF7CA2"/>
    <w:rsid w:val="00E00821"/>
    <w:rsid w:val="00E00D7B"/>
    <w:rsid w:val="00E012BC"/>
    <w:rsid w:val="00E01644"/>
    <w:rsid w:val="00E01930"/>
    <w:rsid w:val="00E0268D"/>
    <w:rsid w:val="00E03303"/>
    <w:rsid w:val="00E033DB"/>
    <w:rsid w:val="00E04E22"/>
    <w:rsid w:val="00E05581"/>
    <w:rsid w:val="00E0651B"/>
    <w:rsid w:val="00E06599"/>
    <w:rsid w:val="00E06DAA"/>
    <w:rsid w:val="00E06F04"/>
    <w:rsid w:val="00E10E1F"/>
    <w:rsid w:val="00E11F5C"/>
    <w:rsid w:val="00E12BAC"/>
    <w:rsid w:val="00E132C1"/>
    <w:rsid w:val="00E13D1C"/>
    <w:rsid w:val="00E14BAC"/>
    <w:rsid w:val="00E155CD"/>
    <w:rsid w:val="00E15789"/>
    <w:rsid w:val="00E15DB5"/>
    <w:rsid w:val="00E166FB"/>
    <w:rsid w:val="00E214A7"/>
    <w:rsid w:val="00E2193D"/>
    <w:rsid w:val="00E2352E"/>
    <w:rsid w:val="00E23600"/>
    <w:rsid w:val="00E23F9C"/>
    <w:rsid w:val="00E24134"/>
    <w:rsid w:val="00E245C1"/>
    <w:rsid w:val="00E24967"/>
    <w:rsid w:val="00E25364"/>
    <w:rsid w:val="00E25895"/>
    <w:rsid w:val="00E2755D"/>
    <w:rsid w:val="00E32DA9"/>
    <w:rsid w:val="00E34238"/>
    <w:rsid w:val="00E35BE6"/>
    <w:rsid w:val="00E35D1C"/>
    <w:rsid w:val="00E36AA6"/>
    <w:rsid w:val="00E37675"/>
    <w:rsid w:val="00E41151"/>
    <w:rsid w:val="00E42B6F"/>
    <w:rsid w:val="00E42ECB"/>
    <w:rsid w:val="00E443BD"/>
    <w:rsid w:val="00E44B8C"/>
    <w:rsid w:val="00E44F4E"/>
    <w:rsid w:val="00E453A5"/>
    <w:rsid w:val="00E463C9"/>
    <w:rsid w:val="00E50508"/>
    <w:rsid w:val="00E50A9F"/>
    <w:rsid w:val="00E50B93"/>
    <w:rsid w:val="00E51154"/>
    <w:rsid w:val="00E51331"/>
    <w:rsid w:val="00E51346"/>
    <w:rsid w:val="00E51604"/>
    <w:rsid w:val="00E5270F"/>
    <w:rsid w:val="00E52928"/>
    <w:rsid w:val="00E554F5"/>
    <w:rsid w:val="00E575AA"/>
    <w:rsid w:val="00E5792D"/>
    <w:rsid w:val="00E605E6"/>
    <w:rsid w:val="00E60914"/>
    <w:rsid w:val="00E624BF"/>
    <w:rsid w:val="00E62853"/>
    <w:rsid w:val="00E6299F"/>
    <w:rsid w:val="00E62ECE"/>
    <w:rsid w:val="00E6538D"/>
    <w:rsid w:val="00E66A09"/>
    <w:rsid w:val="00E671A7"/>
    <w:rsid w:val="00E6720D"/>
    <w:rsid w:val="00E67B8D"/>
    <w:rsid w:val="00E7120B"/>
    <w:rsid w:val="00E71281"/>
    <w:rsid w:val="00E71527"/>
    <w:rsid w:val="00E71A04"/>
    <w:rsid w:val="00E72AD5"/>
    <w:rsid w:val="00E730F2"/>
    <w:rsid w:val="00E73B35"/>
    <w:rsid w:val="00E73E24"/>
    <w:rsid w:val="00E772AE"/>
    <w:rsid w:val="00E814F6"/>
    <w:rsid w:val="00E81A07"/>
    <w:rsid w:val="00E81BB5"/>
    <w:rsid w:val="00E81D99"/>
    <w:rsid w:val="00E8260A"/>
    <w:rsid w:val="00E82C87"/>
    <w:rsid w:val="00E844F8"/>
    <w:rsid w:val="00E846D5"/>
    <w:rsid w:val="00E84BDB"/>
    <w:rsid w:val="00E852E8"/>
    <w:rsid w:val="00E857C0"/>
    <w:rsid w:val="00E86AC8"/>
    <w:rsid w:val="00E874B6"/>
    <w:rsid w:val="00E9159A"/>
    <w:rsid w:val="00E91866"/>
    <w:rsid w:val="00E91EE5"/>
    <w:rsid w:val="00E92ABF"/>
    <w:rsid w:val="00E92F55"/>
    <w:rsid w:val="00E938AD"/>
    <w:rsid w:val="00E942E9"/>
    <w:rsid w:val="00E95BEA"/>
    <w:rsid w:val="00E96233"/>
    <w:rsid w:val="00E9695F"/>
    <w:rsid w:val="00E97285"/>
    <w:rsid w:val="00E97AE2"/>
    <w:rsid w:val="00E97B36"/>
    <w:rsid w:val="00EA1E3B"/>
    <w:rsid w:val="00EA2008"/>
    <w:rsid w:val="00EA21E1"/>
    <w:rsid w:val="00EA2C78"/>
    <w:rsid w:val="00EA2E87"/>
    <w:rsid w:val="00EA5ADF"/>
    <w:rsid w:val="00EA7474"/>
    <w:rsid w:val="00EB0CF4"/>
    <w:rsid w:val="00EB15F1"/>
    <w:rsid w:val="00EB2B66"/>
    <w:rsid w:val="00EB2C14"/>
    <w:rsid w:val="00EB2EBC"/>
    <w:rsid w:val="00EB38BC"/>
    <w:rsid w:val="00EB38CA"/>
    <w:rsid w:val="00EB4884"/>
    <w:rsid w:val="00EB5121"/>
    <w:rsid w:val="00EB52C5"/>
    <w:rsid w:val="00EB5395"/>
    <w:rsid w:val="00EB56A9"/>
    <w:rsid w:val="00EB627C"/>
    <w:rsid w:val="00EB6BCB"/>
    <w:rsid w:val="00EB7AC7"/>
    <w:rsid w:val="00EB7CC4"/>
    <w:rsid w:val="00EC0123"/>
    <w:rsid w:val="00EC0DB0"/>
    <w:rsid w:val="00EC1172"/>
    <w:rsid w:val="00EC1423"/>
    <w:rsid w:val="00EC14B6"/>
    <w:rsid w:val="00EC2F1F"/>
    <w:rsid w:val="00EC4B1A"/>
    <w:rsid w:val="00EC4BB1"/>
    <w:rsid w:val="00EC4EFC"/>
    <w:rsid w:val="00EC5F6C"/>
    <w:rsid w:val="00EC6E6D"/>
    <w:rsid w:val="00ED351B"/>
    <w:rsid w:val="00ED465C"/>
    <w:rsid w:val="00ED68CE"/>
    <w:rsid w:val="00ED6C2A"/>
    <w:rsid w:val="00ED7CE9"/>
    <w:rsid w:val="00EE0633"/>
    <w:rsid w:val="00EE0E63"/>
    <w:rsid w:val="00EE2753"/>
    <w:rsid w:val="00EE2B2C"/>
    <w:rsid w:val="00EE4488"/>
    <w:rsid w:val="00EE4FC0"/>
    <w:rsid w:val="00EE5077"/>
    <w:rsid w:val="00EE54F3"/>
    <w:rsid w:val="00EE63A3"/>
    <w:rsid w:val="00EE66C2"/>
    <w:rsid w:val="00EE69AC"/>
    <w:rsid w:val="00EE768E"/>
    <w:rsid w:val="00EF0216"/>
    <w:rsid w:val="00EF1D57"/>
    <w:rsid w:val="00EF1FA5"/>
    <w:rsid w:val="00EF2041"/>
    <w:rsid w:val="00EF267A"/>
    <w:rsid w:val="00EF2D03"/>
    <w:rsid w:val="00EF4968"/>
    <w:rsid w:val="00EF4E77"/>
    <w:rsid w:val="00EF515B"/>
    <w:rsid w:val="00EF6B20"/>
    <w:rsid w:val="00EF6C60"/>
    <w:rsid w:val="00EF783B"/>
    <w:rsid w:val="00EF7B4C"/>
    <w:rsid w:val="00EF7CEB"/>
    <w:rsid w:val="00EF7D06"/>
    <w:rsid w:val="00F002CC"/>
    <w:rsid w:val="00F004C6"/>
    <w:rsid w:val="00F00924"/>
    <w:rsid w:val="00F00D4B"/>
    <w:rsid w:val="00F00EBF"/>
    <w:rsid w:val="00F00F80"/>
    <w:rsid w:val="00F010A2"/>
    <w:rsid w:val="00F02F7A"/>
    <w:rsid w:val="00F03B7E"/>
    <w:rsid w:val="00F04B41"/>
    <w:rsid w:val="00F05FEC"/>
    <w:rsid w:val="00F06593"/>
    <w:rsid w:val="00F06743"/>
    <w:rsid w:val="00F077E1"/>
    <w:rsid w:val="00F07AC3"/>
    <w:rsid w:val="00F136B5"/>
    <w:rsid w:val="00F140FA"/>
    <w:rsid w:val="00F14A8F"/>
    <w:rsid w:val="00F152D1"/>
    <w:rsid w:val="00F15318"/>
    <w:rsid w:val="00F153E9"/>
    <w:rsid w:val="00F15AE1"/>
    <w:rsid w:val="00F15B75"/>
    <w:rsid w:val="00F16692"/>
    <w:rsid w:val="00F17EF0"/>
    <w:rsid w:val="00F20D98"/>
    <w:rsid w:val="00F21AEE"/>
    <w:rsid w:val="00F22599"/>
    <w:rsid w:val="00F23039"/>
    <w:rsid w:val="00F23FDB"/>
    <w:rsid w:val="00F24E19"/>
    <w:rsid w:val="00F24E90"/>
    <w:rsid w:val="00F25BB4"/>
    <w:rsid w:val="00F269D8"/>
    <w:rsid w:val="00F30AFE"/>
    <w:rsid w:val="00F30DC5"/>
    <w:rsid w:val="00F30E89"/>
    <w:rsid w:val="00F322F3"/>
    <w:rsid w:val="00F325EE"/>
    <w:rsid w:val="00F33F5F"/>
    <w:rsid w:val="00F3418B"/>
    <w:rsid w:val="00F3420F"/>
    <w:rsid w:val="00F34A25"/>
    <w:rsid w:val="00F35978"/>
    <w:rsid w:val="00F35EBD"/>
    <w:rsid w:val="00F368FC"/>
    <w:rsid w:val="00F37CBF"/>
    <w:rsid w:val="00F37D9B"/>
    <w:rsid w:val="00F4179B"/>
    <w:rsid w:val="00F42980"/>
    <w:rsid w:val="00F434DB"/>
    <w:rsid w:val="00F43D19"/>
    <w:rsid w:val="00F44547"/>
    <w:rsid w:val="00F44F0C"/>
    <w:rsid w:val="00F46002"/>
    <w:rsid w:val="00F47241"/>
    <w:rsid w:val="00F473D0"/>
    <w:rsid w:val="00F47DA6"/>
    <w:rsid w:val="00F5011E"/>
    <w:rsid w:val="00F5055A"/>
    <w:rsid w:val="00F51C9E"/>
    <w:rsid w:val="00F51E71"/>
    <w:rsid w:val="00F529EF"/>
    <w:rsid w:val="00F5311F"/>
    <w:rsid w:val="00F53786"/>
    <w:rsid w:val="00F539BE"/>
    <w:rsid w:val="00F53C45"/>
    <w:rsid w:val="00F53FA8"/>
    <w:rsid w:val="00F54FC9"/>
    <w:rsid w:val="00F55449"/>
    <w:rsid w:val="00F55AB9"/>
    <w:rsid w:val="00F56444"/>
    <w:rsid w:val="00F569B5"/>
    <w:rsid w:val="00F5731A"/>
    <w:rsid w:val="00F574E8"/>
    <w:rsid w:val="00F60C02"/>
    <w:rsid w:val="00F62F48"/>
    <w:rsid w:val="00F636EE"/>
    <w:rsid w:val="00F63B6B"/>
    <w:rsid w:val="00F648E8"/>
    <w:rsid w:val="00F659F2"/>
    <w:rsid w:val="00F6622E"/>
    <w:rsid w:val="00F66AD0"/>
    <w:rsid w:val="00F670A0"/>
    <w:rsid w:val="00F67186"/>
    <w:rsid w:val="00F675F8"/>
    <w:rsid w:val="00F71C4B"/>
    <w:rsid w:val="00F72459"/>
    <w:rsid w:val="00F73E8A"/>
    <w:rsid w:val="00F74461"/>
    <w:rsid w:val="00F751F6"/>
    <w:rsid w:val="00F75734"/>
    <w:rsid w:val="00F774D1"/>
    <w:rsid w:val="00F803F2"/>
    <w:rsid w:val="00F80791"/>
    <w:rsid w:val="00F8161A"/>
    <w:rsid w:val="00F84502"/>
    <w:rsid w:val="00F8471B"/>
    <w:rsid w:val="00F84B26"/>
    <w:rsid w:val="00F86575"/>
    <w:rsid w:val="00F86A33"/>
    <w:rsid w:val="00F90E93"/>
    <w:rsid w:val="00F91832"/>
    <w:rsid w:val="00F92596"/>
    <w:rsid w:val="00F9418A"/>
    <w:rsid w:val="00F9541A"/>
    <w:rsid w:val="00F95ADA"/>
    <w:rsid w:val="00F95E05"/>
    <w:rsid w:val="00F979AC"/>
    <w:rsid w:val="00F97D68"/>
    <w:rsid w:val="00FA089D"/>
    <w:rsid w:val="00FA2FB1"/>
    <w:rsid w:val="00FA6089"/>
    <w:rsid w:val="00FB077B"/>
    <w:rsid w:val="00FB2383"/>
    <w:rsid w:val="00FB26FF"/>
    <w:rsid w:val="00FB48AD"/>
    <w:rsid w:val="00FB5046"/>
    <w:rsid w:val="00FB5080"/>
    <w:rsid w:val="00FB5177"/>
    <w:rsid w:val="00FB562E"/>
    <w:rsid w:val="00FC0CAA"/>
    <w:rsid w:val="00FC14A7"/>
    <w:rsid w:val="00FC1B8A"/>
    <w:rsid w:val="00FC3839"/>
    <w:rsid w:val="00FC47E3"/>
    <w:rsid w:val="00FC5082"/>
    <w:rsid w:val="00FC58CA"/>
    <w:rsid w:val="00FC5A12"/>
    <w:rsid w:val="00FC6B82"/>
    <w:rsid w:val="00FC71CC"/>
    <w:rsid w:val="00FD137D"/>
    <w:rsid w:val="00FD34EF"/>
    <w:rsid w:val="00FD4E0F"/>
    <w:rsid w:val="00FD7341"/>
    <w:rsid w:val="00FE00AF"/>
    <w:rsid w:val="00FE0F0C"/>
    <w:rsid w:val="00FE257C"/>
    <w:rsid w:val="00FE2ED9"/>
    <w:rsid w:val="00FE41C5"/>
    <w:rsid w:val="00FE4254"/>
    <w:rsid w:val="00FE4529"/>
    <w:rsid w:val="00FE72A0"/>
    <w:rsid w:val="00FE74FA"/>
    <w:rsid w:val="00FF150B"/>
    <w:rsid w:val="00FF1861"/>
    <w:rsid w:val="00FF2536"/>
    <w:rsid w:val="00FF37F6"/>
    <w:rsid w:val="00FF3A5F"/>
    <w:rsid w:val="00FF3F67"/>
    <w:rsid w:val="00FF436C"/>
    <w:rsid w:val="00FF4C65"/>
    <w:rsid w:val="00FF79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B871AC-C5E6-49AD-9A86-C343FAC4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E2"/>
    <w:pPr>
      <w:spacing w:line="408" w:lineRule="auto"/>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4BE2"/>
    <w:pPr>
      <w:tabs>
        <w:tab w:val="center" w:pos="4419"/>
        <w:tab w:val="right" w:pos="8838"/>
      </w:tabs>
    </w:pPr>
  </w:style>
  <w:style w:type="paragraph" w:styleId="Piedepgina">
    <w:name w:val="footer"/>
    <w:basedOn w:val="Normal"/>
    <w:rsid w:val="00804BE2"/>
    <w:pPr>
      <w:tabs>
        <w:tab w:val="center" w:pos="4419"/>
        <w:tab w:val="right" w:pos="8838"/>
      </w:tabs>
    </w:pPr>
  </w:style>
  <w:style w:type="character" w:styleId="Nmerodepgina">
    <w:name w:val="page number"/>
    <w:basedOn w:val="Fuentedeprrafopredeter"/>
    <w:rsid w:val="00804BE2"/>
  </w:style>
  <w:style w:type="paragraph" w:styleId="Puesto">
    <w:name w:val="Title"/>
    <w:basedOn w:val="Normal"/>
    <w:qFormat/>
    <w:rsid w:val="00804BE2"/>
    <w:pPr>
      <w:jc w:val="center"/>
    </w:pPr>
    <w:rPr>
      <w:b/>
      <w:bCs/>
    </w:rPr>
  </w:style>
  <w:style w:type="paragraph" w:customStyle="1" w:styleId="Notarial">
    <w:name w:val="Notarial"/>
    <w:basedOn w:val="Normal"/>
    <w:rsid w:val="00804BE2"/>
    <w:pPr>
      <w:widowControl w:val="0"/>
      <w:tabs>
        <w:tab w:val="right" w:leader="hyphen" w:pos="8222"/>
      </w:tabs>
      <w:spacing w:line="480" w:lineRule="exact"/>
    </w:pPr>
    <w:rPr>
      <w:rFonts w:ascii="Arial" w:hAnsi="Arial"/>
    </w:rPr>
  </w:style>
  <w:style w:type="paragraph" w:styleId="Textoindependiente">
    <w:name w:val="Body Text"/>
    <w:basedOn w:val="Normal"/>
    <w:rsid w:val="00804BE2"/>
    <w:pPr>
      <w:jc w:val="center"/>
    </w:pPr>
    <w:rPr>
      <w:b/>
      <w:bCs/>
    </w:rPr>
  </w:style>
  <w:style w:type="paragraph" w:styleId="Textoindependiente2">
    <w:name w:val="Body Text 2"/>
    <w:basedOn w:val="Normal"/>
    <w:rsid w:val="00804BE2"/>
  </w:style>
  <w:style w:type="paragraph" w:styleId="Textoindependiente3">
    <w:name w:val="Body Text 3"/>
    <w:basedOn w:val="Normal"/>
    <w:rsid w:val="00804BE2"/>
    <w:rPr>
      <w:b/>
      <w:bCs/>
    </w:rPr>
  </w:style>
  <w:style w:type="paragraph" w:customStyle="1" w:styleId="NOTARIAL57">
    <w:name w:val="NOTARIAL57"/>
    <w:basedOn w:val="Notarial"/>
    <w:autoRedefine/>
    <w:rsid w:val="00804BE2"/>
    <w:pPr>
      <w:tabs>
        <w:tab w:val="clear" w:pos="8222"/>
        <w:tab w:val="right" w:leader="hyphen" w:pos="8460"/>
      </w:tabs>
    </w:pPr>
    <w:rPr>
      <w:rFonts w:ascii="Roman 10cpi" w:hAnsi="Roman 10cpi"/>
    </w:rPr>
  </w:style>
  <w:style w:type="paragraph" w:customStyle="1" w:styleId="Notaria57">
    <w:name w:val="Notaria57"/>
    <w:basedOn w:val="NOTARIAL57"/>
    <w:link w:val="Notaria57Car"/>
    <w:autoRedefine/>
    <w:rsid w:val="00EF4968"/>
    <w:rPr>
      <w:rFonts w:ascii="Arial" w:hAnsi="Arial"/>
    </w:rPr>
  </w:style>
  <w:style w:type="character" w:customStyle="1" w:styleId="Notaria57Car">
    <w:name w:val="Notaria57 Car"/>
    <w:link w:val="Notaria57"/>
    <w:rsid w:val="00426BE3"/>
    <w:rPr>
      <w:rFonts w:ascii="Arial" w:hAnsi="Arial" w:cs="Arial"/>
      <w:sz w:val="24"/>
      <w:szCs w:val="24"/>
    </w:rPr>
  </w:style>
  <w:style w:type="table" w:styleId="Tablaconcuadrcula">
    <w:name w:val="Table Grid"/>
    <w:basedOn w:val="Tablanormal"/>
    <w:rsid w:val="000C0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034A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034A11"/>
    <w:rPr>
      <w:rFonts w:ascii="Segoe UI" w:hAnsi="Segoe UI" w:cs="Segoe UI"/>
      <w:sz w:val="18"/>
      <w:szCs w:val="18"/>
      <w:lang w:val="es-ES" w:eastAsia="es-ES"/>
    </w:rPr>
  </w:style>
  <w:style w:type="paragraph" w:customStyle="1" w:styleId="ESTAPAGINA">
    <w:name w:val="ESTAPAGINA"/>
    <w:rsid w:val="00F16692"/>
    <w:pPr>
      <w:spacing w:line="408" w:lineRule="auto"/>
    </w:pPr>
    <w:rPr>
      <w:sz w:val="24"/>
      <w:szCs w:val="24"/>
      <w:lang w:val="es-ES" w:eastAsia="es-ES"/>
    </w:rPr>
  </w:style>
  <w:style w:type="character" w:customStyle="1" w:styleId="EncabezadoCar">
    <w:name w:val="Encabezado Car"/>
    <w:basedOn w:val="Fuentedeprrafopredeter"/>
    <w:link w:val="Encabezado"/>
    <w:rsid w:val="002B3CEF"/>
    <w:rPr>
      <w:sz w:val="24"/>
      <w:szCs w:val="24"/>
      <w:lang w:val="es-ES" w:eastAsia="es-ES"/>
    </w:rPr>
  </w:style>
  <w:style w:type="character" w:styleId="Hipervnculo">
    <w:name w:val="Hyperlink"/>
    <w:basedOn w:val="Fuentedeprrafopredeter"/>
    <w:unhideWhenUsed/>
    <w:rsid w:val="00D92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cacion.supernotariado.gov.co/a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20para%20el%20papel%20Notarial%20201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F16A-75A7-4193-A6C4-668288C8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el papel Notarial 2010</Template>
  <TotalTime>140</TotalTime>
  <Pages>9</Pages>
  <Words>1782</Words>
  <Characters>10848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Plantilla para el papel Notarial</vt:lpstr>
    </vt:vector>
  </TitlesOfParts>
  <Company>Notaria 57 de Bogota</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el papel Notarial</dc:title>
  <dc:subject/>
  <dc:creator>USUARIO</dc:creator>
  <cp:keywords/>
  <dc:description/>
  <cp:lastModifiedBy>ASESORTRES</cp:lastModifiedBy>
  <cp:revision>8</cp:revision>
  <cp:lastPrinted>2019-05-14T16:53:00Z</cp:lastPrinted>
  <dcterms:created xsi:type="dcterms:W3CDTF">2022-09-02T21:14:00Z</dcterms:created>
  <dcterms:modified xsi:type="dcterms:W3CDTF">2022-09-17T17:11:00Z</dcterms:modified>
</cp:coreProperties>
</file>